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7583" w:rsidRPr="00D37583" w:rsidRDefault="0018623E" w:rsidP="00D37583">
      <w:pPr>
        <w:pStyle w:val="Liturgien1"/>
        <w:rPr>
          <w:rStyle w:val="Fett"/>
          <w:b/>
          <w:bCs w:val="0"/>
        </w:rPr>
      </w:pPr>
      <w:r w:rsidRPr="00D37583">
        <w:rPr>
          <w:rStyle w:val="Fett"/>
          <w:b/>
          <w:bCs w:val="0"/>
        </w:rPr>
        <w:t xml:space="preserve">Mein Herzstück – </w:t>
      </w:r>
      <w:r w:rsidR="00E76B68" w:rsidRPr="00D37583">
        <w:rPr>
          <w:rStyle w:val="Fett"/>
          <w:b/>
          <w:bCs w:val="0"/>
        </w:rPr>
        <w:t>Miniaturen zu</w:t>
      </w:r>
      <w:r w:rsidRPr="00D37583">
        <w:rPr>
          <w:rStyle w:val="Fett"/>
          <w:b/>
          <w:bCs w:val="0"/>
        </w:rPr>
        <w:t xml:space="preserve">m Jahr der </w:t>
      </w:r>
      <w:r w:rsidR="00E76B68" w:rsidRPr="00D37583">
        <w:rPr>
          <w:rStyle w:val="Fett"/>
          <w:b/>
          <w:bCs w:val="0"/>
        </w:rPr>
        <w:t>Taufe</w:t>
      </w:r>
      <w:r w:rsidR="00D37583" w:rsidRPr="00D37583">
        <w:rPr>
          <w:rStyle w:val="Fett"/>
          <w:b/>
          <w:bCs w:val="0"/>
        </w:rPr>
        <w:t xml:space="preserve">. </w:t>
      </w:r>
    </w:p>
    <w:p w:rsidR="00D37583" w:rsidRPr="00B247DB" w:rsidRDefault="0018623E" w:rsidP="00D37583">
      <w:pPr>
        <w:rPr>
          <w:i/>
        </w:rPr>
      </w:pPr>
      <w:r w:rsidRPr="00B247DB">
        <w:rPr>
          <w:i/>
        </w:rPr>
        <w:t>Texte und Gebete auf bekannte Popsong</w:t>
      </w:r>
      <w:r w:rsidR="00D37583" w:rsidRPr="00B247DB">
        <w:rPr>
          <w:i/>
        </w:rPr>
        <w:t>s</w:t>
      </w:r>
      <w:r w:rsidR="00B247DB" w:rsidRPr="00B247DB">
        <w:rPr>
          <w:i/>
        </w:rPr>
        <w:t xml:space="preserve"> für Tauffeste, Gartentaufen, Tauf-gottesdienste, Tauferinnerung… </w:t>
      </w:r>
      <w:r w:rsidR="00B247DB" w:rsidRPr="00B247DB">
        <w:rPr>
          <w:i/>
        </w:rPr>
        <w:br/>
        <w:t xml:space="preserve">Autor*innen / Ideen: </w:t>
      </w:r>
      <w:r w:rsidR="00D37583" w:rsidRPr="00B247DB">
        <w:rPr>
          <w:i/>
        </w:rPr>
        <w:t xml:space="preserve">Pastor*innen des Gesamtkonvents </w:t>
      </w:r>
      <w:r w:rsidRPr="00B247DB">
        <w:rPr>
          <w:i/>
        </w:rPr>
        <w:t>Lübeck-Lauenburg</w:t>
      </w:r>
      <w:r w:rsidR="0059668E" w:rsidRPr="00B247DB">
        <w:rPr>
          <w:i/>
        </w:rPr>
        <w:t>.</w:t>
      </w:r>
    </w:p>
    <w:p w:rsidR="00E76B68" w:rsidRPr="00EC0794" w:rsidRDefault="00E76B68" w:rsidP="00E76B68">
      <w:pPr>
        <w:pStyle w:val="Liturgien2"/>
        <w:rPr>
          <w:rStyle w:val="Fett"/>
          <w:b/>
          <w:bCs w:val="0"/>
        </w:rPr>
      </w:pPr>
      <w:r w:rsidRPr="00EC0794">
        <w:t>Denn Du bist ein Segen, w</w:t>
      </w:r>
      <w:r w:rsidRPr="00EC0794">
        <w:rPr>
          <w:rStyle w:val="Fett"/>
          <w:b/>
          <w:bCs w:val="0"/>
        </w:rPr>
        <w:t>ooah (Walking on Sunshine)</w:t>
      </w:r>
    </w:p>
    <w:p w:rsidR="00E76B68" w:rsidRPr="00D37583" w:rsidRDefault="00E76B68" w:rsidP="00D37583">
      <w:pPr>
        <w:rPr>
          <w:rStyle w:val="Fett"/>
          <w:b w:val="0"/>
          <w:bCs w:val="0"/>
        </w:rPr>
      </w:pPr>
      <w:r w:rsidRPr="00D37583">
        <w:t>Denn Du bist ein Segen, w</w:t>
      </w:r>
      <w:r w:rsidRPr="00D37583">
        <w:rPr>
          <w:rStyle w:val="Fett"/>
          <w:b w:val="0"/>
          <w:bCs w:val="0"/>
        </w:rPr>
        <w:t>ooah</w:t>
      </w:r>
      <w:r w:rsidRPr="00D37583">
        <w:rPr>
          <w:rStyle w:val="Fett"/>
          <w:b w:val="0"/>
          <w:bCs w:val="0"/>
        </w:rPr>
        <w:br/>
        <w:t>Denn ich bin ein Segen, wooah</w:t>
      </w:r>
      <w:r w:rsidRPr="00D37583">
        <w:rPr>
          <w:rStyle w:val="Fett"/>
          <w:b w:val="0"/>
          <w:bCs w:val="0"/>
        </w:rPr>
        <w:br/>
        <w:t>Denn wir sind ein Segen, wooah</w:t>
      </w:r>
      <w:r w:rsidRPr="00D37583">
        <w:rPr>
          <w:rStyle w:val="Fett"/>
          <w:b w:val="0"/>
          <w:bCs w:val="0"/>
        </w:rPr>
        <w:br/>
        <w:t>Du wirst getauft! Hey!</w:t>
      </w:r>
    </w:p>
    <w:p w:rsidR="00E76B68" w:rsidRDefault="00E76B68" w:rsidP="00D37583">
      <w:pPr>
        <w:pStyle w:val="Autorin"/>
        <w:rPr>
          <w:rStyle w:val="Fett"/>
          <w:b w:val="0"/>
          <w:bCs w:val="0"/>
          <w:lang w:val="en-GB"/>
        </w:rPr>
      </w:pPr>
      <w:r w:rsidRPr="00BA60E8">
        <w:rPr>
          <w:rStyle w:val="Fett"/>
          <w:b w:val="0"/>
          <w:bCs w:val="0"/>
          <w:lang w:val="en-GB"/>
        </w:rPr>
        <w:t>Autorin/Idee: Johanna Lemb</w:t>
      </w:r>
      <w:r w:rsidR="00F75373">
        <w:rPr>
          <w:rStyle w:val="Fett"/>
          <w:b w:val="0"/>
          <w:bCs w:val="0"/>
          <w:lang w:val="en-GB"/>
        </w:rPr>
        <w:t>c</w:t>
      </w:r>
      <w:r w:rsidRPr="00BA60E8">
        <w:rPr>
          <w:rStyle w:val="Fett"/>
          <w:b w:val="0"/>
          <w:bCs w:val="0"/>
          <w:lang w:val="en-GB"/>
        </w:rPr>
        <w:t>ke-Oberem</w:t>
      </w:r>
      <w:r>
        <w:rPr>
          <w:rStyle w:val="Fett"/>
          <w:b w:val="0"/>
          <w:bCs w:val="0"/>
          <w:lang w:val="en-GB"/>
        </w:rPr>
        <w:br/>
      </w:r>
      <w:r w:rsidRPr="00BA60E8">
        <w:rPr>
          <w:rStyle w:val="Fett"/>
          <w:b w:val="0"/>
          <w:bCs w:val="0"/>
          <w:lang w:val="en-GB"/>
        </w:rPr>
        <w:t>Melodie: Walking on Sunshine, Katrina</w:t>
      </w:r>
      <w:r>
        <w:rPr>
          <w:rStyle w:val="Fett"/>
          <w:b w:val="0"/>
          <w:bCs w:val="0"/>
          <w:lang w:val="en-GB"/>
        </w:rPr>
        <w:t xml:space="preserve"> </w:t>
      </w:r>
      <w:r w:rsidRPr="00BA60E8">
        <w:rPr>
          <w:rStyle w:val="Fett"/>
          <w:b w:val="0"/>
          <w:bCs w:val="0"/>
          <w:lang w:val="en-GB"/>
        </w:rPr>
        <w:t>&amp;</w:t>
      </w:r>
      <w:r>
        <w:rPr>
          <w:rStyle w:val="Fett"/>
          <w:b w:val="0"/>
          <w:bCs w:val="0"/>
          <w:lang w:val="en-GB"/>
        </w:rPr>
        <w:t xml:space="preserve"> The Waves</w:t>
      </w:r>
    </w:p>
    <w:p w:rsidR="00E76B68" w:rsidRDefault="00E76B68" w:rsidP="00E76B68">
      <w:pPr>
        <w:pStyle w:val="Liturgien2"/>
      </w:pPr>
      <w:r>
        <w:t>Spring, schwimm ins wilde Meer (Wellerman)</w:t>
      </w:r>
    </w:p>
    <w:p w:rsidR="00E76B68" w:rsidRDefault="00E76B68" w:rsidP="00D37583">
      <w:r>
        <w:t>Spring, schwimm ins wilde Meer.</w:t>
      </w:r>
      <w:r>
        <w:br/>
        <w:t>Du wirst es spürn: Es trägt dich sehr.</w:t>
      </w:r>
      <w:r>
        <w:br/>
        <w:t>Der Himmel ist hoch: Fürchte Dich nicht mehr,</w:t>
      </w:r>
      <w:r>
        <w:br/>
        <w:t xml:space="preserve">und dein Herz wird weit und frei. </w:t>
      </w:r>
    </w:p>
    <w:p w:rsidR="00E76B68" w:rsidRPr="00E76B68" w:rsidRDefault="00E76B68" w:rsidP="00D37583">
      <w:pPr>
        <w:pStyle w:val="Autorin"/>
        <w:rPr>
          <w:rStyle w:val="Fett"/>
          <w:b w:val="0"/>
          <w:bCs w:val="0"/>
        </w:rPr>
      </w:pPr>
      <w:r w:rsidRPr="00E76B68">
        <w:rPr>
          <w:rStyle w:val="Fett"/>
          <w:b w:val="0"/>
          <w:bCs w:val="0"/>
        </w:rPr>
        <w:t>Autorin/Idee: Ulrike Lenz</w:t>
      </w:r>
      <w:r w:rsidRPr="00E76B68">
        <w:rPr>
          <w:rStyle w:val="Fett"/>
          <w:b w:val="0"/>
          <w:bCs w:val="0"/>
        </w:rPr>
        <w:br/>
        <w:t xml:space="preserve">Melodie: </w:t>
      </w:r>
      <w:r w:rsidRPr="00E76B68">
        <w:t xml:space="preserve">Nathan Evans, </w:t>
      </w:r>
      <w:r w:rsidRPr="00E76B68">
        <w:rPr>
          <w:rStyle w:val="Fett"/>
          <w:b w:val="0"/>
          <w:bCs w:val="0"/>
        </w:rPr>
        <w:t xml:space="preserve">Wellerman </w:t>
      </w:r>
    </w:p>
    <w:p w:rsidR="00E76B68" w:rsidRDefault="00E76B68" w:rsidP="00E76B68">
      <w:pPr>
        <w:pStyle w:val="Liturgien2"/>
        <w:rPr>
          <w:rStyle w:val="Fett"/>
          <w:b/>
          <w:bCs w:val="0"/>
        </w:rPr>
      </w:pPr>
      <w:r>
        <w:rPr>
          <w:rStyle w:val="Fett"/>
          <w:b/>
          <w:bCs w:val="0"/>
        </w:rPr>
        <w:t>Kleines Wesen (Mamma Mia)</w:t>
      </w:r>
    </w:p>
    <w:p w:rsidR="00E76B68" w:rsidRDefault="00E76B68" w:rsidP="00D37583">
      <w:r>
        <w:t>Kleines Wesen /</w:t>
      </w:r>
      <w:r>
        <w:br/>
        <w:t>Gott ist nah bei dir /</w:t>
      </w:r>
      <w:r>
        <w:br/>
        <w:t>Amen: Dein Leben ist gesegnet.</w:t>
      </w:r>
    </w:p>
    <w:p w:rsidR="00E76B68" w:rsidRPr="00E76B68" w:rsidRDefault="00E76B68" w:rsidP="00D37583">
      <w:pPr>
        <w:pStyle w:val="Autorin"/>
      </w:pPr>
      <w:r>
        <w:t>Autor/Idee: Arne Kutsche</w:t>
      </w:r>
      <w:r>
        <w:br/>
      </w:r>
      <w:r w:rsidRPr="00E76B68">
        <w:t>Melodie: Mamma Mia, ABBA</w:t>
      </w:r>
    </w:p>
    <w:p w:rsidR="00B247DB" w:rsidRDefault="00B247DB" w:rsidP="00B247DB">
      <w:pPr>
        <w:pStyle w:val="Liturgien2"/>
        <w:rPr>
          <w:rStyle w:val="Fett"/>
          <w:b/>
          <w:bCs w:val="0"/>
        </w:rPr>
      </w:pPr>
      <w:r w:rsidRPr="0059668E">
        <w:rPr>
          <w:rStyle w:val="Fett"/>
          <w:b/>
          <w:bCs w:val="0"/>
        </w:rPr>
        <w:t>Tauch hinein (Yellow Submarine)</w:t>
      </w:r>
    </w:p>
    <w:p w:rsidR="00B247DB" w:rsidRPr="00B247DB" w:rsidRDefault="00B247DB" w:rsidP="00B247DB">
      <w:r>
        <w:t>Ich tauch jetzt</w:t>
      </w:r>
      <w:r>
        <w:br/>
        <w:t>in mein neues Leben ein</w:t>
      </w:r>
      <w:r>
        <w:br/>
        <w:t>neues Leben ein - neues Leben ein.</w:t>
      </w:r>
    </w:p>
    <w:p w:rsidR="00B247DB" w:rsidRPr="00B247DB" w:rsidRDefault="00B247DB" w:rsidP="00B247DB">
      <w:pPr>
        <w:pStyle w:val="Autorin"/>
        <w:rPr>
          <w:rStyle w:val="Fett"/>
          <w:b w:val="0"/>
          <w:bCs w:val="0"/>
          <w:lang w:val="en-GB"/>
        </w:rPr>
      </w:pPr>
      <w:r w:rsidRPr="00B247DB">
        <w:rPr>
          <w:rStyle w:val="Fett"/>
          <w:b w:val="0"/>
          <w:bCs w:val="0"/>
          <w:lang w:val="en-GB"/>
        </w:rPr>
        <w:t>Autor/Idee: Christian Gauer</w:t>
      </w:r>
      <w:r w:rsidRPr="00B247DB">
        <w:rPr>
          <w:rStyle w:val="Fett"/>
          <w:b w:val="0"/>
          <w:bCs w:val="0"/>
          <w:lang w:val="en-GB"/>
        </w:rPr>
        <w:br/>
        <w:t xml:space="preserve">Melodie: </w:t>
      </w:r>
      <w:r w:rsidRPr="00B247DB">
        <w:rPr>
          <w:lang w:val="en-GB"/>
        </w:rPr>
        <w:t>Yellow Submarine, The Beatles</w:t>
      </w:r>
    </w:p>
    <w:p w:rsidR="00E76B68" w:rsidRPr="00B247DB" w:rsidRDefault="00E76B68" w:rsidP="00E76B68">
      <w:pPr>
        <w:pStyle w:val="Liturgien2"/>
      </w:pPr>
      <w:r w:rsidRPr="00B247DB">
        <w:t>Bist nun getauft (Amen)</w:t>
      </w:r>
    </w:p>
    <w:p w:rsidR="00E76B68" w:rsidRDefault="00E76B68" w:rsidP="00D37583">
      <w:r>
        <w:t>Bist nun getauft</w:t>
      </w:r>
      <w:r>
        <w:br/>
        <w:t>kannst drauf vertrau</w:t>
      </w:r>
      <w:r w:rsidR="00D37583">
        <w:t>‘</w:t>
      </w:r>
      <w:r>
        <w:t>n</w:t>
      </w:r>
      <w:r>
        <w:br/>
      </w:r>
      <w:r>
        <w:lastRenderedPageBreak/>
        <w:t>Gott ist da</w:t>
      </w:r>
      <w:r>
        <w:br/>
        <w:t>und lässt dich nicht</w:t>
      </w:r>
      <w:r w:rsidR="00D37583">
        <w:t>.</w:t>
      </w:r>
    </w:p>
    <w:p w:rsidR="00E76B68" w:rsidRDefault="00E76B68" w:rsidP="00D37583">
      <w:r>
        <w:t>Wasser und Wort</w:t>
      </w:r>
      <w:r>
        <w:br/>
        <w:t>Segen von Gott</w:t>
      </w:r>
      <w:r>
        <w:br/>
        <w:t>steh‘n dir bei</w:t>
      </w:r>
      <w:r>
        <w:br/>
        <w:t>leb froh und frei!</w:t>
      </w:r>
    </w:p>
    <w:p w:rsidR="00E76B68" w:rsidRDefault="00B247DB" w:rsidP="00D37583">
      <w:pPr>
        <w:pStyle w:val="Autorin"/>
      </w:pPr>
      <w:r w:rsidRPr="004A07B6">
        <w:t>Autor*in/Idee: Gesamtkonvent Lübeck-Lauenburg</w:t>
      </w:r>
      <w:r w:rsidRPr="004A07B6">
        <w:br/>
      </w:r>
      <w:r w:rsidR="00E76B68">
        <w:rPr>
          <w:rStyle w:val="Fett"/>
          <w:b w:val="0"/>
          <w:bCs w:val="0"/>
        </w:rPr>
        <w:t xml:space="preserve">Melodie: </w:t>
      </w:r>
      <w:r w:rsidR="00E76B68">
        <w:t xml:space="preserve">Jester Hairston, Amen </w:t>
      </w:r>
    </w:p>
    <w:p w:rsidR="00E76B68" w:rsidRDefault="00E76B68" w:rsidP="00E76B68">
      <w:pPr>
        <w:pStyle w:val="Liturgien2"/>
      </w:pPr>
      <w:r>
        <w:t>Du wirst heut getauft (Cause I’m happy)</w:t>
      </w:r>
    </w:p>
    <w:p w:rsidR="00E76B68" w:rsidRDefault="00E76B68" w:rsidP="00D37583">
      <w:r>
        <w:t>Du wirst heut getauft – wie wunderbar!</w:t>
      </w:r>
      <w:r>
        <w:br/>
        <w:t>Wir freuen uns mit dir!</w:t>
      </w:r>
      <w:r>
        <w:br/>
        <w:t>Gott sagt: Du bist mein geliebtes Kind</w:t>
      </w:r>
      <w:r>
        <w:br/>
        <w:t>und Segen schenk ich dir.</w:t>
      </w:r>
    </w:p>
    <w:p w:rsidR="00E76B68" w:rsidRPr="004A07B6" w:rsidRDefault="00E76B68" w:rsidP="00D37583">
      <w:pPr>
        <w:pStyle w:val="Autorin"/>
      </w:pPr>
      <w:r w:rsidRPr="004A07B6">
        <w:t>Autorin/Idee: Judith Fincke</w:t>
      </w:r>
      <w:r w:rsidRPr="004A07B6">
        <w:br/>
        <w:t xml:space="preserve">Melodie: Happy, Pharrell Williams </w:t>
      </w:r>
    </w:p>
    <w:p w:rsidR="00D37583" w:rsidRDefault="00D37583" w:rsidP="00D37583">
      <w:pPr>
        <w:pStyle w:val="Liturgien2"/>
        <w:rPr>
          <w:rStyle w:val="Fett"/>
          <w:b/>
          <w:bCs w:val="0"/>
        </w:rPr>
      </w:pPr>
      <w:r>
        <w:rPr>
          <w:rStyle w:val="Fett"/>
          <w:b/>
          <w:bCs w:val="0"/>
        </w:rPr>
        <w:t>Guten Morgen, lieber Täufling (Guten Morgen, liebe Sorgen)</w:t>
      </w:r>
    </w:p>
    <w:p w:rsidR="00D37583" w:rsidRDefault="00D37583" w:rsidP="00D37583">
      <w:r>
        <w:t>Guten Morgen, lieber Täufling,</w:t>
      </w:r>
      <w:r>
        <w:br/>
        <w:t>mit deinen Lieben bist du da.</w:t>
      </w:r>
      <w:r>
        <w:br/>
        <w:t>Heute feiern wir Gemeinschaft.</w:t>
      </w:r>
      <w:r>
        <w:br/>
        <w:t>Ja das ist doch wunderbar.</w:t>
      </w:r>
    </w:p>
    <w:p w:rsidR="00D37583" w:rsidRDefault="00D37583" w:rsidP="00D37583">
      <w:pPr>
        <w:pStyle w:val="Autorin"/>
      </w:pPr>
      <w:r>
        <w:t>Autor/Idee: Jon</w:t>
      </w:r>
      <w:r w:rsidR="00F75373">
        <w:t>a</w:t>
      </w:r>
      <w:r>
        <w:t xml:space="preserve">than R. </w:t>
      </w:r>
      <w:r w:rsidR="00F75373">
        <w:t>Ide</w:t>
      </w:r>
      <w:r>
        <w:br/>
        <w:t>Melodie: Guten Morgen, liebe Sorgen, Jürgen von der Lippe</w:t>
      </w:r>
    </w:p>
    <w:p w:rsidR="00E76B68" w:rsidRPr="00FD3C67" w:rsidRDefault="00E76B68" w:rsidP="00E76B68">
      <w:pPr>
        <w:pStyle w:val="Liturgien2"/>
      </w:pPr>
      <w:r w:rsidRPr="00FD3C67">
        <w:t>Du bist geliebt</w:t>
      </w:r>
      <w:r>
        <w:t xml:space="preserve"> (Über den Wolken)</w:t>
      </w:r>
    </w:p>
    <w:p w:rsidR="00E76B68" w:rsidRDefault="00E76B68" w:rsidP="00D37583">
      <w:r>
        <w:t>Du bist geliebt.</w:t>
      </w:r>
      <w:r>
        <w:br/>
        <w:t>Du bist Gottes geliebtes Kind.</w:t>
      </w:r>
      <w:r>
        <w:br/>
        <w:t>Mit deinen Ängsten, deinen Sorgen,</w:t>
      </w:r>
      <w:r>
        <w:br/>
        <w:t xml:space="preserve">glaub dran, </w:t>
      </w:r>
      <w:r>
        <w:br/>
        <w:t xml:space="preserve">bist du bei Gott geborgen </w:t>
      </w:r>
      <w:r>
        <w:br/>
        <w:t>und dann</w:t>
      </w:r>
      <w:r>
        <w:br/>
        <w:t xml:space="preserve">in allem, was gefährlich erscheint, </w:t>
      </w:r>
      <w:r>
        <w:br/>
        <w:t xml:space="preserve">bist du nicht mehr allein. </w:t>
      </w:r>
    </w:p>
    <w:p w:rsidR="00E76B68" w:rsidRDefault="00E76B68" w:rsidP="00D37583">
      <w:pPr>
        <w:pStyle w:val="Autorin"/>
        <w:rPr>
          <w:rStyle w:val="Fett"/>
          <w:b w:val="0"/>
          <w:bCs w:val="0"/>
        </w:rPr>
      </w:pPr>
      <w:r w:rsidRPr="00217BA5">
        <w:rPr>
          <w:rStyle w:val="Fett"/>
          <w:b w:val="0"/>
          <w:bCs w:val="0"/>
        </w:rPr>
        <w:t>Autorin</w:t>
      </w:r>
      <w:r>
        <w:rPr>
          <w:rStyle w:val="Fett"/>
          <w:b w:val="0"/>
          <w:bCs w:val="0"/>
        </w:rPr>
        <w:t>nen</w:t>
      </w:r>
      <w:r w:rsidRPr="00217BA5">
        <w:rPr>
          <w:rStyle w:val="Fett"/>
          <w:b w:val="0"/>
          <w:bCs w:val="0"/>
        </w:rPr>
        <w:t xml:space="preserve">/Idee: </w:t>
      </w:r>
      <w:r w:rsidRPr="00FD3C67">
        <w:rPr>
          <w:rStyle w:val="Fett"/>
          <w:b w:val="0"/>
          <w:bCs w:val="0"/>
        </w:rPr>
        <w:t xml:space="preserve">Luise </w:t>
      </w:r>
      <w:r w:rsidRPr="00BA60E8">
        <w:rPr>
          <w:rStyle w:val="Fett"/>
          <w:b w:val="0"/>
          <w:bCs w:val="0"/>
        </w:rPr>
        <w:t>Stribrny</w:t>
      </w:r>
      <w:r w:rsidRPr="00FD3C67">
        <w:rPr>
          <w:rStyle w:val="Fett"/>
          <w:b w:val="0"/>
          <w:bCs w:val="0"/>
        </w:rPr>
        <w:t xml:space="preserve"> de Estrada </w:t>
      </w:r>
      <w:r>
        <w:rPr>
          <w:rStyle w:val="Fett"/>
          <w:b w:val="0"/>
          <w:bCs w:val="0"/>
        </w:rPr>
        <w:t xml:space="preserve">und </w:t>
      </w:r>
      <w:r w:rsidRPr="00FD3C67">
        <w:rPr>
          <w:rStyle w:val="Fett"/>
          <w:b w:val="0"/>
          <w:bCs w:val="0"/>
        </w:rPr>
        <w:t>Anne M</w:t>
      </w:r>
      <w:r>
        <w:rPr>
          <w:rStyle w:val="Fett"/>
          <w:b w:val="0"/>
          <w:bCs w:val="0"/>
        </w:rPr>
        <w:t xml:space="preserve">. </w:t>
      </w:r>
      <w:r w:rsidRPr="00FD3C67">
        <w:rPr>
          <w:rStyle w:val="Fett"/>
          <w:b w:val="0"/>
          <w:bCs w:val="0"/>
        </w:rPr>
        <w:t>Müller</w:t>
      </w:r>
      <w:r>
        <w:rPr>
          <w:rStyle w:val="Fett"/>
          <w:b w:val="0"/>
          <w:bCs w:val="0"/>
        </w:rPr>
        <w:br/>
        <w:t xml:space="preserve">Melodie: Über den Wolken, Reinhard Mey </w:t>
      </w:r>
    </w:p>
    <w:p w:rsidR="004A07B6" w:rsidRDefault="004A07B6" w:rsidP="00D37583">
      <w:pPr>
        <w:pStyle w:val="Liturgien2"/>
        <w:rPr>
          <w:rStyle w:val="Fett"/>
          <w:b/>
          <w:bCs w:val="0"/>
        </w:rPr>
      </w:pPr>
      <w:r>
        <w:rPr>
          <w:rStyle w:val="Fett"/>
          <w:b/>
          <w:bCs w:val="0"/>
        </w:rPr>
        <w:t>In die Gemeinde (Über den Wolken)</w:t>
      </w:r>
    </w:p>
    <w:p w:rsidR="004A07B6" w:rsidRDefault="004A07B6" w:rsidP="00D37583">
      <w:pPr>
        <w:rPr>
          <w:rStyle w:val="Fett"/>
          <w:b w:val="0"/>
          <w:bCs w:val="0"/>
        </w:rPr>
      </w:pPr>
      <w:r>
        <w:rPr>
          <w:rStyle w:val="Fett"/>
          <w:b w:val="0"/>
          <w:bCs w:val="0"/>
        </w:rPr>
        <w:t>In die Gemeinde</w:t>
      </w:r>
      <w:r>
        <w:rPr>
          <w:rStyle w:val="Fett"/>
          <w:b w:val="0"/>
          <w:bCs w:val="0"/>
        </w:rPr>
        <w:br/>
        <w:t>bin ich hineingetauft</w:t>
      </w:r>
      <w:r>
        <w:rPr>
          <w:rStyle w:val="Fett"/>
          <w:b w:val="0"/>
          <w:bCs w:val="0"/>
        </w:rPr>
        <w:br/>
      </w:r>
      <w:r>
        <w:rPr>
          <w:rStyle w:val="Fett"/>
          <w:b w:val="0"/>
          <w:bCs w:val="0"/>
        </w:rPr>
        <w:lastRenderedPageBreak/>
        <w:t>Gottes Gemeinschaft, nette Menschen</w:t>
      </w:r>
      <w:r>
        <w:rPr>
          <w:rStyle w:val="Fett"/>
          <w:b w:val="0"/>
          <w:bCs w:val="0"/>
        </w:rPr>
        <w:br/>
        <w:t>tragen mich durch die Welt</w:t>
      </w:r>
      <w:r>
        <w:rPr>
          <w:rStyle w:val="Fett"/>
          <w:b w:val="0"/>
          <w:bCs w:val="0"/>
        </w:rPr>
        <w:br/>
        <w:t>und dann</w:t>
      </w:r>
      <w:r>
        <w:rPr>
          <w:rStyle w:val="Fett"/>
          <w:b w:val="0"/>
          <w:bCs w:val="0"/>
        </w:rPr>
        <w:br/>
        <w:t>hab ich Mut zum Leben gekriegt</w:t>
      </w:r>
      <w:r>
        <w:rPr>
          <w:rStyle w:val="Fett"/>
          <w:b w:val="0"/>
          <w:bCs w:val="0"/>
        </w:rPr>
        <w:br/>
        <w:t>Gott sei Lob und Dank</w:t>
      </w:r>
    </w:p>
    <w:p w:rsidR="004A07B6" w:rsidRDefault="00B247DB" w:rsidP="00D37583">
      <w:pPr>
        <w:pStyle w:val="Autorin"/>
        <w:rPr>
          <w:rStyle w:val="Fett"/>
          <w:b w:val="0"/>
          <w:bCs w:val="0"/>
        </w:rPr>
      </w:pPr>
      <w:r w:rsidRPr="00217BA5">
        <w:rPr>
          <w:rStyle w:val="Fett"/>
          <w:b w:val="0"/>
          <w:bCs w:val="0"/>
        </w:rPr>
        <w:t>Autorin/Idee</w:t>
      </w:r>
      <w:r>
        <w:rPr>
          <w:rStyle w:val="Fett"/>
          <w:b w:val="0"/>
          <w:bCs w:val="0"/>
        </w:rPr>
        <w:t xml:space="preserve">: Imke </w:t>
      </w:r>
      <w:r w:rsidRPr="00AB1476">
        <w:rPr>
          <w:rStyle w:val="Fett"/>
          <w:b w:val="0"/>
          <w:bCs w:val="0"/>
        </w:rPr>
        <w:t>Akkermann-Dorn</w:t>
      </w:r>
      <w:r>
        <w:rPr>
          <w:rStyle w:val="Fett"/>
          <w:b w:val="0"/>
          <w:bCs w:val="0"/>
        </w:rPr>
        <w:br/>
      </w:r>
      <w:r w:rsidR="004A07B6">
        <w:rPr>
          <w:rStyle w:val="Fett"/>
          <w:b w:val="0"/>
          <w:bCs w:val="0"/>
        </w:rPr>
        <w:t xml:space="preserve">Melodie: Über den Wolken, Reinhard Mey </w:t>
      </w:r>
    </w:p>
    <w:p w:rsidR="00E76B68" w:rsidRPr="00A5059F" w:rsidRDefault="00E76B68" w:rsidP="00E76B68">
      <w:pPr>
        <w:pStyle w:val="Liturgien2"/>
        <w:rPr>
          <w:rStyle w:val="Fett"/>
          <w:b/>
          <w:bCs w:val="0"/>
        </w:rPr>
      </w:pPr>
      <w:r w:rsidRPr="00A5059F">
        <w:rPr>
          <w:rStyle w:val="Fett"/>
          <w:b/>
          <w:bCs w:val="0"/>
        </w:rPr>
        <w:t>Und wenn die Herzen offen sind (Let it be)</w:t>
      </w:r>
    </w:p>
    <w:p w:rsidR="00E76B68" w:rsidRDefault="00E76B68" w:rsidP="00D37583">
      <w:pPr>
        <w:rPr>
          <w:rStyle w:val="Fett"/>
          <w:b w:val="0"/>
          <w:bCs w:val="0"/>
        </w:rPr>
      </w:pPr>
      <w:r>
        <w:rPr>
          <w:rStyle w:val="Fett"/>
          <w:b w:val="0"/>
          <w:bCs w:val="0"/>
        </w:rPr>
        <w:t>Und wenn die Herzen offen sind</w:t>
      </w:r>
      <w:r>
        <w:rPr>
          <w:rStyle w:val="Fett"/>
          <w:b w:val="0"/>
          <w:bCs w:val="0"/>
        </w:rPr>
        <w:br/>
        <w:t>Und Vertrauen in uns klingt</w:t>
      </w:r>
      <w:r>
        <w:rPr>
          <w:rStyle w:val="Fett"/>
          <w:b w:val="0"/>
          <w:bCs w:val="0"/>
        </w:rPr>
        <w:br/>
        <w:t>Wird es Segen geben</w:t>
      </w:r>
      <w:r>
        <w:rPr>
          <w:rStyle w:val="Fett"/>
          <w:b w:val="0"/>
          <w:bCs w:val="0"/>
        </w:rPr>
        <w:br/>
        <w:t>Lass es geschehen.</w:t>
      </w:r>
    </w:p>
    <w:p w:rsidR="00E76B68" w:rsidRDefault="00E76B68" w:rsidP="00D37583">
      <w:pPr>
        <w:pStyle w:val="Autorin"/>
        <w:rPr>
          <w:rStyle w:val="Fett"/>
          <w:b w:val="0"/>
          <w:bCs w:val="0"/>
          <w:lang w:val="en-GB"/>
        </w:rPr>
      </w:pPr>
      <w:r w:rsidRPr="00D81D6B">
        <w:rPr>
          <w:rStyle w:val="Fett"/>
          <w:b w:val="0"/>
          <w:bCs w:val="0"/>
          <w:lang w:val="en-GB"/>
        </w:rPr>
        <w:t>Autor/Idee: Philip Graffam</w:t>
      </w:r>
      <w:r>
        <w:rPr>
          <w:rStyle w:val="Fett"/>
          <w:b w:val="0"/>
          <w:bCs w:val="0"/>
          <w:lang w:val="en-GB"/>
        </w:rPr>
        <w:br/>
      </w:r>
      <w:r w:rsidRPr="00D81D6B">
        <w:rPr>
          <w:rStyle w:val="Fett"/>
          <w:b w:val="0"/>
          <w:bCs w:val="0"/>
          <w:lang w:val="en-GB"/>
        </w:rPr>
        <w:t xml:space="preserve">Melodie: Let it be, </w:t>
      </w:r>
      <w:r w:rsidR="00EC0794">
        <w:rPr>
          <w:rStyle w:val="Fett"/>
          <w:b w:val="0"/>
          <w:bCs w:val="0"/>
          <w:lang w:val="en-GB"/>
        </w:rPr>
        <w:t xml:space="preserve">The </w:t>
      </w:r>
      <w:r>
        <w:rPr>
          <w:rStyle w:val="Fett"/>
          <w:b w:val="0"/>
          <w:bCs w:val="0"/>
          <w:lang w:val="en-GB"/>
        </w:rPr>
        <w:t>Beatles</w:t>
      </w:r>
    </w:p>
    <w:p w:rsidR="00F13838" w:rsidRDefault="00F13838" w:rsidP="004A07B6">
      <w:pPr>
        <w:pStyle w:val="Liturgien2"/>
        <w:rPr>
          <w:rStyle w:val="Fett"/>
          <w:b/>
          <w:bCs w:val="0"/>
        </w:rPr>
      </w:pPr>
      <w:r>
        <w:rPr>
          <w:rStyle w:val="Fett"/>
          <w:b/>
          <w:bCs w:val="0"/>
        </w:rPr>
        <w:t>Du bist geliebt (Let it be)</w:t>
      </w:r>
    </w:p>
    <w:p w:rsidR="00F13838" w:rsidRDefault="00F13838" w:rsidP="00D37583">
      <w:r>
        <w:t>Du bist geliebt …</w:t>
      </w:r>
      <w:r>
        <w:br/>
        <w:t>Gott wird dich begleiten…</w:t>
      </w:r>
      <w:r>
        <w:br/>
        <w:t>... bist geliebt!</w:t>
      </w:r>
    </w:p>
    <w:p w:rsidR="00F13838" w:rsidRDefault="00F13838" w:rsidP="00D37583">
      <w:pPr>
        <w:pStyle w:val="Autorin"/>
        <w:rPr>
          <w:rStyle w:val="Fett"/>
          <w:b w:val="0"/>
          <w:bCs w:val="0"/>
          <w:lang w:val="en-GB"/>
        </w:rPr>
      </w:pPr>
      <w:r w:rsidRPr="00D81D6B">
        <w:rPr>
          <w:rStyle w:val="Fett"/>
          <w:b w:val="0"/>
          <w:bCs w:val="0"/>
          <w:lang w:val="en-GB"/>
        </w:rPr>
        <w:t xml:space="preserve">Autor/Idee: </w:t>
      </w:r>
      <w:r>
        <w:rPr>
          <w:rStyle w:val="Fett"/>
          <w:b w:val="0"/>
          <w:bCs w:val="0"/>
          <w:lang w:val="en-GB"/>
        </w:rPr>
        <w:t>Wolfgang Rogge</w:t>
      </w:r>
      <w:r>
        <w:rPr>
          <w:rStyle w:val="Fett"/>
          <w:b w:val="0"/>
          <w:bCs w:val="0"/>
          <w:lang w:val="en-GB"/>
        </w:rPr>
        <w:br/>
      </w:r>
      <w:r w:rsidRPr="00D81D6B">
        <w:rPr>
          <w:rStyle w:val="Fett"/>
          <w:b w:val="0"/>
          <w:bCs w:val="0"/>
          <w:lang w:val="en-GB"/>
        </w:rPr>
        <w:t>Melodie: Let it be,</w:t>
      </w:r>
      <w:r w:rsidR="00EC0794">
        <w:rPr>
          <w:rStyle w:val="Fett"/>
          <w:b w:val="0"/>
          <w:bCs w:val="0"/>
          <w:lang w:val="en-GB"/>
        </w:rPr>
        <w:t xml:space="preserve"> The</w:t>
      </w:r>
      <w:r w:rsidRPr="00D81D6B">
        <w:rPr>
          <w:rStyle w:val="Fett"/>
          <w:b w:val="0"/>
          <w:bCs w:val="0"/>
          <w:lang w:val="en-GB"/>
        </w:rPr>
        <w:t xml:space="preserve"> </w:t>
      </w:r>
      <w:r>
        <w:rPr>
          <w:rStyle w:val="Fett"/>
          <w:b w:val="0"/>
          <w:bCs w:val="0"/>
          <w:lang w:val="en-GB"/>
        </w:rPr>
        <w:t>Beatles</w:t>
      </w:r>
    </w:p>
    <w:p w:rsidR="004A07B6" w:rsidRPr="00AC1805" w:rsidRDefault="004A07B6" w:rsidP="004A07B6">
      <w:pPr>
        <w:pStyle w:val="Liturgien2"/>
        <w:rPr>
          <w:rStyle w:val="Fett"/>
          <w:b/>
          <w:bCs w:val="0"/>
        </w:rPr>
      </w:pPr>
      <w:r w:rsidRPr="00AC1805">
        <w:rPr>
          <w:rStyle w:val="Fett"/>
          <w:b/>
          <w:bCs w:val="0"/>
        </w:rPr>
        <w:t>Komm, steh auf, wir taufen dich</w:t>
      </w:r>
      <w:r>
        <w:rPr>
          <w:rStyle w:val="Fett"/>
          <w:b/>
          <w:bCs w:val="0"/>
        </w:rPr>
        <w:t xml:space="preserve"> (Love me tender)</w:t>
      </w:r>
    </w:p>
    <w:p w:rsidR="004A07B6" w:rsidRDefault="004A07B6" w:rsidP="00D37583">
      <w:r>
        <w:t>Komm, steh auf, wir taufen dich,</w:t>
      </w:r>
      <w:r>
        <w:br/>
        <w:t>knüpfen dich hinein.</w:t>
      </w:r>
      <w:r>
        <w:br/>
        <w:t>In die Liebe uns</w:t>
      </w:r>
      <w:r w:rsidR="00D37583">
        <w:t>‘r</w:t>
      </w:r>
      <w:r>
        <w:t>es Gotts:</w:t>
      </w:r>
      <w:r>
        <w:br/>
        <w:t>Vater, Sohn und Geist.</w:t>
      </w:r>
    </w:p>
    <w:p w:rsidR="004A07B6" w:rsidRPr="0059668E" w:rsidRDefault="004A07B6" w:rsidP="00D37583">
      <w:pPr>
        <w:pStyle w:val="Autorin"/>
      </w:pPr>
      <w:r w:rsidRPr="0059668E">
        <w:t>Autorin/Idee: Ingeborg Löwisch</w:t>
      </w:r>
      <w:r w:rsidRPr="0059668E">
        <w:br/>
        <w:t>Melodie: Elvis Presley, Love me tender</w:t>
      </w:r>
    </w:p>
    <w:p w:rsidR="00F13838" w:rsidRDefault="00F13838" w:rsidP="00F13838">
      <w:pPr>
        <w:pStyle w:val="Liturgien2"/>
      </w:pPr>
      <w:r>
        <w:t>Auf Dich (Auf uns)</w:t>
      </w:r>
    </w:p>
    <w:p w:rsidR="00F13838" w:rsidRPr="00D37583" w:rsidRDefault="00D37583" w:rsidP="00D37583">
      <w:pPr>
        <w:rPr>
          <w:i/>
        </w:rPr>
      </w:pPr>
      <w:r>
        <w:rPr>
          <w:i/>
        </w:rPr>
        <w:t>Pre-Chorus</w:t>
      </w:r>
    </w:p>
    <w:p w:rsidR="0078742A" w:rsidRDefault="0078742A" w:rsidP="00D37583">
      <w:r w:rsidRPr="00F13838">
        <w:t xml:space="preserve">Ein Hoch auf das, was vor </w:t>
      </w:r>
      <w:r>
        <w:t>dir</w:t>
      </w:r>
      <w:r w:rsidRPr="00F13838">
        <w:t xml:space="preserve"> liegt</w:t>
      </w:r>
      <w:r>
        <w:t>.</w:t>
      </w:r>
      <w:r w:rsidRPr="00F13838">
        <w:br/>
        <w:t xml:space="preserve">Dass es das Beste für </w:t>
      </w:r>
      <w:r>
        <w:t>dich</w:t>
      </w:r>
      <w:r w:rsidRPr="00F13838">
        <w:t xml:space="preserve"> gibt</w:t>
      </w:r>
      <w:r>
        <w:t>.</w:t>
      </w:r>
      <w:r w:rsidRPr="00F13838">
        <w:br/>
        <w:t>Ein Hoch auf das was uns vereint</w:t>
      </w:r>
      <w:r>
        <w:t>.</w:t>
      </w:r>
      <w:r w:rsidRPr="00F13838">
        <w:br/>
        <w:t>Auf diese Zeit (auf diese Zeit)</w:t>
      </w:r>
      <w:r>
        <w:t>.</w:t>
      </w:r>
    </w:p>
    <w:p w:rsidR="0078742A" w:rsidRPr="00D37583" w:rsidRDefault="0078742A" w:rsidP="00D37583">
      <w:pPr>
        <w:rPr>
          <w:i/>
        </w:rPr>
      </w:pPr>
      <w:r w:rsidRPr="00D37583">
        <w:rPr>
          <w:i/>
        </w:rPr>
        <w:t>C</w:t>
      </w:r>
      <w:r w:rsidR="00D37583">
        <w:rPr>
          <w:i/>
        </w:rPr>
        <w:t>horus</w:t>
      </w:r>
    </w:p>
    <w:p w:rsidR="0078742A" w:rsidRPr="00F13838" w:rsidRDefault="0078742A" w:rsidP="00D37583">
      <w:r w:rsidRPr="00F13838">
        <w:t xml:space="preserve">Ein Hoch auf </w:t>
      </w:r>
      <w:r>
        <w:t>dich</w:t>
      </w:r>
      <w:r w:rsidRPr="00F13838">
        <w:br/>
        <w:t>Auf dieses Leben</w:t>
      </w:r>
      <w:r>
        <w:t>.</w:t>
      </w:r>
      <w:r w:rsidRPr="00F13838">
        <w:br/>
      </w:r>
      <w:r w:rsidRPr="00F13838">
        <w:lastRenderedPageBreak/>
        <w:t>Auf den Moment</w:t>
      </w:r>
      <w:r w:rsidRPr="00F13838">
        <w:br/>
        <w:t>Der immer bleibt</w:t>
      </w:r>
      <w:r>
        <w:t>.</w:t>
      </w:r>
      <w:r w:rsidRPr="00F13838">
        <w:br/>
        <w:t xml:space="preserve">Ein Hoch auf </w:t>
      </w:r>
      <w:r>
        <w:t>dich</w:t>
      </w:r>
      <w:r w:rsidRPr="00F13838">
        <w:br/>
        <w:t>Auf jetzt und ewig</w:t>
      </w:r>
      <w:r>
        <w:t>.</w:t>
      </w:r>
      <w:r w:rsidRPr="00F13838">
        <w:br/>
        <w:t>Auf einen Tag</w:t>
      </w:r>
      <w:r w:rsidRPr="00F13838">
        <w:br/>
        <w:t>Unendlichkeit</w:t>
      </w:r>
      <w:r>
        <w:t>.</w:t>
      </w:r>
    </w:p>
    <w:p w:rsidR="00F13838" w:rsidRPr="00F13838" w:rsidRDefault="00F13838" w:rsidP="00D37583">
      <w:r w:rsidRPr="00F13838">
        <w:t>Wer friert uns diesen Moment ein</w:t>
      </w:r>
      <w:r w:rsidR="0078742A">
        <w:t>?</w:t>
      </w:r>
      <w:r w:rsidRPr="00F13838">
        <w:br/>
        <w:t>Besser kann es nicht sein</w:t>
      </w:r>
      <w:r w:rsidR="0078742A">
        <w:t>.</w:t>
      </w:r>
      <w:r w:rsidRPr="00F13838">
        <w:br/>
        <w:t xml:space="preserve">Denkt an die Tage die </w:t>
      </w:r>
      <w:r w:rsidR="0078742A">
        <w:t xml:space="preserve">vor euch </w:t>
      </w:r>
      <w:r w:rsidRPr="00F13838">
        <w:t>liegen</w:t>
      </w:r>
      <w:r w:rsidR="0078742A">
        <w:t>.</w:t>
      </w:r>
      <w:r w:rsidRPr="00F13838">
        <w:br/>
      </w:r>
      <w:r w:rsidR="0078742A">
        <w:t xml:space="preserve">Um </w:t>
      </w:r>
      <w:r w:rsidRPr="00F13838">
        <w:t xml:space="preserve">Freude und Tränen </w:t>
      </w:r>
      <w:r w:rsidR="0078742A">
        <w:t xml:space="preserve">miteinander zu </w:t>
      </w:r>
      <w:r w:rsidRPr="00F13838">
        <w:t>teilen</w:t>
      </w:r>
      <w:r w:rsidR="0078742A">
        <w:t>.</w:t>
      </w:r>
      <w:r w:rsidRPr="00F13838">
        <w:br/>
        <w:t>Hier geht jeder für jeden durchs Feuer</w:t>
      </w:r>
      <w:r w:rsidR="0078742A">
        <w:t>.</w:t>
      </w:r>
      <w:r w:rsidR="0078742A">
        <w:br/>
        <w:t xml:space="preserve">Im Regen stehst du </w:t>
      </w:r>
      <w:r w:rsidRPr="00F13838">
        <w:t>niemals allein</w:t>
      </w:r>
      <w:r w:rsidR="0078742A">
        <w:t>.</w:t>
      </w:r>
      <w:r w:rsidRPr="00F13838">
        <w:br/>
        <w:t xml:space="preserve">Und solange </w:t>
      </w:r>
      <w:r w:rsidR="0078742A">
        <w:t>dein</w:t>
      </w:r>
      <w:r w:rsidRPr="00F13838">
        <w:t xml:space="preserve"> Herzen </w:t>
      </w:r>
      <w:r w:rsidR="0078742A">
        <w:t>dich steuert.</w:t>
      </w:r>
      <w:r w:rsidRPr="00F13838">
        <w:br/>
        <w:t>Wird das auch immer so sein</w:t>
      </w:r>
      <w:r w:rsidR="0078742A">
        <w:t>.</w:t>
      </w:r>
    </w:p>
    <w:p w:rsidR="0078742A" w:rsidRPr="0078742A" w:rsidRDefault="0078742A" w:rsidP="00D37583">
      <w:pPr>
        <w:pStyle w:val="Autorin"/>
        <w:rPr>
          <w:rStyle w:val="Fett"/>
          <w:b w:val="0"/>
          <w:bCs w:val="0"/>
        </w:rPr>
      </w:pPr>
      <w:r w:rsidRPr="0078742A">
        <w:rPr>
          <w:rStyle w:val="Fett"/>
          <w:b w:val="0"/>
          <w:bCs w:val="0"/>
        </w:rPr>
        <w:t>Autor*innen/Idee: Silke Meyer und Thomas Moll</w:t>
      </w:r>
      <w:r w:rsidRPr="0078742A">
        <w:rPr>
          <w:rStyle w:val="Fett"/>
          <w:b w:val="0"/>
          <w:bCs w:val="0"/>
        </w:rPr>
        <w:br/>
        <w:t>Melodie: A</w:t>
      </w:r>
      <w:r>
        <w:rPr>
          <w:rStyle w:val="Fett"/>
          <w:b w:val="0"/>
          <w:bCs w:val="0"/>
        </w:rPr>
        <w:t>uf uns, Andreas Bourani</w:t>
      </w:r>
    </w:p>
    <w:p w:rsidR="004A07B6" w:rsidRDefault="004A07B6" w:rsidP="00E76B68">
      <w:pPr>
        <w:pStyle w:val="Liturgien2"/>
        <w:rPr>
          <w:rStyle w:val="Fett"/>
          <w:b/>
          <w:bCs w:val="0"/>
        </w:rPr>
      </w:pPr>
      <w:r>
        <w:rPr>
          <w:rStyle w:val="Fett"/>
          <w:b/>
          <w:bCs w:val="0"/>
        </w:rPr>
        <w:t>Es gibt einen Gott (Heute mag es regnen, stürmen oder schnein)</w:t>
      </w:r>
    </w:p>
    <w:p w:rsidR="004A07B6" w:rsidRDefault="004A07B6" w:rsidP="00D37583">
      <w:r>
        <w:t>Es gibt einen Gott</w:t>
      </w:r>
      <w:r>
        <w:br/>
        <w:t>Der freut sich jeden Tag</w:t>
      </w:r>
      <w:r>
        <w:br/>
        <w:t>Wenn du zu ihm kommst</w:t>
      </w:r>
      <w:r>
        <w:br/>
        <w:t>Mit Freude oder Klag.</w:t>
      </w:r>
    </w:p>
    <w:p w:rsidR="004A07B6" w:rsidRDefault="004A07B6" w:rsidP="00D37583">
      <w:pPr>
        <w:pStyle w:val="Autorin"/>
      </w:pPr>
      <w:r w:rsidRPr="004A07B6">
        <w:t>Autor*in/Idee: Gesamtkonvent Lübeck-Lauenburg</w:t>
      </w:r>
      <w:r>
        <w:br/>
        <w:t>Melodie: Wie schön, dass du geboren bist, Rolf Zuckowski</w:t>
      </w:r>
    </w:p>
    <w:p w:rsidR="004A07B6" w:rsidRPr="004A07B6" w:rsidRDefault="004A07B6" w:rsidP="004A07B6">
      <w:pPr>
        <w:pStyle w:val="Liturgien2"/>
      </w:pPr>
      <w:r w:rsidRPr="004A07B6">
        <w:t>Wir feiern Taufe (Gott gab uns Atem)</w:t>
      </w:r>
    </w:p>
    <w:p w:rsidR="004A07B6" w:rsidRPr="004A07B6" w:rsidRDefault="004A07B6" w:rsidP="00D37583">
      <w:r w:rsidRPr="004A07B6">
        <w:t>Wir feiern Taufe</w:t>
      </w:r>
      <w:r w:rsidRPr="004A07B6">
        <w:br/>
        <w:t>ein neues L</w:t>
      </w:r>
      <w:r>
        <w:t>eben</w:t>
      </w:r>
      <w:r>
        <w:br/>
        <w:t>uns wird gesagt</w:t>
      </w:r>
      <w:r>
        <w:br/>
        <w:t xml:space="preserve">Du bist nicht allein. </w:t>
      </w:r>
    </w:p>
    <w:p w:rsidR="004A07B6" w:rsidRPr="004A07B6" w:rsidRDefault="004A07B6" w:rsidP="00D37583">
      <w:pPr>
        <w:pStyle w:val="Autorin"/>
      </w:pPr>
      <w:r w:rsidRPr="004A07B6">
        <w:t>Autor*in/Idee: Gesamtkonvent Lübeck-Lauenburg</w:t>
      </w:r>
      <w:r w:rsidRPr="004A07B6">
        <w:br/>
        <w:t>Melodie: Gott gab uns Atem, damit wir leben, EG 432</w:t>
      </w:r>
    </w:p>
    <w:p w:rsidR="004A07B6" w:rsidRDefault="004A07B6" w:rsidP="004A07B6">
      <w:pPr>
        <w:pStyle w:val="Liturgien2"/>
        <w:rPr>
          <w:rStyle w:val="Fett"/>
          <w:b/>
          <w:bCs w:val="0"/>
        </w:rPr>
      </w:pPr>
      <w:r>
        <w:rPr>
          <w:rStyle w:val="Fett"/>
          <w:b/>
          <w:bCs w:val="0"/>
        </w:rPr>
        <w:t>Leben (Wind of change)</w:t>
      </w:r>
    </w:p>
    <w:p w:rsidR="004A07B6" w:rsidRDefault="004A07B6" w:rsidP="00D37583">
      <w:r>
        <w:t>Leben –</w:t>
      </w:r>
      <w:r w:rsidR="00F13838">
        <w:br/>
      </w:r>
      <w:r>
        <w:t>leb ein Leben hier und jetzt mit Gottes Segen</w:t>
      </w:r>
      <w:r>
        <w:br/>
        <w:t xml:space="preserve">Sei gewiss – er hält dich </w:t>
      </w:r>
      <w:r w:rsidR="00F13838">
        <w:t>f</w:t>
      </w:r>
      <w:r>
        <w:t>est – auf deinem Weg</w:t>
      </w:r>
      <w:r>
        <w:br/>
        <w:t>Halt dich dran fest</w:t>
      </w:r>
      <w:r w:rsidR="00D37583">
        <w:t>.</w:t>
      </w:r>
    </w:p>
    <w:p w:rsidR="004A07B6" w:rsidRPr="004A07B6" w:rsidRDefault="004A07B6" w:rsidP="00D37583">
      <w:pPr>
        <w:pStyle w:val="Autorin"/>
      </w:pPr>
      <w:r w:rsidRPr="004A07B6">
        <w:t>Autor*in/Idee: Gesamtkonvent Lübeck-Lauenburg</w:t>
      </w:r>
      <w:r>
        <w:br/>
        <w:t>Melodie: Wind of change, Scorpions</w:t>
      </w:r>
    </w:p>
    <w:p w:rsidR="004A07B6" w:rsidRDefault="004A07B6" w:rsidP="004A07B6">
      <w:pPr>
        <w:pStyle w:val="Liturgien2"/>
        <w:rPr>
          <w:rStyle w:val="Fett"/>
          <w:b/>
          <w:bCs w:val="0"/>
        </w:rPr>
      </w:pPr>
      <w:r w:rsidRPr="00644C9B">
        <w:rPr>
          <w:rStyle w:val="Fett"/>
          <w:b/>
          <w:bCs w:val="0"/>
        </w:rPr>
        <w:lastRenderedPageBreak/>
        <w:t>Gleich ob du lachst, gleich ob du weinst</w:t>
      </w:r>
      <w:r>
        <w:rPr>
          <w:rStyle w:val="Fett"/>
          <w:b/>
          <w:bCs w:val="0"/>
        </w:rPr>
        <w:t xml:space="preserve"> (Can you feel the love tonight?)</w:t>
      </w:r>
    </w:p>
    <w:p w:rsidR="004A07B6" w:rsidRDefault="004A07B6" w:rsidP="00D37583">
      <w:r>
        <w:t xml:space="preserve">Gleich ob du lachst, gleich ob du weinst – </w:t>
      </w:r>
      <w:r>
        <w:br/>
        <w:t>ich werd bei dir sein.</w:t>
      </w:r>
      <w:r>
        <w:br/>
        <w:t>Ich gieß dir meinen Geist ins Herz,</w:t>
      </w:r>
      <w:r>
        <w:br/>
        <w:t>du bist nie mehr allein.</w:t>
      </w:r>
    </w:p>
    <w:p w:rsidR="004A07B6" w:rsidRDefault="004A07B6" w:rsidP="00D37583">
      <w:pPr>
        <w:pStyle w:val="Autorin"/>
        <w:rPr>
          <w:rStyle w:val="Fett"/>
          <w:b w:val="0"/>
          <w:bCs w:val="0"/>
          <w:lang w:val="en-GB"/>
        </w:rPr>
      </w:pPr>
      <w:r w:rsidRPr="00E76B68">
        <w:rPr>
          <w:lang w:val="en-GB"/>
        </w:rPr>
        <w:t>Autor*in/Idee: Gesamtkonvent Lübeck-Lauenburg</w:t>
      </w:r>
      <w:r w:rsidRPr="0059668E">
        <w:rPr>
          <w:lang w:val="en-GB"/>
        </w:rPr>
        <w:br/>
      </w:r>
      <w:r w:rsidRPr="0059668E">
        <w:rPr>
          <w:rStyle w:val="Fett"/>
          <w:b w:val="0"/>
          <w:bCs w:val="0"/>
          <w:lang w:val="en-GB"/>
        </w:rPr>
        <w:t>Melodie</w:t>
      </w:r>
      <w:r>
        <w:rPr>
          <w:rStyle w:val="Fett"/>
          <w:b w:val="0"/>
          <w:bCs w:val="0"/>
          <w:lang w:val="en-GB"/>
        </w:rPr>
        <w:t xml:space="preserve">: </w:t>
      </w:r>
      <w:r w:rsidRPr="00644C9B">
        <w:rPr>
          <w:rStyle w:val="Fett"/>
          <w:b w:val="0"/>
          <w:bCs w:val="0"/>
          <w:lang w:val="en-GB"/>
        </w:rPr>
        <w:t>Elton John, Can you feel the love tonight</w:t>
      </w:r>
    </w:p>
    <w:p w:rsidR="0018623E" w:rsidRDefault="0018623E" w:rsidP="0018623E">
      <w:pPr>
        <w:pStyle w:val="Liturgien2"/>
      </w:pPr>
      <w:r>
        <w:t>Gottes Geist erfüllt mein Sein (Something Just Like This)</w:t>
      </w:r>
    </w:p>
    <w:p w:rsidR="0018623E" w:rsidRDefault="0018623E" w:rsidP="00D37583">
      <w:r>
        <w:t>Gottes Geist erfüllt mein Sein</w:t>
      </w:r>
      <w:r>
        <w:br/>
        <w:t>Er lädt mich zur Taufe ein</w:t>
      </w:r>
      <w:r>
        <w:br/>
        <w:t>Sein Segen tief und rein</w:t>
      </w:r>
      <w:r>
        <w:br/>
        <w:t>Die Gnade fließt in mich rein</w:t>
      </w:r>
    </w:p>
    <w:p w:rsidR="0018623E" w:rsidRDefault="0018623E" w:rsidP="00D37583">
      <w:r>
        <w:t>Ich bin zwar kein Held</w:t>
      </w:r>
      <w:r>
        <w:br/>
        <w:t>Doch will ich zu dir gehörn</w:t>
      </w:r>
      <w:r>
        <w:br/>
        <w:t>Zu den Wundern, die sich hier vermehrn</w:t>
      </w:r>
    </w:p>
    <w:p w:rsidR="0018623E" w:rsidRPr="0018623E" w:rsidRDefault="0018623E" w:rsidP="00D37583">
      <w:r>
        <w:t>Ich frag mich: Wohin soll ich gehen? Wohin soll ich kommen?</w:t>
      </w:r>
    </w:p>
    <w:p w:rsidR="00AC1805" w:rsidRPr="0059668E" w:rsidRDefault="0018623E" w:rsidP="00D37583">
      <w:pPr>
        <w:pStyle w:val="Autorin"/>
        <w:rPr>
          <w:rStyle w:val="Fett"/>
          <w:b w:val="0"/>
          <w:bCs w:val="0"/>
        </w:rPr>
      </w:pPr>
      <w:r w:rsidRPr="0059668E">
        <w:t>Autor*in/Idee: Gesamtkonvent Lübeck-Lauenburg</w:t>
      </w:r>
      <w:r w:rsidRPr="00D37583">
        <w:br/>
        <w:t>Melodie</w:t>
      </w:r>
      <w:r w:rsidRPr="0059668E">
        <w:t>: Something Just Like T</w:t>
      </w:r>
      <w:r w:rsidR="00D37583" w:rsidRPr="0059668E">
        <w:t>his, T</w:t>
      </w:r>
      <w:r w:rsidRPr="0059668E">
        <w:t>he Chainsmokers &amp; Coldplay</w:t>
      </w:r>
    </w:p>
    <w:p w:rsidR="00AC1805" w:rsidRPr="0059668E" w:rsidRDefault="00AC1805" w:rsidP="00D37583">
      <w:pPr>
        <w:pStyle w:val="Autorin"/>
        <w:rPr>
          <w:rStyle w:val="Fett"/>
          <w:b w:val="0"/>
          <w:bCs w:val="0"/>
        </w:rPr>
      </w:pPr>
    </w:p>
    <w:p w:rsidR="00F13838" w:rsidRDefault="000F2EB3" w:rsidP="000F2EB3">
      <w:pPr>
        <w:pStyle w:val="Liturgien2"/>
      </w:pPr>
      <w:r>
        <w:t>Ich sing mit Herz und Munde (Lieder)</w:t>
      </w:r>
    </w:p>
    <w:p w:rsidR="000F2EB3" w:rsidRDefault="000F2EB3" w:rsidP="00D37583">
      <w:r>
        <w:t>Ich sing mit Herz und Munde</w:t>
      </w:r>
      <w:r>
        <w:br/>
        <w:t>hab den Herrn gelobt</w:t>
      </w:r>
      <w:r>
        <w:br/>
        <w:t>war ein Gast auf Erde</w:t>
      </w:r>
      <w:r>
        <w:br/>
        <w:t>wie ein Sternlein stehend</w:t>
      </w:r>
    </w:p>
    <w:p w:rsidR="000F2EB3" w:rsidRDefault="000F2EB3" w:rsidP="00D37583">
      <w:r>
        <w:t>Die güldne Sonne schien mir vor Freund</w:t>
      </w:r>
      <w:r>
        <w:br/>
        <w:t>in Gottes wunderbarer Welt</w:t>
      </w:r>
    </w:p>
    <w:p w:rsidR="000F2EB3" w:rsidRDefault="000F2EB3" w:rsidP="00D37583">
      <w:r>
        <w:t>Ref: Und ich sing dir Psalmen</w:t>
      </w:r>
      <w:r>
        <w:br/>
        <w:t>bin getauft auf deinen Namen</w:t>
      </w:r>
      <w:r>
        <w:br/>
        <w:t>Christus ist für uns erstanden</w:t>
      </w:r>
      <w:r>
        <w:br/>
        <w:t>hat den Tod für uns begraben</w:t>
      </w:r>
    </w:p>
    <w:p w:rsidR="000F2EB3" w:rsidRDefault="000F2EB3" w:rsidP="00D37583">
      <w:r>
        <w:t>Und du nimmst nun meine Hände</w:t>
      </w:r>
      <w:r>
        <w:br/>
        <w:t>Ich selber kann und mag nicht ruhn</w:t>
      </w:r>
      <w:r>
        <w:br/>
        <w:t>bist ein Meer ohn‘ Grund und Ende</w:t>
      </w:r>
      <w:r>
        <w:br/>
        <w:t>Lass uns die nötigen Schritte tun.</w:t>
      </w:r>
    </w:p>
    <w:p w:rsidR="00AC1805" w:rsidRDefault="000F2EB3" w:rsidP="00D37583">
      <w:pPr>
        <w:pStyle w:val="Autorin"/>
      </w:pPr>
      <w:r w:rsidRPr="000F2EB3">
        <w:t>Autor*in/Idee: Gesamtkonvent Lübeck-Lauenburg</w:t>
      </w:r>
      <w:r w:rsidRPr="000F2EB3">
        <w:br/>
      </w:r>
      <w:r>
        <w:t>Melodie: Lieder, Adel Tawil</w:t>
      </w:r>
    </w:p>
    <w:p w:rsidR="00AC1805" w:rsidRDefault="0018623E" w:rsidP="0018623E">
      <w:pPr>
        <w:pStyle w:val="Liturgien2"/>
      </w:pPr>
      <w:r>
        <w:lastRenderedPageBreak/>
        <w:t>Die Taufe ist ein Anfang (Mit 66 Jahren)</w:t>
      </w:r>
    </w:p>
    <w:p w:rsidR="0018623E" w:rsidRDefault="0018623E" w:rsidP="00D37583">
      <w:r>
        <w:t>Die Taufe ist ein Anfang</w:t>
      </w:r>
      <w:r>
        <w:br/>
        <w:t>auf deinem Weg mit Gott.</w:t>
      </w:r>
      <w:r>
        <w:br/>
        <w:t>Du kannst dem Leben</w:t>
      </w:r>
      <w:r w:rsidR="00D37583">
        <w:t xml:space="preserve"> trauen,</w:t>
      </w:r>
      <w:r>
        <w:br/>
        <w:t>geführt an jedem Ort.</w:t>
      </w:r>
      <w:r>
        <w:br/>
        <w:t>Gott will dich stets begleiten</w:t>
      </w:r>
      <w:r>
        <w:br/>
        <w:t>will dir ein Partner sein,</w:t>
      </w:r>
      <w:r>
        <w:br/>
        <w:t>du kannst Vertrauen wagen</w:t>
      </w:r>
      <w:r>
        <w:br/>
        <w:t>bist nie mehr ganz allein.</w:t>
      </w:r>
    </w:p>
    <w:p w:rsidR="0018623E" w:rsidRPr="0018623E" w:rsidRDefault="0018623E" w:rsidP="00D37583">
      <w:r>
        <w:t>Und hoffen, lieben, kannst du</w:t>
      </w:r>
      <w:r>
        <w:br/>
        <w:t>weil Taufe Zukunft ist.</w:t>
      </w:r>
      <w:r>
        <w:br/>
        <w:t>Kannst froh den Weg nun gehen,</w:t>
      </w:r>
      <w:r>
        <w:br/>
        <w:t>weil Gott dich nicht vergisst.</w:t>
      </w:r>
    </w:p>
    <w:p w:rsidR="00AC1805" w:rsidRPr="00E76B68" w:rsidRDefault="00D13E05" w:rsidP="00D37583">
      <w:pPr>
        <w:pStyle w:val="Autorin"/>
        <w:rPr>
          <w:rStyle w:val="Fett"/>
          <w:b w:val="0"/>
          <w:bCs w:val="0"/>
        </w:rPr>
      </w:pPr>
      <w:r w:rsidRPr="000F2EB3">
        <w:t>Autor*in/Idee: Gesamtkonvent Lübeck-Lauenburg</w:t>
      </w:r>
      <w:r w:rsidRPr="000F2EB3">
        <w:br/>
      </w:r>
      <w:r>
        <w:t>Melodie: Mit 66 Jahren, Udo Jürgens</w:t>
      </w:r>
    </w:p>
    <w:sectPr w:rsidR="00AC1805" w:rsidRPr="00E76B68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7B92" w:rsidRDefault="009D7B92" w:rsidP="00D37583">
      <w:r>
        <w:separator/>
      </w:r>
    </w:p>
  </w:endnote>
  <w:endnote w:type="continuationSeparator" w:id="0">
    <w:p w:rsidR="009D7B92" w:rsidRDefault="009D7B92" w:rsidP="00D3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7909" w:rsidRDefault="006F7909" w:rsidP="00D3758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7909" w:rsidRDefault="006F7909" w:rsidP="00D3758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7909" w:rsidRDefault="006F7909" w:rsidP="00D3758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7B92" w:rsidRDefault="009D7B92" w:rsidP="00D37583">
      <w:r>
        <w:separator/>
      </w:r>
    </w:p>
  </w:footnote>
  <w:footnote w:type="continuationSeparator" w:id="0">
    <w:p w:rsidR="009D7B92" w:rsidRDefault="009D7B92" w:rsidP="00D37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7909" w:rsidRDefault="006F7909" w:rsidP="00D3758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34B2" w:rsidRDefault="00E234B2" w:rsidP="00D3758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7909" w:rsidRDefault="006F7909" w:rsidP="00D37583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E33F767" wp14:editId="7AA6E72E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66E"/>
    <w:rsid w:val="00036A75"/>
    <w:rsid w:val="000752BC"/>
    <w:rsid w:val="000F2EB3"/>
    <w:rsid w:val="00121659"/>
    <w:rsid w:val="00151B90"/>
    <w:rsid w:val="0018623E"/>
    <w:rsid w:val="00206B2F"/>
    <w:rsid w:val="00217BA5"/>
    <w:rsid w:val="00226A61"/>
    <w:rsid w:val="0023105D"/>
    <w:rsid w:val="002B4FC0"/>
    <w:rsid w:val="002F4ACA"/>
    <w:rsid w:val="003277ED"/>
    <w:rsid w:val="00384EEE"/>
    <w:rsid w:val="003E35A2"/>
    <w:rsid w:val="004A07B6"/>
    <w:rsid w:val="004F6295"/>
    <w:rsid w:val="004F69B5"/>
    <w:rsid w:val="004F6BF0"/>
    <w:rsid w:val="00526BB3"/>
    <w:rsid w:val="00560356"/>
    <w:rsid w:val="00577365"/>
    <w:rsid w:val="00585707"/>
    <w:rsid w:val="0059668E"/>
    <w:rsid w:val="005A28A6"/>
    <w:rsid w:val="005C6DAD"/>
    <w:rsid w:val="005E268D"/>
    <w:rsid w:val="005E30A8"/>
    <w:rsid w:val="00640E07"/>
    <w:rsid w:val="00641F1C"/>
    <w:rsid w:val="00644C9B"/>
    <w:rsid w:val="006F7909"/>
    <w:rsid w:val="00776C2D"/>
    <w:rsid w:val="0078742A"/>
    <w:rsid w:val="007C1D84"/>
    <w:rsid w:val="008215FF"/>
    <w:rsid w:val="00827435"/>
    <w:rsid w:val="008832CD"/>
    <w:rsid w:val="00891BF9"/>
    <w:rsid w:val="008A08E0"/>
    <w:rsid w:val="008E6670"/>
    <w:rsid w:val="00941F8D"/>
    <w:rsid w:val="00982757"/>
    <w:rsid w:val="009D7B92"/>
    <w:rsid w:val="00A5059F"/>
    <w:rsid w:val="00AB1476"/>
    <w:rsid w:val="00AB76AF"/>
    <w:rsid w:val="00AC1805"/>
    <w:rsid w:val="00AD7ED8"/>
    <w:rsid w:val="00B04AAF"/>
    <w:rsid w:val="00B247DB"/>
    <w:rsid w:val="00B345E3"/>
    <w:rsid w:val="00B7066E"/>
    <w:rsid w:val="00B714C6"/>
    <w:rsid w:val="00B9436C"/>
    <w:rsid w:val="00BA60E8"/>
    <w:rsid w:val="00BB268C"/>
    <w:rsid w:val="00BD6F14"/>
    <w:rsid w:val="00BF4199"/>
    <w:rsid w:val="00BF5D61"/>
    <w:rsid w:val="00C002DC"/>
    <w:rsid w:val="00C01C82"/>
    <w:rsid w:val="00C94FD3"/>
    <w:rsid w:val="00CC23DB"/>
    <w:rsid w:val="00CE744B"/>
    <w:rsid w:val="00CF43BE"/>
    <w:rsid w:val="00D13E05"/>
    <w:rsid w:val="00D37583"/>
    <w:rsid w:val="00D81D6B"/>
    <w:rsid w:val="00DD2E25"/>
    <w:rsid w:val="00E234B2"/>
    <w:rsid w:val="00E76B68"/>
    <w:rsid w:val="00E94E43"/>
    <w:rsid w:val="00EA7F8F"/>
    <w:rsid w:val="00EC0794"/>
    <w:rsid w:val="00EC570C"/>
    <w:rsid w:val="00F13838"/>
    <w:rsid w:val="00F14F5B"/>
    <w:rsid w:val="00F1587B"/>
    <w:rsid w:val="00F5333D"/>
    <w:rsid w:val="00F6206D"/>
    <w:rsid w:val="00F75373"/>
    <w:rsid w:val="00F80496"/>
    <w:rsid w:val="00FD3C67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5:docId w15:val="{B4BFD44A-F4DC-40BC-94AF-9308DDCE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37583"/>
    <w:pPr>
      <w:spacing w:after="120" w:line="276" w:lineRule="auto"/>
    </w:pPr>
    <w:rPr>
      <w:rFonts w:ascii="Arial" w:eastAsiaTheme="minorHAnsi" w:hAnsi="Arial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Liturgien2">
    <w:name w:val="Liturgien 2"/>
    <w:next w:val="Standard"/>
    <w:link w:val="Liturgien2Zchn"/>
    <w:qFormat/>
    <w:rsid w:val="00226A61"/>
    <w:pPr>
      <w:spacing w:before="240" w:after="120" w:line="276" w:lineRule="auto"/>
    </w:pPr>
    <w:rPr>
      <w:rFonts w:ascii="Arial" w:eastAsia="Calibri" w:hAnsi="Arial" w:cs="Arial"/>
      <w:b/>
      <w:color w:val="783378"/>
      <w:sz w:val="24"/>
      <w:szCs w:val="30"/>
    </w:rPr>
  </w:style>
  <w:style w:type="paragraph" w:customStyle="1" w:styleId="Autorin">
    <w:name w:val="Autor:in"/>
    <w:basedOn w:val="Standard"/>
    <w:qFormat/>
    <w:rsid w:val="00BA60E8"/>
    <w:pPr>
      <w:spacing w:before="120"/>
    </w:pPr>
    <w:rPr>
      <w:rFonts w:eastAsia="Calibri" w:cs="Arial"/>
      <w:color w:val="0D0D0D" w:themeColor="text1" w:themeTint="F2"/>
      <w:sz w:val="18"/>
    </w:rPr>
  </w:style>
  <w:style w:type="paragraph" w:customStyle="1" w:styleId="NKberschrift2">
    <w:name w:val="NK Überschrift 2"/>
    <w:next w:val="Autorin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Autorin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customStyle="1" w:styleId="verse-content--hover">
    <w:name w:val="verse-content--hover"/>
    <w:basedOn w:val="Absatz-Standardschriftart"/>
    <w:rsid w:val="00B7066E"/>
  </w:style>
  <w:style w:type="character" w:customStyle="1" w:styleId="verse-numbergroup">
    <w:name w:val="verse-numbergroup"/>
    <w:basedOn w:val="Absatz-Standardschriftart"/>
    <w:rsid w:val="00B7066E"/>
  </w:style>
  <w:style w:type="character" w:styleId="Fett">
    <w:name w:val="Strong"/>
    <w:basedOn w:val="Absatz-Standardschriftart"/>
    <w:uiPriority w:val="22"/>
    <w:qFormat/>
    <w:rsid w:val="00B7066E"/>
    <w:rPr>
      <w:b/>
      <w:bCs/>
    </w:rPr>
  </w:style>
  <w:style w:type="character" w:styleId="Hervorhebung">
    <w:name w:val="Emphasis"/>
    <w:basedOn w:val="Absatz-Standardschriftart"/>
    <w:uiPriority w:val="20"/>
    <w:qFormat/>
    <w:rsid w:val="00B7066E"/>
    <w:rPr>
      <w:i/>
      <w:iCs/>
    </w:rPr>
  </w:style>
  <w:style w:type="paragraph" w:customStyle="1" w:styleId="Liturgien1">
    <w:name w:val="Liturgien 1"/>
    <w:basedOn w:val="Liturgien2"/>
    <w:link w:val="Liturgien1Zchn"/>
    <w:qFormat/>
    <w:rsid w:val="00226A61"/>
    <w:pPr>
      <w:spacing w:after="240"/>
    </w:pPr>
    <w:rPr>
      <w:sz w:val="30"/>
    </w:rPr>
  </w:style>
  <w:style w:type="character" w:customStyle="1" w:styleId="Liturgien2Zchn">
    <w:name w:val="Liturgien 2 Zchn"/>
    <w:basedOn w:val="Absatz-Standardschriftart"/>
    <w:link w:val="Liturgien2"/>
    <w:rsid w:val="00226A61"/>
    <w:rPr>
      <w:rFonts w:ascii="Arial" w:eastAsia="Calibri" w:hAnsi="Arial" w:cs="Arial"/>
      <w:b/>
      <w:color w:val="783378"/>
      <w:sz w:val="24"/>
      <w:szCs w:val="30"/>
    </w:rPr>
  </w:style>
  <w:style w:type="character" w:customStyle="1" w:styleId="Liturgien1Zchn">
    <w:name w:val="Liturgien 1 Zchn"/>
    <w:basedOn w:val="Liturgien2Zchn"/>
    <w:link w:val="Liturgien1"/>
    <w:rsid w:val="00226A61"/>
    <w:rPr>
      <w:rFonts w:ascii="Arial" w:eastAsia="Calibri" w:hAnsi="Arial" w:cs="Arial"/>
      <w:b/>
      <w:color w:val="783378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5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05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9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9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75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72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43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7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45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108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96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69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099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31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325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002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928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9988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4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9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1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0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01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0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43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2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5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27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203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458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884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84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48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908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172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697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78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00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1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7.%20Teaser%20-%20aktuelle%20Bearbeitung%20von%20Vorlage%20zu%20Final1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3A098-13A6-49E2-9E10-CA422F3E6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6</Pages>
  <Words>826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Ingeborg Löwisch</cp:lastModifiedBy>
  <cp:revision>2</cp:revision>
  <cp:lastPrinted>2020-05-08T10:33:00Z</cp:lastPrinted>
  <dcterms:created xsi:type="dcterms:W3CDTF">2023-06-19T10:19:00Z</dcterms:created>
  <dcterms:modified xsi:type="dcterms:W3CDTF">2023-06-19T10:19:00Z</dcterms:modified>
</cp:coreProperties>
</file>