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F4" w:rsidRDefault="00832A79" w:rsidP="00832A79">
      <w:pPr>
        <w:pStyle w:val="NKberschrift1"/>
      </w:pPr>
      <w:r>
        <w:t>Tauf</w:t>
      </w:r>
      <w:r w:rsidR="00BA47F4">
        <w:t>frage</w:t>
      </w:r>
      <w:r w:rsidR="00BA1B8E">
        <w:t>n</w:t>
      </w:r>
      <w:r w:rsidR="00BA47F4">
        <w:t xml:space="preserve"> für ein </w:t>
      </w:r>
      <w:r w:rsidR="00086039">
        <w:t>generationsübergreifendes</w:t>
      </w:r>
      <w:r w:rsidR="00BA1B8E">
        <w:t xml:space="preserve"> </w:t>
      </w:r>
      <w:r w:rsidR="00BA47F4">
        <w:t>Tauffest</w:t>
      </w:r>
      <w:r w:rsidR="00BA1B8E">
        <w:t xml:space="preserve"> </w:t>
      </w:r>
    </w:p>
    <w:p w:rsidR="00BA47F4" w:rsidRPr="00BA47F4" w:rsidRDefault="00BA47F4" w:rsidP="00BA47F4">
      <w:pPr>
        <w:pStyle w:val="NKText"/>
        <w:rPr>
          <w:i/>
        </w:rPr>
      </w:pPr>
      <w:r w:rsidRPr="00BA47F4">
        <w:rPr>
          <w:i/>
        </w:rPr>
        <w:t xml:space="preserve">Tauffragen für die Täuflinge, Eltern und </w:t>
      </w:r>
      <w:proofErr w:type="spellStart"/>
      <w:r w:rsidRPr="00BA47F4">
        <w:rPr>
          <w:i/>
        </w:rPr>
        <w:t>Pat:innen</w:t>
      </w:r>
      <w:proofErr w:type="spellEnd"/>
      <w:r w:rsidRPr="00BA47F4">
        <w:rPr>
          <w:i/>
        </w:rPr>
        <w:t xml:space="preserve"> und die Festgemeinde beim </w:t>
      </w:r>
      <w:bookmarkStart w:id="0" w:name="_GoBack"/>
      <w:bookmarkEnd w:id="0"/>
      <w:r w:rsidRPr="00BA47F4">
        <w:rPr>
          <w:i/>
        </w:rPr>
        <w:t>Elbtauffests 2019.</w:t>
      </w:r>
    </w:p>
    <w:p w:rsidR="00832A79" w:rsidRPr="00832A79" w:rsidRDefault="00832A79" w:rsidP="00832A79">
      <w:pPr>
        <w:pStyle w:val="NKText"/>
      </w:pPr>
    </w:p>
    <w:p w:rsidR="00832A79" w:rsidRDefault="00832A79" w:rsidP="00832A79">
      <w:pPr>
        <w:pStyle w:val="NKText"/>
      </w:pPr>
      <w:r w:rsidRPr="00832A79">
        <w:t xml:space="preserve">1. Alle, die heute getauft werden und </w:t>
      </w:r>
      <w:r w:rsidRPr="00832A79">
        <w:rPr>
          <w:rStyle w:val="NKTextfett"/>
        </w:rPr>
        <w:t>schon sprechen können</w:t>
      </w:r>
      <w:r>
        <w:t>, stehen jetzt bitte auf:</w:t>
      </w:r>
    </w:p>
    <w:p w:rsidR="00832A79" w:rsidRPr="00832A79" w:rsidRDefault="00832A79" w:rsidP="00832A79">
      <w:pPr>
        <w:pStyle w:val="NKText"/>
      </w:pPr>
      <w:r>
        <w:t xml:space="preserve">Ich frage euch: </w:t>
      </w:r>
      <w:r w:rsidRPr="00832A79">
        <w:t xml:space="preserve">Möchtet ihr heute getauft werden? Dann steht bitte auf und sagt: Ja, in Gottes Namen. </w:t>
      </w:r>
      <w:r>
        <w:t xml:space="preserve">– </w:t>
      </w:r>
      <w:r w:rsidRPr="00832A79">
        <w:rPr>
          <w:rStyle w:val="NKTextkursiv"/>
        </w:rPr>
        <w:t>Antwort: Ja, in Gottes Namen.</w:t>
      </w:r>
    </w:p>
    <w:p w:rsidR="00832A79" w:rsidRPr="00832A79" w:rsidRDefault="00832A79" w:rsidP="00832A79">
      <w:pPr>
        <w:pStyle w:val="NKText"/>
      </w:pPr>
    </w:p>
    <w:p w:rsidR="00832A79" w:rsidRPr="00832A79" w:rsidRDefault="00832A79" w:rsidP="00832A79">
      <w:pPr>
        <w:pStyle w:val="NKText"/>
      </w:pPr>
      <w:r w:rsidRPr="00832A79">
        <w:t xml:space="preserve">2. Bleibt bitte stehen, denn jetzt frage ich </w:t>
      </w:r>
      <w:r w:rsidRPr="00832A79">
        <w:rPr>
          <w:rStyle w:val="NKTextfett"/>
        </w:rPr>
        <w:t>eure Eltern und Paten</w:t>
      </w:r>
      <w:r w:rsidRPr="00832A79">
        <w:t xml:space="preserve">, </w:t>
      </w:r>
      <w:r>
        <w:t>die jetzt bitte alle aufstehen.</w:t>
      </w:r>
    </w:p>
    <w:p w:rsidR="00832A79" w:rsidRPr="00832A79" w:rsidRDefault="00832A79" w:rsidP="00832A79">
      <w:pPr>
        <w:pStyle w:val="NKText"/>
      </w:pPr>
    </w:p>
    <w:p w:rsidR="00832A79" w:rsidRPr="00832A79" w:rsidRDefault="00832A79" w:rsidP="00832A79">
      <w:pPr>
        <w:pStyle w:val="NKText"/>
      </w:pPr>
      <w:r w:rsidRPr="00832A79">
        <w:t xml:space="preserve">Liebe Mütter, liebe Väter, </w:t>
      </w:r>
      <w:r>
        <w:t>liebe Patinnen und liebe Paten,</w:t>
      </w:r>
    </w:p>
    <w:p w:rsidR="00832A79" w:rsidRPr="00832A79" w:rsidRDefault="00832A79" w:rsidP="00832A79">
      <w:pPr>
        <w:pStyle w:val="NKText"/>
      </w:pPr>
    </w:p>
    <w:p w:rsidR="00832A79" w:rsidRDefault="00832A79" w:rsidP="00832A79">
      <w:pPr>
        <w:pStyle w:val="NKText"/>
      </w:pPr>
      <w:r w:rsidRPr="00832A79">
        <w:t>wollt ihr für den Körper und die Seele eures Kindes sorgen, es schützen und trösten?</w:t>
      </w:r>
    </w:p>
    <w:p w:rsidR="00832A79" w:rsidRPr="00832A79" w:rsidRDefault="00832A79" w:rsidP="00832A79">
      <w:pPr>
        <w:pStyle w:val="NKText"/>
      </w:pPr>
      <w:r w:rsidRPr="00832A79">
        <w:t>Wollt ihr euer Kind begleiten an seinen glücklichen u</w:t>
      </w:r>
      <w:r>
        <w:t>nd an seinen traurigen Tagen?</w:t>
      </w:r>
    </w:p>
    <w:p w:rsidR="00832A79" w:rsidRPr="00832A79" w:rsidRDefault="00832A79" w:rsidP="00832A79">
      <w:pPr>
        <w:pStyle w:val="NKText"/>
      </w:pPr>
    </w:p>
    <w:p w:rsidR="00832A79" w:rsidRDefault="00832A79" w:rsidP="00832A79">
      <w:pPr>
        <w:pStyle w:val="NKText"/>
      </w:pPr>
      <w:r w:rsidRPr="00832A79">
        <w:t>Wollt ihr euer Kind aufmerksam machen für</w:t>
      </w:r>
      <w:r>
        <w:t xml:space="preserve"> den Glauben an Jesus Christus?</w:t>
      </w:r>
    </w:p>
    <w:p w:rsidR="00832A79" w:rsidRPr="00832A79" w:rsidRDefault="00832A79" w:rsidP="00832A79">
      <w:pPr>
        <w:pStyle w:val="NKText"/>
      </w:pPr>
      <w:r w:rsidRPr="00832A79">
        <w:t>Wollt ihr eurem Kind von euren eigenen Hoff</w:t>
      </w:r>
      <w:r>
        <w:t>nungen und Zweifeln erzählen?</w:t>
      </w:r>
    </w:p>
    <w:p w:rsidR="00832A79" w:rsidRPr="00832A79" w:rsidRDefault="00832A79" w:rsidP="00832A79">
      <w:pPr>
        <w:pStyle w:val="NKText"/>
      </w:pPr>
    </w:p>
    <w:p w:rsidR="00832A79" w:rsidRPr="00832A79" w:rsidRDefault="00832A79" w:rsidP="00832A79">
      <w:pPr>
        <w:pStyle w:val="NKText"/>
      </w:pPr>
      <w:r w:rsidRPr="00832A79">
        <w:t>Wollt ihr die Freiheit eures Kindes achten</w:t>
      </w:r>
      <w:r>
        <w:t xml:space="preserve"> und für seine Würde einstehen?</w:t>
      </w:r>
    </w:p>
    <w:p w:rsidR="00832A79" w:rsidRPr="00832A79" w:rsidRDefault="00832A79" w:rsidP="00832A79">
      <w:pPr>
        <w:pStyle w:val="NKText"/>
      </w:pPr>
    </w:p>
    <w:p w:rsidR="00832A79" w:rsidRPr="00832A79" w:rsidRDefault="00832A79" w:rsidP="00832A79">
      <w:pPr>
        <w:pStyle w:val="NKText"/>
      </w:pPr>
      <w:r w:rsidRPr="00832A79">
        <w:t>Wollt ihr in diesem Kind alle Kinder ehren und für eine Zukunft eintreten, in der Leben in Schönheit und Gerechtigkei</w:t>
      </w:r>
      <w:r>
        <w:t>t möglich ist?</w:t>
      </w:r>
    </w:p>
    <w:p w:rsidR="00832A79" w:rsidRPr="00832A79" w:rsidRDefault="00832A79" w:rsidP="00832A79">
      <w:pPr>
        <w:pStyle w:val="NKText"/>
      </w:pPr>
    </w:p>
    <w:p w:rsidR="00832A79" w:rsidRPr="00832A79" w:rsidRDefault="00832A79" w:rsidP="00832A79">
      <w:pPr>
        <w:pStyle w:val="NKText"/>
      </w:pPr>
      <w:r>
        <w:t>Dann antwortet: J</w:t>
      </w:r>
      <w:r w:rsidRPr="00832A79">
        <w:t xml:space="preserve">a, mit Gottes Hilfe. – </w:t>
      </w:r>
      <w:r w:rsidRPr="00832A79">
        <w:rPr>
          <w:rStyle w:val="NKTextkursiv"/>
        </w:rPr>
        <w:t>Antwort: Ja, mit Gottes Hilfe.</w:t>
      </w:r>
    </w:p>
    <w:p w:rsidR="00832A79" w:rsidRPr="00832A79" w:rsidRDefault="00832A79" w:rsidP="00832A79">
      <w:pPr>
        <w:pStyle w:val="NKText"/>
      </w:pPr>
    </w:p>
    <w:p w:rsidR="00832A79" w:rsidRPr="00832A79" w:rsidRDefault="00832A79" w:rsidP="00832A79">
      <w:pPr>
        <w:pStyle w:val="NKText"/>
      </w:pPr>
      <w:r w:rsidRPr="00832A79">
        <w:t xml:space="preserve">3. Bleiben Sie bitte stehen, denn </w:t>
      </w:r>
      <w:r w:rsidRPr="00832A79">
        <w:rPr>
          <w:rStyle w:val="NKTextfett"/>
        </w:rPr>
        <w:t>jetzt frage ich alle</w:t>
      </w:r>
      <w:r w:rsidRPr="00832A79">
        <w:t>, die heute mitgekommen</w:t>
      </w:r>
      <w:r w:rsidR="00F33928">
        <w:t xml:space="preserve"> sind zum großen Tauffest an die</w:t>
      </w:r>
      <w:r w:rsidRPr="00832A79">
        <w:t xml:space="preserve"> Elb</w:t>
      </w:r>
      <w:r w:rsidR="00F33928">
        <w:t>e und die jetzt alle aufstehen.</w:t>
      </w:r>
    </w:p>
    <w:p w:rsidR="00832A79" w:rsidRPr="00832A79" w:rsidRDefault="00832A79" w:rsidP="00832A79">
      <w:pPr>
        <w:pStyle w:val="NKText"/>
      </w:pPr>
    </w:p>
    <w:p w:rsidR="00832A79" w:rsidRPr="00832A79" w:rsidRDefault="00832A79" w:rsidP="00832A79">
      <w:pPr>
        <w:pStyle w:val="NKText"/>
      </w:pPr>
      <w:r w:rsidRPr="00832A79">
        <w:t>Sie alle stehen den Täu</w:t>
      </w:r>
      <w:r w:rsidR="00F33928">
        <w:t>flingen und ihren Familien nah.</w:t>
      </w:r>
    </w:p>
    <w:p w:rsidR="00832A79" w:rsidRPr="00832A79" w:rsidRDefault="00832A79" w:rsidP="00832A79">
      <w:pPr>
        <w:pStyle w:val="NKText"/>
      </w:pPr>
    </w:p>
    <w:p w:rsidR="00832A79" w:rsidRPr="00832A79" w:rsidRDefault="00832A79" w:rsidP="00832A79">
      <w:pPr>
        <w:pStyle w:val="NKText"/>
      </w:pPr>
      <w:r w:rsidRPr="00832A79">
        <w:t xml:space="preserve">Möchtet Ihr heute versprechen, für den Täufling, seine Eltern und seine Geschwister weiterhin ein offenes Ohr, einen verständnisvollen Blick und ein freundliches Herz zu haben und sie zu unterstützen, wenn sie Hilfe brauchen, dann antwortet: Ja, mit Gottes Hilfe </w:t>
      </w:r>
      <w:r w:rsidR="00F33928">
        <w:t xml:space="preserve">– </w:t>
      </w:r>
      <w:r w:rsidRPr="00F33928">
        <w:rPr>
          <w:rStyle w:val="NKTextkursiv"/>
        </w:rPr>
        <w:t>Antwort: Ja, mit Gottes Hilfe.</w:t>
      </w:r>
    </w:p>
    <w:p w:rsidR="00832A79" w:rsidRPr="00832A79" w:rsidRDefault="00832A79" w:rsidP="00832A79">
      <w:pPr>
        <w:pStyle w:val="NKText"/>
      </w:pPr>
    </w:p>
    <w:p w:rsidR="00F33928" w:rsidRPr="00F33928" w:rsidRDefault="00F33928" w:rsidP="00F33928">
      <w:pPr>
        <w:pStyle w:val="NKTextklein"/>
      </w:pPr>
      <w:r w:rsidRPr="00F33928">
        <w:t>Autorin: Katharina Gralla.</w:t>
      </w:r>
    </w:p>
    <w:sectPr w:rsidR="00F33928" w:rsidRPr="00F33928"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62" w:rsidRDefault="00F10E62" w:rsidP="00FE0E45">
      <w:pPr>
        <w:spacing w:after="0" w:line="240" w:lineRule="auto"/>
      </w:pPr>
      <w:r>
        <w:separator/>
      </w:r>
    </w:p>
  </w:endnote>
  <w:endnote w:type="continuationSeparator" w:id="0">
    <w:p w:rsidR="00F10E62" w:rsidRDefault="00F10E6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62" w:rsidRDefault="00F10E62" w:rsidP="00FE0E45">
      <w:pPr>
        <w:spacing w:after="0" w:line="240" w:lineRule="auto"/>
      </w:pPr>
      <w:r>
        <w:separator/>
      </w:r>
    </w:p>
  </w:footnote>
  <w:footnote w:type="continuationSeparator" w:id="0">
    <w:p w:rsidR="00F10E62" w:rsidRDefault="00F10E6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06DB967" wp14:editId="6C6E7B8F">
          <wp:simplePos x="0" y="0"/>
          <wp:positionH relativeFrom="leftMargin">
            <wp:posOffset>635</wp:posOffset>
          </wp:positionH>
          <wp:positionV relativeFrom="topMargin">
            <wp:posOffset>-2540</wp:posOffset>
          </wp:positionV>
          <wp:extent cx="7559675" cy="99631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61"/>
    <w:rsid w:val="00036A75"/>
    <w:rsid w:val="000752BC"/>
    <w:rsid w:val="00086039"/>
    <w:rsid w:val="002F4ACA"/>
    <w:rsid w:val="004C1A84"/>
    <w:rsid w:val="004F6BF0"/>
    <w:rsid w:val="00526BB3"/>
    <w:rsid w:val="00560356"/>
    <w:rsid w:val="005A28A6"/>
    <w:rsid w:val="005C6DAD"/>
    <w:rsid w:val="00640E07"/>
    <w:rsid w:val="00694688"/>
    <w:rsid w:val="006F7909"/>
    <w:rsid w:val="007C1D84"/>
    <w:rsid w:val="00827435"/>
    <w:rsid w:val="00832A79"/>
    <w:rsid w:val="00891BF9"/>
    <w:rsid w:val="008E6670"/>
    <w:rsid w:val="00941F8D"/>
    <w:rsid w:val="00982757"/>
    <w:rsid w:val="00AD7ED8"/>
    <w:rsid w:val="00B345E3"/>
    <w:rsid w:val="00B55561"/>
    <w:rsid w:val="00B64A31"/>
    <w:rsid w:val="00B9436C"/>
    <w:rsid w:val="00BA1B8E"/>
    <w:rsid w:val="00BA47F4"/>
    <w:rsid w:val="00BD6F14"/>
    <w:rsid w:val="00BF3338"/>
    <w:rsid w:val="00BF5D61"/>
    <w:rsid w:val="00C94FD3"/>
    <w:rsid w:val="00CC23DB"/>
    <w:rsid w:val="00CF43BE"/>
    <w:rsid w:val="00E234B2"/>
    <w:rsid w:val="00F10E62"/>
    <w:rsid w:val="00F1587B"/>
    <w:rsid w:val="00F33928"/>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32A7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83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32A7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83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8</cp:revision>
  <cp:lastPrinted>2023-06-21T11:19:00Z</cp:lastPrinted>
  <dcterms:created xsi:type="dcterms:W3CDTF">2020-08-11T08:43:00Z</dcterms:created>
  <dcterms:modified xsi:type="dcterms:W3CDTF">2023-06-21T11:28:00Z</dcterms:modified>
</cp:coreProperties>
</file>