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6B" w:rsidRDefault="00160F6B" w:rsidP="00160F6B">
      <w:pPr>
        <w:pStyle w:val="Titel"/>
        <w:rPr>
          <w:rStyle w:val="Fett"/>
          <w:b/>
          <w:bCs w:val="0"/>
        </w:rPr>
      </w:pPr>
      <w:r>
        <w:rPr>
          <w:rStyle w:val="Fett"/>
          <w:b/>
          <w:bCs w:val="0"/>
        </w:rPr>
        <w:t>Tore des Todes</w:t>
      </w:r>
    </w:p>
    <w:p w:rsidR="00160F6B" w:rsidRPr="00F859F7" w:rsidRDefault="00F859F7" w:rsidP="00160F6B">
      <w:r>
        <w:t>Songtext und Meditation</w:t>
      </w:r>
      <w:r>
        <w:t xml:space="preserve"> </w:t>
      </w:r>
      <w:r w:rsidR="00160F6B" w:rsidRPr="00F859F7">
        <w:t>von Ulf Werner</w:t>
      </w:r>
      <w:r>
        <w:br/>
      </w:r>
      <w:r w:rsidR="00160F6B" w:rsidRPr="00F859F7">
        <w:t>Musik: Kay Petersen, Ulf Werner &amp; Jan Simowitsch</w:t>
      </w:r>
      <w:r>
        <w:t xml:space="preserve"> | </w:t>
      </w:r>
      <w:bookmarkStart w:id="0" w:name="_GoBack"/>
      <w:bookmarkEnd w:id="0"/>
      <w:r w:rsidR="00160F6B" w:rsidRPr="00F859F7">
        <w:t>#</w:t>
      </w:r>
      <w:proofErr w:type="spellStart"/>
      <w:r w:rsidR="00160F6B" w:rsidRPr="00F859F7">
        <w:t>DockIIIRecords</w:t>
      </w:r>
      <w:proofErr w:type="spellEnd"/>
      <w:r w:rsidR="00160F6B" w:rsidRPr="00F859F7">
        <w:t>, Hamburg 2020</w:t>
      </w:r>
    </w:p>
    <w:p w:rsidR="00160F6B" w:rsidRPr="00F859F7" w:rsidRDefault="00F859F7" w:rsidP="00160F6B">
      <w:hyperlink r:id="rId7" w:history="1">
        <w:r w:rsidR="00160F6B" w:rsidRPr="00F859F7">
          <w:rPr>
            <w:rStyle w:val="Hyperlink"/>
          </w:rPr>
          <w:t xml:space="preserve">Musikvideo auf </w:t>
        </w:r>
        <w:proofErr w:type="spellStart"/>
        <w:r w:rsidR="00160F6B" w:rsidRPr="00F859F7">
          <w:rPr>
            <w:rStyle w:val="Hyperlink"/>
          </w:rPr>
          <w:t>youtube</w:t>
        </w:r>
        <w:proofErr w:type="spellEnd"/>
      </w:hyperlink>
    </w:p>
    <w:p w:rsidR="00160F6B" w:rsidRPr="00F859F7" w:rsidRDefault="00160F6B" w:rsidP="00160F6B"/>
    <w:p w:rsidR="00160F6B" w:rsidRDefault="00160F6B" w:rsidP="00160F6B">
      <w:r>
        <w:t>Ich hab, noch nie so laut zu dir geschrien</w:t>
      </w:r>
    </w:p>
    <w:p w:rsidR="00160F6B" w:rsidRDefault="00160F6B" w:rsidP="00160F6B">
      <w:r>
        <w:t>wie vor den Toren des Todes.</w:t>
      </w:r>
    </w:p>
    <w:p w:rsidR="00160F6B" w:rsidRDefault="00160F6B" w:rsidP="00160F6B">
      <w:r>
        <w:t xml:space="preserve">Hab dich, noch nie so nah </w:t>
      </w:r>
      <w:proofErr w:type="spellStart"/>
      <w:r>
        <w:t>gespürt</w:t>
      </w:r>
      <w:proofErr w:type="spellEnd"/>
      <w:r>
        <w:t xml:space="preserve"> Gott</w:t>
      </w:r>
    </w:p>
    <w:p w:rsidR="00160F6B" w:rsidRDefault="00160F6B" w:rsidP="00160F6B">
      <w:r>
        <w:t>wie vor den Toren des Todes.</w:t>
      </w:r>
    </w:p>
    <w:p w:rsidR="00160F6B" w:rsidRDefault="00160F6B" w:rsidP="00160F6B">
      <w:r>
        <w:t>Mein Herz war geladen und entsichert</w:t>
      </w:r>
    </w:p>
    <w:p w:rsidR="00160F6B" w:rsidRDefault="00160F6B" w:rsidP="00160F6B">
      <w:r>
        <w:t>dort, vor den Toren des Todes.</w:t>
      </w:r>
    </w:p>
    <w:p w:rsidR="00160F6B" w:rsidRDefault="00160F6B" w:rsidP="00160F6B">
      <w:r>
        <w:t>Unendliche Liebe,</w:t>
      </w:r>
    </w:p>
    <w:p w:rsidR="00160F6B" w:rsidRDefault="00160F6B" w:rsidP="00160F6B">
      <w:r>
        <w:t>Unendlichen Hass,</w:t>
      </w:r>
    </w:p>
    <w:p w:rsidR="00160F6B" w:rsidRDefault="00160F6B" w:rsidP="00160F6B">
      <w:r>
        <w:t>schoss ich auf dich,</w:t>
      </w:r>
    </w:p>
    <w:p w:rsidR="00160F6B" w:rsidRDefault="00160F6B" w:rsidP="00160F6B">
      <w:r>
        <w:t>vor den Toren des Todes</w:t>
      </w:r>
    </w:p>
    <w:p w:rsidR="00160F6B" w:rsidRDefault="00160F6B" w:rsidP="00160F6B"/>
    <w:p w:rsidR="00160F6B" w:rsidRDefault="00160F6B" w:rsidP="00160F6B">
      <w:r>
        <w:t>Du bist das Feuer das gibt,</w:t>
      </w:r>
    </w:p>
    <w:p w:rsidR="00160F6B" w:rsidRDefault="00160F6B" w:rsidP="00160F6B">
      <w:r>
        <w:t>das Feuer das nimmt,</w:t>
      </w:r>
    </w:p>
    <w:p w:rsidR="00160F6B" w:rsidRDefault="00160F6B" w:rsidP="00160F6B">
      <w:r>
        <w:t>verbrenn meine Fragen,</w:t>
      </w:r>
    </w:p>
    <w:p w:rsidR="00160F6B" w:rsidRDefault="00160F6B" w:rsidP="00160F6B">
      <w:r>
        <w:t>sie sind ohne Antwort,</w:t>
      </w:r>
    </w:p>
    <w:p w:rsidR="00160F6B" w:rsidRDefault="00160F6B" w:rsidP="00160F6B">
      <w:r>
        <w:t>zerstreu ihre Asche im Wind.</w:t>
      </w:r>
    </w:p>
    <w:p w:rsidR="00160F6B" w:rsidRDefault="00160F6B" w:rsidP="00160F6B">
      <w:r>
        <w:t>Du bist das Feuer das gibt,</w:t>
      </w:r>
    </w:p>
    <w:p w:rsidR="00160F6B" w:rsidRDefault="00160F6B" w:rsidP="00160F6B">
      <w:r>
        <w:t>das Feuer das nimmt,</w:t>
      </w:r>
    </w:p>
    <w:p w:rsidR="00B7066E" w:rsidRPr="008808A9" w:rsidRDefault="00160F6B" w:rsidP="00160F6B">
      <w:pPr>
        <w:rPr>
          <w:rStyle w:val="Fett"/>
          <w:b w:val="0"/>
          <w:bCs w:val="0"/>
        </w:rPr>
      </w:pPr>
      <w:r>
        <w:t>solange meine Lebenssand rinnt.</w:t>
      </w:r>
    </w:p>
    <w:sectPr w:rsidR="00B7066E" w:rsidRPr="008808A9" w:rsidSect="002B0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C6" w:rsidRDefault="00B714C6" w:rsidP="008808A9">
      <w:r>
        <w:separator/>
      </w:r>
    </w:p>
  </w:endnote>
  <w:endnote w:type="continuationSeparator" w:id="0">
    <w:p w:rsidR="00B714C6" w:rsidRDefault="00B714C6" w:rsidP="0088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 w:rsidP="008808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 w:rsidP="008808A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 w:rsidP="008808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C6" w:rsidRDefault="00B714C6" w:rsidP="008808A9">
      <w:r>
        <w:separator/>
      </w:r>
    </w:p>
  </w:footnote>
  <w:footnote w:type="continuationSeparator" w:id="0">
    <w:p w:rsidR="00B714C6" w:rsidRDefault="00B714C6" w:rsidP="00880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 w:rsidP="008808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 w:rsidP="008808A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 w:rsidP="008808A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853F5D1" wp14:editId="080A20DB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6E"/>
    <w:rsid w:val="00036A75"/>
    <w:rsid w:val="000752BC"/>
    <w:rsid w:val="00151B90"/>
    <w:rsid w:val="00160F6B"/>
    <w:rsid w:val="00206B2F"/>
    <w:rsid w:val="00217BA5"/>
    <w:rsid w:val="00226A61"/>
    <w:rsid w:val="002B023B"/>
    <w:rsid w:val="002B4FC0"/>
    <w:rsid w:val="002F4ACA"/>
    <w:rsid w:val="003277ED"/>
    <w:rsid w:val="003E35A2"/>
    <w:rsid w:val="003F67E4"/>
    <w:rsid w:val="004A10DE"/>
    <w:rsid w:val="004F6295"/>
    <w:rsid w:val="004F69B5"/>
    <w:rsid w:val="004F6BF0"/>
    <w:rsid w:val="00526BB3"/>
    <w:rsid w:val="00560356"/>
    <w:rsid w:val="00577365"/>
    <w:rsid w:val="00585707"/>
    <w:rsid w:val="005A28A6"/>
    <w:rsid w:val="005C6DAD"/>
    <w:rsid w:val="005E268D"/>
    <w:rsid w:val="005E30A8"/>
    <w:rsid w:val="00640E07"/>
    <w:rsid w:val="006F7909"/>
    <w:rsid w:val="00776C2D"/>
    <w:rsid w:val="007C1D84"/>
    <w:rsid w:val="008215FF"/>
    <w:rsid w:val="00827435"/>
    <w:rsid w:val="008808A9"/>
    <w:rsid w:val="008832CD"/>
    <w:rsid w:val="00891BF9"/>
    <w:rsid w:val="008A08E0"/>
    <w:rsid w:val="008E6670"/>
    <w:rsid w:val="00941F8D"/>
    <w:rsid w:val="00982757"/>
    <w:rsid w:val="00AB76AF"/>
    <w:rsid w:val="00AD7ED8"/>
    <w:rsid w:val="00B04AAF"/>
    <w:rsid w:val="00B345E3"/>
    <w:rsid w:val="00B7066E"/>
    <w:rsid w:val="00B714C6"/>
    <w:rsid w:val="00B9436C"/>
    <w:rsid w:val="00BD6F14"/>
    <w:rsid w:val="00BF4199"/>
    <w:rsid w:val="00BF5D61"/>
    <w:rsid w:val="00C002DC"/>
    <w:rsid w:val="00C94FD3"/>
    <w:rsid w:val="00CC23DB"/>
    <w:rsid w:val="00CE744B"/>
    <w:rsid w:val="00CF43BE"/>
    <w:rsid w:val="00E234B2"/>
    <w:rsid w:val="00EC570C"/>
    <w:rsid w:val="00F14F5B"/>
    <w:rsid w:val="00F1587B"/>
    <w:rsid w:val="00F5333D"/>
    <w:rsid w:val="00F6206D"/>
    <w:rsid w:val="00F80496"/>
    <w:rsid w:val="00F859F7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0DE"/>
    <w:pPr>
      <w:spacing w:after="120" w:line="276" w:lineRule="auto"/>
    </w:pPr>
    <w:rPr>
      <w:rFonts w:ascii="Arial" w:eastAsiaTheme="minorHAnsi" w:hAnsi="Arial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Liturgien2">
    <w:name w:val="Liturgien 2"/>
    <w:next w:val="Standard"/>
    <w:link w:val="Liturgien2Zchn"/>
    <w:qFormat/>
    <w:rsid w:val="008808A9"/>
    <w:pPr>
      <w:spacing w:before="240" w:after="120" w:line="276" w:lineRule="auto"/>
    </w:pPr>
    <w:rPr>
      <w:rFonts w:ascii="Arial" w:eastAsia="Calibri" w:hAnsi="Arial" w:cs="Arial"/>
      <w:b/>
      <w:color w:val="783378"/>
      <w:sz w:val="28"/>
      <w:szCs w:val="30"/>
    </w:rPr>
  </w:style>
  <w:style w:type="paragraph" w:customStyle="1" w:styleId="Autorin">
    <w:name w:val="Autor:in"/>
    <w:basedOn w:val="Standard"/>
    <w:qFormat/>
    <w:rsid w:val="008808A9"/>
    <w:pPr>
      <w:spacing w:before="120"/>
    </w:pPr>
    <w:rPr>
      <w:rFonts w:eastAsia="Calibri" w:cs="Arial"/>
      <w:color w:val="0D0D0D" w:themeColor="text1" w:themeTint="F2"/>
      <w:sz w:val="18"/>
    </w:rPr>
  </w:style>
  <w:style w:type="paragraph" w:customStyle="1" w:styleId="NKberschrift2">
    <w:name w:val="NK Überschrift 2"/>
    <w:next w:val="Autorin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Autorin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Liturgien2"/>
    <w:next w:val="Standard"/>
    <w:link w:val="Liturgien1Zchn"/>
    <w:qFormat/>
    <w:rsid w:val="008808A9"/>
    <w:pPr>
      <w:spacing w:after="240"/>
    </w:pPr>
    <w:rPr>
      <w:sz w:val="32"/>
    </w:rPr>
  </w:style>
  <w:style w:type="character" w:customStyle="1" w:styleId="Liturgien2Zchn">
    <w:name w:val="Liturgien 2 Zchn"/>
    <w:basedOn w:val="Absatz-Standardschriftart"/>
    <w:link w:val="Liturgien2"/>
    <w:rsid w:val="008808A9"/>
    <w:rPr>
      <w:rFonts w:ascii="Arial" w:eastAsia="Calibri" w:hAnsi="Arial" w:cs="Arial"/>
      <w:b/>
      <w:color w:val="783378"/>
      <w:sz w:val="28"/>
      <w:szCs w:val="30"/>
    </w:rPr>
  </w:style>
  <w:style w:type="character" w:customStyle="1" w:styleId="Liturgien1Zchn">
    <w:name w:val="Liturgien 1 Zchn"/>
    <w:basedOn w:val="Liturgien2Zchn"/>
    <w:link w:val="Liturgien1"/>
    <w:rsid w:val="008808A9"/>
    <w:rPr>
      <w:rFonts w:ascii="Arial" w:eastAsia="Calibri" w:hAnsi="Arial" w:cs="Arial"/>
      <w:b/>
      <w:color w:val="783378"/>
      <w:sz w:val="32"/>
      <w:szCs w:val="30"/>
    </w:rPr>
  </w:style>
  <w:style w:type="paragraph" w:styleId="Titel">
    <w:name w:val="Title"/>
    <w:basedOn w:val="Liturgien1"/>
    <w:next w:val="Standard"/>
    <w:link w:val="TitelZchn"/>
    <w:uiPriority w:val="10"/>
    <w:qFormat/>
    <w:rsid w:val="008808A9"/>
    <w:rPr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8808A9"/>
    <w:rPr>
      <w:rFonts w:ascii="Arial" w:eastAsia="Calibri" w:hAnsi="Arial" w:cs="Arial"/>
      <w:b/>
      <w:color w:val="783378"/>
      <w:sz w:val="40"/>
      <w:szCs w:val="30"/>
    </w:rPr>
  </w:style>
  <w:style w:type="character" w:styleId="Hyperlink">
    <w:name w:val="Hyperlink"/>
    <w:basedOn w:val="Absatz-Standardschriftart"/>
    <w:uiPriority w:val="99"/>
    <w:unhideWhenUsed/>
    <w:rsid w:val="00160F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10DE"/>
    <w:pPr>
      <w:spacing w:after="120" w:line="276" w:lineRule="auto"/>
    </w:pPr>
    <w:rPr>
      <w:rFonts w:ascii="Arial" w:eastAsiaTheme="minorHAnsi" w:hAnsi="Arial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Liturgien2">
    <w:name w:val="Liturgien 2"/>
    <w:next w:val="Standard"/>
    <w:link w:val="Liturgien2Zchn"/>
    <w:qFormat/>
    <w:rsid w:val="008808A9"/>
    <w:pPr>
      <w:spacing w:before="240" w:after="120" w:line="276" w:lineRule="auto"/>
    </w:pPr>
    <w:rPr>
      <w:rFonts w:ascii="Arial" w:eastAsia="Calibri" w:hAnsi="Arial" w:cs="Arial"/>
      <w:b/>
      <w:color w:val="783378"/>
      <w:sz w:val="28"/>
      <w:szCs w:val="30"/>
    </w:rPr>
  </w:style>
  <w:style w:type="paragraph" w:customStyle="1" w:styleId="Autorin">
    <w:name w:val="Autor:in"/>
    <w:basedOn w:val="Standard"/>
    <w:qFormat/>
    <w:rsid w:val="008808A9"/>
    <w:pPr>
      <w:spacing w:before="120"/>
    </w:pPr>
    <w:rPr>
      <w:rFonts w:eastAsia="Calibri" w:cs="Arial"/>
      <w:color w:val="0D0D0D" w:themeColor="text1" w:themeTint="F2"/>
      <w:sz w:val="18"/>
    </w:rPr>
  </w:style>
  <w:style w:type="paragraph" w:customStyle="1" w:styleId="NKberschrift2">
    <w:name w:val="NK Überschrift 2"/>
    <w:next w:val="Autorin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Autorin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Liturgien2"/>
    <w:next w:val="Standard"/>
    <w:link w:val="Liturgien1Zchn"/>
    <w:qFormat/>
    <w:rsid w:val="008808A9"/>
    <w:pPr>
      <w:spacing w:after="240"/>
    </w:pPr>
    <w:rPr>
      <w:sz w:val="32"/>
    </w:rPr>
  </w:style>
  <w:style w:type="character" w:customStyle="1" w:styleId="Liturgien2Zchn">
    <w:name w:val="Liturgien 2 Zchn"/>
    <w:basedOn w:val="Absatz-Standardschriftart"/>
    <w:link w:val="Liturgien2"/>
    <w:rsid w:val="008808A9"/>
    <w:rPr>
      <w:rFonts w:ascii="Arial" w:eastAsia="Calibri" w:hAnsi="Arial" w:cs="Arial"/>
      <w:b/>
      <w:color w:val="783378"/>
      <w:sz w:val="28"/>
      <w:szCs w:val="30"/>
    </w:rPr>
  </w:style>
  <w:style w:type="character" w:customStyle="1" w:styleId="Liturgien1Zchn">
    <w:name w:val="Liturgien 1 Zchn"/>
    <w:basedOn w:val="Liturgien2Zchn"/>
    <w:link w:val="Liturgien1"/>
    <w:rsid w:val="008808A9"/>
    <w:rPr>
      <w:rFonts w:ascii="Arial" w:eastAsia="Calibri" w:hAnsi="Arial" w:cs="Arial"/>
      <w:b/>
      <w:color w:val="783378"/>
      <w:sz w:val="32"/>
      <w:szCs w:val="30"/>
    </w:rPr>
  </w:style>
  <w:style w:type="paragraph" w:styleId="Titel">
    <w:name w:val="Title"/>
    <w:basedOn w:val="Liturgien1"/>
    <w:next w:val="Standard"/>
    <w:link w:val="TitelZchn"/>
    <w:uiPriority w:val="10"/>
    <w:qFormat/>
    <w:rsid w:val="008808A9"/>
    <w:rPr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8808A9"/>
    <w:rPr>
      <w:rFonts w:ascii="Arial" w:eastAsia="Calibri" w:hAnsi="Arial" w:cs="Arial"/>
      <w:b/>
      <w:color w:val="783378"/>
      <w:sz w:val="40"/>
      <w:szCs w:val="30"/>
    </w:rPr>
  </w:style>
  <w:style w:type="character" w:styleId="Hyperlink">
    <w:name w:val="Hyperlink"/>
    <w:basedOn w:val="Absatz-Standardschriftart"/>
    <w:uiPriority w:val="99"/>
    <w:unhideWhenUsed/>
    <w:rsid w:val="00160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6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9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0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4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3O_vJ1hwxI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7.%20Teaser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Loewisch, Ingeborg</cp:lastModifiedBy>
  <cp:revision>4</cp:revision>
  <cp:lastPrinted>2020-05-08T10:33:00Z</cp:lastPrinted>
  <dcterms:created xsi:type="dcterms:W3CDTF">2023-10-11T10:59:00Z</dcterms:created>
  <dcterms:modified xsi:type="dcterms:W3CDTF">2023-10-11T13:30:00Z</dcterms:modified>
</cp:coreProperties>
</file>