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B45D" w14:textId="31E7D99F" w:rsidR="00316A2F" w:rsidRPr="004E6D4A" w:rsidRDefault="000E6BAC" w:rsidP="00122087">
      <w:pPr>
        <w:pStyle w:val="NKberschrift1"/>
        <w:spacing w:after="120"/>
        <w:rPr>
          <w:sz w:val="36"/>
          <w:szCs w:val="36"/>
        </w:rPr>
      </w:pPr>
      <w:r w:rsidRPr="004E6D4A">
        <w:rPr>
          <w:sz w:val="36"/>
          <w:szCs w:val="36"/>
        </w:rPr>
        <w:t>„D</w:t>
      </w:r>
      <w:r w:rsidRPr="004E6D4A">
        <w:rPr>
          <w:sz w:val="36"/>
          <w:szCs w:val="36"/>
        </w:rPr>
        <w:t>as Wichtigste ist</w:t>
      </w:r>
      <w:r w:rsidRPr="004E6D4A">
        <w:rPr>
          <w:sz w:val="36"/>
          <w:szCs w:val="36"/>
        </w:rPr>
        <w:t>, d</w:t>
      </w:r>
      <w:r w:rsidRPr="004E6D4A">
        <w:rPr>
          <w:sz w:val="36"/>
          <w:szCs w:val="36"/>
        </w:rPr>
        <w:t>ass das Feuer nicht aufhört zu brennen</w:t>
      </w:r>
      <w:r w:rsidRPr="004E6D4A">
        <w:rPr>
          <w:sz w:val="36"/>
          <w:szCs w:val="36"/>
        </w:rPr>
        <w:t xml:space="preserve">“ – </w:t>
      </w:r>
      <w:r w:rsidR="004D5C81" w:rsidRPr="004E6D4A">
        <w:rPr>
          <w:sz w:val="36"/>
          <w:szCs w:val="36"/>
        </w:rPr>
        <w:t>Entwidmung</w:t>
      </w:r>
      <w:r w:rsidRPr="004E6D4A">
        <w:rPr>
          <w:sz w:val="36"/>
          <w:szCs w:val="36"/>
        </w:rPr>
        <w:t xml:space="preserve"> </w:t>
      </w:r>
      <w:r w:rsidR="00316A2F" w:rsidRPr="004E6D4A">
        <w:rPr>
          <w:sz w:val="36"/>
          <w:szCs w:val="36"/>
        </w:rPr>
        <w:t xml:space="preserve">am </w:t>
      </w:r>
      <w:r w:rsidRPr="004E6D4A">
        <w:rPr>
          <w:sz w:val="36"/>
          <w:szCs w:val="36"/>
        </w:rPr>
        <w:t>Lagerfeuer</w:t>
      </w:r>
      <w:r w:rsidR="002240DF" w:rsidRPr="004E6D4A">
        <w:rPr>
          <w:sz w:val="36"/>
          <w:szCs w:val="36"/>
        </w:rPr>
        <w:t xml:space="preserve"> </w:t>
      </w:r>
    </w:p>
    <w:p w14:paraId="0D303F37" w14:textId="1470B36B" w:rsidR="005D3772" w:rsidRDefault="005D3772" w:rsidP="004E6D4A">
      <w:pPr>
        <w:spacing w:line="276" w:lineRule="auto"/>
      </w:pPr>
      <w:r w:rsidRPr="00900400">
        <w:t>Gottesdienst zur Entwidmung de</w:t>
      </w:r>
      <w:r w:rsidR="00900400" w:rsidRPr="00900400">
        <w:t xml:space="preserve">s Gemeindehauses </w:t>
      </w:r>
      <w:proofErr w:type="spellStart"/>
      <w:r w:rsidRPr="00900400">
        <w:t>FesteBurg</w:t>
      </w:r>
      <w:proofErr w:type="spellEnd"/>
      <w:r w:rsidRPr="00900400">
        <w:t xml:space="preserve"> am</w:t>
      </w:r>
      <w:r w:rsidR="00900400">
        <w:t xml:space="preserve"> </w:t>
      </w:r>
      <w:r w:rsidRPr="00900400">
        <w:t>5.2</w:t>
      </w:r>
      <w:r w:rsidR="00316A2F" w:rsidRPr="00900400">
        <w:t>.2023</w:t>
      </w:r>
      <w:r w:rsidR="00900400">
        <w:t>, 1</w:t>
      </w:r>
      <w:r w:rsidRPr="00900400">
        <w:t>7</w:t>
      </w:r>
      <w:r w:rsidR="00900400">
        <w:t>.00 Uhr</w:t>
      </w:r>
    </w:p>
    <w:p w14:paraId="38108660" w14:textId="1E66930E" w:rsidR="004E6D4A" w:rsidRDefault="004E6D4A" w:rsidP="004E6D4A">
      <w:pPr>
        <w:pStyle w:val="NKberschrift1"/>
      </w:pPr>
      <w:r w:rsidRPr="004E6D4A">
        <w:t>Vorbereitung</w:t>
      </w:r>
      <w:r>
        <w:t xml:space="preserve"> des Ortes </w:t>
      </w:r>
    </w:p>
    <w:p w14:paraId="761B7A4B" w14:textId="7BD94ACF" w:rsidR="00B977D6" w:rsidRPr="004E6D4A" w:rsidRDefault="000E6BAC" w:rsidP="004E6D4A">
      <w:pPr>
        <w:spacing w:line="276" w:lineRule="auto"/>
        <w:rPr>
          <w:i/>
          <w:iCs/>
        </w:rPr>
      </w:pPr>
      <w:r w:rsidRPr="004E6D4A">
        <w:rPr>
          <w:i/>
          <w:iCs/>
        </w:rPr>
        <w:t xml:space="preserve">Der Gottesdienst zur Entwidmung des Gemeindehauses </w:t>
      </w:r>
      <w:r w:rsidR="004E6D4A" w:rsidRPr="004E6D4A">
        <w:rPr>
          <w:i/>
          <w:iCs/>
        </w:rPr>
        <w:t xml:space="preserve">fand </w:t>
      </w:r>
      <w:r w:rsidRPr="004E6D4A">
        <w:rPr>
          <w:i/>
          <w:iCs/>
        </w:rPr>
        <w:t xml:space="preserve">vor dem Gebäude, um mehrere Feuerkörbe statt. </w:t>
      </w:r>
    </w:p>
    <w:p w14:paraId="397BD629" w14:textId="77777777" w:rsidR="004E6D4A" w:rsidRDefault="000E6BAC" w:rsidP="004E6D4A">
      <w:pPr>
        <w:spacing w:line="276" w:lineRule="auto"/>
      </w:pPr>
      <w:proofErr w:type="spellStart"/>
      <w:r w:rsidRPr="00B977D6">
        <w:rPr>
          <w:b/>
          <w:bCs/>
        </w:rPr>
        <w:t>Orga</w:t>
      </w:r>
      <w:proofErr w:type="spellEnd"/>
      <w:r w:rsidRPr="00B977D6">
        <w:rPr>
          <w:b/>
          <w:bCs/>
        </w:rPr>
        <w:t xml:space="preserve"> &amp; Deko: </w:t>
      </w:r>
      <w:r>
        <w:t>Feuerkörbe mit Holz vorbereiten. Laternen in einem großen Kreis verteilen und mit Kerzen bestücken</w:t>
      </w:r>
      <w:r>
        <w:t>.</w:t>
      </w:r>
      <w:r w:rsidRPr="000E6BAC">
        <w:t xml:space="preserve"> </w:t>
      </w:r>
      <w:r>
        <w:t xml:space="preserve">Liederzettel, </w:t>
      </w:r>
      <w:r>
        <w:t>Körbe mit Stiften und Fürbittenkarten</w:t>
      </w:r>
      <w:r>
        <w:t xml:space="preserve">, </w:t>
      </w:r>
      <w:proofErr w:type="spellStart"/>
      <w:r>
        <w:t>Kollektenboxen</w:t>
      </w:r>
      <w:proofErr w:type="spellEnd"/>
      <w:r>
        <w:t xml:space="preserve"> bereitstellen. </w:t>
      </w:r>
    </w:p>
    <w:p w14:paraId="7D3443D6" w14:textId="6D2751C7" w:rsidR="004E6D4A" w:rsidRDefault="004E6D4A" w:rsidP="004E6D4A">
      <w:pPr>
        <w:spacing w:line="276" w:lineRule="auto"/>
      </w:pPr>
      <w:r>
        <w:t xml:space="preserve">Für das </w:t>
      </w:r>
      <w:proofErr w:type="spellStart"/>
      <w:r>
        <w:t>Agapemahl</w:t>
      </w:r>
      <w:proofErr w:type="spellEnd"/>
      <w:r w:rsidR="00122087">
        <w:t xml:space="preserve">: </w:t>
      </w:r>
      <w:r>
        <w:t>Stockbrotstöcke</w:t>
      </w:r>
      <w:r>
        <w:t xml:space="preserve"> bereitstellen. </w:t>
      </w:r>
      <w:r>
        <w:t xml:space="preserve">Den </w:t>
      </w:r>
      <w:r w:rsidRPr="002240DF">
        <w:t>Stockbrotteig portionieren, aus jeder Schüssel 20-25 Portionen, auf 4 Tabletts bereitlegen</w:t>
      </w:r>
      <w:r>
        <w:t>.</w:t>
      </w:r>
    </w:p>
    <w:p w14:paraId="34C67D7D" w14:textId="7C301D47" w:rsidR="000E6BAC" w:rsidRDefault="00122087" w:rsidP="004E6D4A">
      <w:pPr>
        <w:spacing w:line="276" w:lineRule="auto"/>
      </w:pPr>
      <w:r>
        <w:t>F</w:t>
      </w:r>
      <w:r w:rsidR="000E6BAC">
        <w:t>ür die Laterne</w:t>
      </w:r>
      <w:r w:rsidR="000E6BAC">
        <w:t>n</w:t>
      </w:r>
      <w:r>
        <w:t xml:space="preserve"> für die Kita</w:t>
      </w:r>
      <w:r w:rsidR="000E6BAC">
        <w:t xml:space="preserve"> </w:t>
      </w:r>
      <w:r w:rsidR="004E6D4A">
        <w:t xml:space="preserve">bereitstellen: </w:t>
      </w:r>
      <w:r w:rsidR="000E6BAC">
        <w:t xml:space="preserve">Laternen, </w:t>
      </w:r>
      <w:r w:rsidR="000E6BAC">
        <w:t>Teelichter mit Gläschen</w:t>
      </w:r>
      <w:r w:rsidR="000E6BAC">
        <w:t xml:space="preserve">, </w:t>
      </w:r>
      <w:r w:rsidR="000E6BAC">
        <w:t>Fingerfarbe</w:t>
      </w:r>
      <w:r w:rsidR="000E6BAC">
        <w:t>n</w:t>
      </w:r>
      <w:r w:rsidR="004E6D4A">
        <w:t xml:space="preserve">, </w:t>
      </w:r>
      <w:r w:rsidR="000E6BAC">
        <w:t>Feuchttücher</w:t>
      </w:r>
      <w:r w:rsidR="000E6BAC">
        <w:t>.</w:t>
      </w:r>
    </w:p>
    <w:p w14:paraId="2D940886" w14:textId="1DA81237" w:rsidR="000E6BAC" w:rsidRDefault="000E6BAC" w:rsidP="004E6D4A">
      <w:pPr>
        <w:spacing w:line="276" w:lineRule="auto"/>
      </w:pPr>
      <w:proofErr w:type="spellStart"/>
      <w:r w:rsidRPr="000E6BAC">
        <w:rPr>
          <w:b/>
          <w:bCs/>
        </w:rPr>
        <w:t>ansprechBAR</w:t>
      </w:r>
      <w:proofErr w:type="spellEnd"/>
      <w:r>
        <w:rPr>
          <w:b/>
          <w:bCs/>
        </w:rPr>
        <w:t xml:space="preserve">: </w:t>
      </w:r>
      <w:r w:rsidR="004E6D4A" w:rsidRPr="004E6D4A">
        <w:t>Die</w:t>
      </w:r>
      <w:r w:rsidR="004E6D4A">
        <w:rPr>
          <w:b/>
          <w:bCs/>
        </w:rPr>
        <w:t xml:space="preserve"> </w:t>
      </w:r>
      <w:r>
        <w:t>Bar so stellen, dass man die Front sieht, wenn man kommt</w:t>
      </w:r>
      <w:r w:rsidR="004E6D4A">
        <w:t xml:space="preserve">. </w:t>
      </w:r>
      <w:r>
        <w:t>Lichterkette anbringen</w:t>
      </w:r>
      <w:r w:rsidR="004E6D4A">
        <w:t xml:space="preserve">, jeweils ein Getränk auf den Tresen; Vorräte, Flaschenöffner, </w:t>
      </w:r>
      <w:r>
        <w:t>Marshmallows in Schüsseln hinter der Ba</w:t>
      </w:r>
      <w:r w:rsidR="004E6D4A">
        <w:t xml:space="preserve">r bereithalten. </w:t>
      </w:r>
    </w:p>
    <w:p w14:paraId="241BBC0B" w14:textId="5CE01791" w:rsidR="002240DF" w:rsidRDefault="002240DF" w:rsidP="004E6D4A">
      <w:pPr>
        <w:spacing w:line="276" w:lineRule="auto"/>
      </w:pPr>
      <w:r w:rsidRPr="004E6D4A">
        <w:rPr>
          <w:b/>
          <w:bCs/>
        </w:rPr>
        <w:t>Technik und Klavier:</w:t>
      </w:r>
      <w:r>
        <w:t xml:space="preserve"> </w:t>
      </w:r>
      <w:r>
        <w:t>Lautsprecher so, dass alle, die um die Feuer stehen, hören können</w:t>
      </w:r>
      <w:r>
        <w:t xml:space="preserve">. Zwei </w:t>
      </w:r>
      <w:r>
        <w:t>Standmikros verstärkt</w:t>
      </w:r>
      <w:r>
        <w:t xml:space="preserve">. </w:t>
      </w:r>
      <w:r>
        <w:t>Musik von Spotify einspielbar</w:t>
      </w:r>
      <w:r>
        <w:t xml:space="preserve">, vorher testen! </w:t>
      </w:r>
      <w:r>
        <w:t>Mischpult so</w:t>
      </w:r>
      <w:r>
        <w:t xml:space="preserve"> aufstellen</w:t>
      </w:r>
      <w:r>
        <w:t xml:space="preserve">, dass der Ort, von dem </w:t>
      </w:r>
      <w:proofErr w:type="gramStart"/>
      <w:r>
        <w:t>aus gesprochen</w:t>
      </w:r>
      <w:proofErr w:type="gramEnd"/>
      <w:r>
        <w:t xml:space="preserve"> wird</w:t>
      </w:r>
      <w:r w:rsidR="00122087">
        <w:t>,</w:t>
      </w:r>
      <w:r>
        <w:t xml:space="preserve"> im Blick ist</w:t>
      </w:r>
      <w:r>
        <w:t xml:space="preserve">. </w:t>
      </w:r>
      <w:r w:rsidR="004E6D4A">
        <w:br/>
      </w:r>
      <w:r>
        <w:t xml:space="preserve">Das Klavier so aufstellen, </w:t>
      </w:r>
      <w:r>
        <w:t xml:space="preserve">dass </w:t>
      </w:r>
      <w:r>
        <w:t>die Musiker*in</w:t>
      </w:r>
      <w:r>
        <w:t xml:space="preserve"> Teil des Kreises </w:t>
      </w:r>
      <w:proofErr w:type="gramStart"/>
      <w:r>
        <w:t>ist</w:t>
      </w:r>
      <w:proofErr w:type="gramEnd"/>
      <w:r>
        <w:t xml:space="preserve">. Eine </w:t>
      </w:r>
      <w:r>
        <w:t xml:space="preserve">Lampe für </w:t>
      </w:r>
      <w:r>
        <w:t xml:space="preserve">die </w:t>
      </w:r>
      <w:r>
        <w:t>Noten</w:t>
      </w:r>
      <w:r>
        <w:t xml:space="preserve">. </w:t>
      </w:r>
      <w:r w:rsidR="004E6D4A">
        <w:t>Den</w:t>
      </w:r>
      <w:r>
        <w:t xml:space="preserve"> </w:t>
      </w:r>
      <w:r>
        <w:t>Gong ans Klavier</w:t>
      </w:r>
      <w:r>
        <w:t xml:space="preserve"> legen. </w:t>
      </w:r>
    </w:p>
    <w:p w14:paraId="64E43342" w14:textId="1A9A5395" w:rsidR="002240DF" w:rsidRDefault="004E6D4A" w:rsidP="004E6D4A">
      <w:pPr>
        <w:pStyle w:val="NKberschrift1"/>
      </w:pPr>
      <w:r>
        <w:t>Ablauf</w:t>
      </w:r>
    </w:p>
    <w:p w14:paraId="08B3C0E0" w14:textId="360FF934" w:rsidR="00900400" w:rsidRPr="004E6D4A" w:rsidRDefault="005D3772" w:rsidP="004E6D4A">
      <w:pPr>
        <w:spacing w:line="276" w:lineRule="auto"/>
        <w:rPr>
          <w:b/>
          <w:bCs/>
        </w:rPr>
      </w:pPr>
      <w:r w:rsidRPr="004E6D4A">
        <w:rPr>
          <w:b/>
          <w:bCs/>
        </w:rPr>
        <w:t>Menschen sammeln sich im Kreis um Feuerkörbe, die bereits brenn</w:t>
      </w:r>
      <w:r w:rsidR="00900400" w:rsidRPr="004E6D4A">
        <w:rPr>
          <w:b/>
          <w:bCs/>
        </w:rPr>
        <w:t>en</w:t>
      </w:r>
      <w:r w:rsidR="00122087">
        <w:rPr>
          <w:b/>
          <w:bCs/>
        </w:rPr>
        <w:t>.</w:t>
      </w:r>
    </w:p>
    <w:p w14:paraId="18A76E8A" w14:textId="1623E7E8" w:rsidR="00900400" w:rsidRPr="004E6D4A" w:rsidRDefault="00900400" w:rsidP="004E6D4A">
      <w:pPr>
        <w:spacing w:line="276" w:lineRule="auto"/>
        <w:rPr>
          <w:b/>
          <w:bCs/>
        </w:rPr>
      </w:pPr>
      <w:r w:rsidRPr="004E6D4A">
        <w:rPr>
          <w:b/>
          <w:bCs/>
        </w:rPr>
        <w:t>Beginn mit einem Gong</w:t>
      </w:r>
    </w:p>
    <w:p w14:paraId="48755042" w14:textId="38D59E5D" w:rsidR="00900400" w:rsidRPr="004E6D4A" w:rsidRDefault="00900400" w:rsidP="004E6D4A">
      <w:pPr>
        <w:spacing w:line="276" w:lineRule="auto"/>
        <w:rPr>
          <w:b/>
          <w:bCs/>
        </w:rPr>
      </w:pPr>
      <w:r w:rsidRPr="004E6D4A">
        <w:rPr>
          <w:b/>
          <w:bCs/>
        </w:rPr>
        <w:t xml:space="preserve">Lesen des </w:t>
      </w:r>
      <w:r w:rsidR="005D3772" w:rsidRPr="004E6D4A">
        <w:rPr>
          <w:b/>
          <w:bCs/>
        </w:rPr>
        <w:t>Liedtext</w:t>
      </w:r>
      <w:r w:rsidRPr="004E6D4A">
        <w:rPr>
          <w:b/>
          <w:bCs/>
        </w:rPr>
        <w:t>es</w:t>
      </w:r>
      <w:r w:rsidR="005D3772" w:rsidRPr="004E6D4A">
        <w:rPr>
          <w:b/>
          <w:bCs/>
        </w:rPr>
        <w:t xml:space="preserve"> </w:t>
      </w:r>
      <w:r w:rsidRPr="004E6D4A">
        <w:rPr>
          <w:b/>
          <w:bCs/>
        </w:rPr>
        <w:t xml:space="preserve">„Feuer“ </w:t>
      </w:r>
      <w:r w:rsidR="005D3772" w:rsidRPr="004E6D4A">
        <w:rPr>
          <w:b/>
          <w:bCs/>
        </w:rPr>
        <w:t>von Jan Delay</w:t>
      </w:r>
    </w:p>
    <w:p w14:paraId="46EF7A11" w14:textId="4B7D7379" w:rsidR="00900400" w:rsidRDefault="00122087" w:rsidP="004E6D4A">
      <w:pPr>
        <w:spacing w:line="276" w:lineRule="auto"/>
      </w:pPr>
      <w:r>
        <w:t>…</w:t>
      </w:r>
    </w:p>
    <w:p w14:paraId="6C01DF7C" w14:textId="77777777" w:rsidR="004E6D4A" w:rsidRDefault="00900400" w:rsidP="004E6D4A">
      <w:pPr>
        <w:spacing w:line="276" w:lineRule="auto"/>
      </w:pPr>
      <w:r>
        <w:t>Also pass auf</w:t>
      </w:r>
      <w:r>
        <w:br/>
        <w:t xml:space="preserve">Ja, das Wichtigste </w:t>
      </w:r>
      <w:proofErr w:type="gramStart"/>
      <w:r>
        <w:t>ist</w:t>
      </w:r>
      <w:proofErr w:type="gramEnd"/>
      <w:r>
        <w:br/>
        <w:t>Dass das Feuer nicht aufhört zu brennen</w:t>
      </w:r>
      <w:r>
        <w:br/>
        <w:t xml:space="preserve">Feuer, </w:t>
      </w:r>
      <w:r w:rsidRPr="004E6D4A">
        <w:t>Feuer</w:t>
      </w:r>
      <w:r>
        <w:t>, Feuer</w:t>
      </w:r>
      <w:r>
        <w:br/>
        <w:t>Denn sonst wird es ganz bitterlich kalt</w:t>
      </w:r>
      <w:r>
        <w:br/>
        <w:t>Feuer, Feuer, Feuer</w:t>
      </w:r>
    </w:p>
    <w:p w14:paraId="3DFF01D5" w14:textId="154AA753" w:rsidR="00900400" w:rsidRDefault="00900400" w:rsidP="004E6D4A">
      <w:pPr>
        <w:spacing w:line="276" w:lineRule="auto"/>
      </w:pPr>
      <w:r>
        <w:lastRenderedPageBreak/>
        <w:br/>
        <w:t>Ja, die Flammen im Herzen</w:t>
      </w:r>
      <w:r>
        <w:br/>
        <w:t>Die sind durch nichts zu ersetzen</w:t>
      </w:r>
      <w:r>
        <w:br/>
        <w:t>Feuer, Feuer, Feuer</w:t>
      </w:r>
      <w:r>
        <w:br/>
        <w:t>Darum halt sie am Laufen, mit aller Gewalt</w:t>
      </w:r>
      <w:r>
        <w:br/>
        <w:t>Feuer, Feuer, Feuer</w:t>
      </w:r>
    </w:p>
    <w:p w14:paraId="3D5FF170" w14:textId="32E0B6D7" w:rsidR="00122087" w:rsidRDefault="00122087" w:rsidP="004E6D4A">
      <w:pPr>
        <w:spacing w:line="276" w:lineRule="auto"/>
      </w:pPr>
      <w:r>
        <w:t>…</w:t>
      </w:r>
    </w:p>
    <w:p w14:paraId="621EDAF0" w14:textId="1086EAD2" w:rsidR="002240DF" w:rsidRPr="004E6D4A" w:rsidRDefault="002240DF" w:rsidP="004E6D4A">
      <w:pPr>
        <w:spacing w:line="276" w:lineRule="auto"/>
        <w:rPr>
          <w:b/>
          <w:bCs/>
        </w:rPr>
      </w:pPr>
      <w:r w:rsidRPr="004E6D4A">
        <w:rPr>
          <w:b/>
          <w:bCs/>
        </w:rPr>
        <w:t xml:space="preserve">Das </w:t>
      </w:r>
      <w:r w:rsidR="005D3772" w:rsidRPr="004E6D4A">
        <w:rPr>
          <w:b/>
          <w:bCs/>
        </w:rPr>
        <w:t xml:space="preserve">Lied </w:t>
      </w:r>
      <w:r w:rsidRPr="004E6D4A">
        <w:rPr>
          <w:b/>
          <w:bCs/>
        </w:rPr>
        <w:t xml:space="preserve">von Delay </w:t>
      </w:r>
      <w:r w:rsidR="005D3772" w:rsidRPr="004E6D4A">
        <w:rPr>
          <w:b/>
          <w:bCs/>
        </w:rPr>
        <w:t>wird eingespielt</w:t>
      </w:r>
      <w:r w:rsidR="005D3772" w:rsidRPr="004E6D4A">
        <w:rPr>
          <w:b/>
          <w:bCs/>
        </w:rPr>
        <w:tab/>
      </w:r>
    </w:p>
    <w:p w14:paraId="6FEFCDFA" w14:textId="77777777" w:rsidR="002240DF" w:rsidRPr="004E6D4A" w:rsidRDefault="005D3772" w:rsidP="004E6D4A">
      <w:pPr>
        <w:spacing w:line="276" w:lineRule="auto"/>
        <w:rPr>
          <w:b/>
          <w:bCs/>
        </w:rPr>
      </w:pPr>
      <w:r w:rsidRPr="004E6D4A">
        <w:rPr>
          <w:b/>
          <w:bCs/>
        </w:rPr>
        <w:t>Begrüßung</w:t>
      </w:r>
    </w:p>
    <w:p w14:paraId="5EB0FCBD" w14:textId="642AFDD2" w:rsidR="005D3772" w:rsidRDefault="004E6D4A" w:rsidP="004E6D4A">
      <w:pPr>
        <w:spacing w:line="276" w:lineRule="auto"/>
      </w:pPr>
      <w:r>
        <w:t>(m</w:t>
      </w:r>
      <w:r w:rsidR="002240DF">
        <w:t xml:space="preserve">it dem </w:t>
      </w:r>
      <w:r w:rsidR="005D3772" w:rsidRPr="00900400">
        <w:t>Hinweis auf Fürbittenschreiben</w:t>
      </w:r>
      <w:r>
        <w:t>)</w:t>
      </w:r>
    </w:p>
    <w:p w14:paraId="196908A8" w14:textId="77777777" w:rsidR="002240DF" w:rsidRPr="004E6D4A" w:rsidRDefault="005D3772" w:rsidP="004E6D4A">
      <w:pPr>
        <w:spacing w:line="276" w:lineRule="auto"/>
        <w:rPr>
          <w:b/>
          <w:bCs/>
        </w:rPr>
      </w:pPr>
      <w:r w:rsidRPr="004E6D4A">
        <w:rPr>
          <w:b/>
          <w:bCs/>
        </w:rPr>
        <w:t xml:space="preserve">Lied: Komm, </w:t>
      </w:r>
      <w:proofErr w:type="spellStart"/>
      <w:r w:rsidRPr="004E6D4A">
        <w:rPr>
          <w:b/>
          <w:bCs/>
        </w:rPr>
        <w:t>Heilger</w:t>
      </w:r>
      <w:proofErr w:type="spellEnd"/>
      <w:r w:rsidRPr="004E6D4A">
        <w:rPr>
          <w:b/>
          <w:bCs/>
        </w:rPr>
        <w:t xml:space="preserve"> Geist mit deiner Kraft </w:t>
      </w:r>
      <w:r w:rsidRPr="004E6D4A">
        <w:rPr>
          <w:b/>
          <w:bCs/>
        </w:rPr>
        <w:tab/>
      </w:r>
    </w:p>
    <w:p w14:paraId="127EA469" w14:textId="77777777" w:rsidR="002240DF" w:rsidRPr="004E6D4A" w:rsidRDefault="005D3772" w:rsidP="004E6D4A">
      <w:pPr>
        <w:spacing w:line="276" w:lineRule="auto"/>
        <w:rPr>
          <w:b/>
          <w:bCs/>
        </w:rPr>
      </w:pPr>
      <w:r w:rsidRPr="004E6D4A">
        <w:rPr>
          <w:b/>
          <w:bCs/>
        </w:rPr>
        <w:t>Lesung aus dem Off, evtl. Darstellung (Mose Dornbusch)</w:t>
      </w:r>
      <w:r w:rsidRPr="004E6D4A">
        <w:rPr>
          <w:b/>
          <w:bCs/>
        </w:rPr>
        <w:tab/>
      </w:r>
    </w:p>
    <w:p w14:paraId="087B709C" w14:textId="77071C30" w:rsidR="002240DF" w:rsidRPr="004E6D4A" w:rsidRDefault="005D3772" w:rsidP="004E6D4A">
      <w:pPr>
        <w:spacing w:line="276" w:lineRule="auto"/>
        <w:rPr>
          <w:b/>
          <w:bCs/>
        </w:rPr>
      </w:pPr>
      <w:r w:rsidRPr="004E6D4A">
        <w:rPr>
          <w:b/>
          <w:bCs/>
        </w:rPr>
        <w:t>Minipredigt zum Mott</w:t>
      </w:r>
      <w:r w:rsidR="002240DF" w:rsidRPr="004E6D4A">
        <w:rPr>
          <w:b/>
          <w:bCs/>
        </w:rPr>
        <w:t xml:space="preserve">o </w:t>
      </w:r>
    </w:p>
    <w:p w14:paraId="478C1E23" w14:textId="4DD4C93B" w:rsidR="004E6D4A" w:rsidRPr="004E6D4A" w:rsidRDefault="005D3772" w:rsidP="004E6D4A">
      <w:pPr>
        <w:spacing w:line="276" w:lineRule="auto"/>
        <w:rPr>
          <w:b/>
          <w:bCs/>
        </w:rPr>
      </w:pPr>
      <w:r w:rsidRPr="004E6D4A">
        <w:rPr>
          <w:b/>
          <w:bCs/>
        </w:rPr>
        <w:t>Einleitung</w:t>
      </w:r>
      <w:r w:rsidR="002240DF" w:rsidRPr="004E6D4A">
        <w:rPr>
          <w:b/>
          <w:bCs/>
        </w:rPr>
        <w:t xml:space="preserve"> zum</w:t>
      </w:r>
      <w:r w:rsidRPr="004E6D4A">
        <w:rPr>
          <w:b/>
          <w:bCs/>
        </w:rPr>
        <w:t xml:space="preserve"> </w:t>
      </w:r>
      <w:proofErr w:type="spellStart"/>
      <w:r w:rsidRPr="004E6D4A">
        <w:rPr>
          <w:b/>
          <w:bCs/>
        </w:rPr>
        <w:t>Agapemahl</w:t>
      </w:r>
      <w:proofErr w:type="spellEnd"/>
      <w:r w:rsidRPr="004E6D4A">
        <w:rPr>
          <w:b/>
          <w:bCs/>
        </w:rPr>
        <w:t xml:space="preserve"> als Fest der Erinnerungen und des Abschieds</w:t>
      </w:r>
      <w:r w:rsidR="00122087">
        <w:rPr>
          <w:b/>
          <w:bCs/>
        </w:rPr>
        <w:t xml:space="preserve"> </w:t>
      </w:r>
      <w:r w:rsidRPr="004E6D4A">
        <w:rPr>
          <w:b/>
          <w:bCs/>
        </w:rPr>
        <w:t>–</w:t>
      </w:r>
      <w:r w:rsidR="004E6D4A" w:rsidRPr="004E6D4A">
        <w:rPr>
          <w:b/>
          <w:bCs/>
        </w:rPr>
        <w:t xml:space="preserve"> </w:t>
      </w:r>
      <w:r w:rsidR="00122087">
        <w:rPr>
          <w:b/>
          <w:bCs/>
        </w:rPr>
        <w:t>b</w:t>
      </w:r>
      <w:r w:rsidR="004E6D4A" w:rsidRPr="004E6D4A">
        <w:rPr>
          <w:b/>
          <w:bCs/>
        </w:rPr>
        <w:t>eim Backen</w:t>
      </w:r>
      <w:r w:rsidR="004E6D4A" w:rsidRPr="004E6D4A">
        <w:rPr>
          <w:b/>
          <w:bCs/>
        </w:rPr>
        <w:t xml:space="preserve"> E</w:t>
      </w:r>
      <w:r w:rsidRPr="004E6D4A">
        <w:rPr>
          <w:b/>
          <w:bCs/>
        </w:rPr>
        <w:t xml:space="preserve">rinnerungen </w:t>
      </w:r>
      <w:r w:rsidR="004E6D4A" w:rsidRPr="004E6D4A">
        <w:rPr>
          <w:b/>
          <w:bCs/>
        </w:rPr>
        <w:t xml:space="preserve">an die Zeit in der </w:t>
      </w:r>
      <w:proofErr w:type="spellStart"/>
      <w:r w:rsidRPr="004E6D4A">
        <w:rPr>
          <w:b/>
          <w:bCs/>
        </w:rPr>
        <w:t>FesteBurg</w:t>
      </w:r>
      <w:proofErr w:type="spellEnd"/>
      <w:r w:rsidRPr="004E6D4A">
        <w:rPr>
          <w:b/>
          <w:bCs/>
        </w:rPr>
        <w:t xml:space="preserve"> teilen</w:t>
      </w:r>
    </w:p>
    <w:p w14:paraId="338DFCDA" w14:textId="1DD7FE9C" w:rsidR="002240DF" w:rsidRDefault="005D3772" w:rsidP="004E6D4A">
      <w:pPr>
        <w:spacing w:line="276" w:lineRule="auto"/>
      </w:pPr>
      <w:r w:rsidRPr="00900400">
        <w:t>Stöcke</w:t>
      </w:r>
      <w:r w:rsidR="002240DF">
        <w:t xml:space="preserve"> und</w:t>
      </w:r>
      <w:r w:rsidRPr="00900400">
        <w:t xml:space="preserve"> Teig weitergeben</w:t>
      </w:r>
      <w:r w:rsidR="00122087">
        <w:t>.</w:t>
      </w:r>
    </w:p>
    <w:p w14:paraId="497B9B36" w14:textId="58BD8A2F" w:rsidR="002240DF" w:rsidRPr="002240DF" w:rsidRDefault="005D3772" w:rsidP="004E6D4A">
      <w:pPr>
        <w:spacing w:line="276" w:lineRule="auto"/>
      </w:pPr>
      <w:r w:rsidRPr="002240DF">
        <w:t>Am Feuerkorb erzählen</w:t>
      </w:r>
      <w:r w:rsidR="00122087">
        <w:t>,</w:t>
      </w:r>
      <w:r w:rsidRPr="002240DF">
        <w:t xml:space="preserve"> was Lichtmoment</w:t>
      </w:r>
      <w:r w:rsidR="00122087">
        <w:t>e</w:t>
      </w:r>
      <w:r w:rsidRPr="002240DF">
        <w:t xml:space="preserve"> war</w:t>
      </w:r>
      <w:r w:rsidR="002240DF" w:rsidRPr="002240DF">
        <w:t>en</w:t>
      </w:r>
      <w:r w:rsidR="00122087">
        <w:t>.</w:t>
      </w:r>
    </w:p>
    <w:p w14:paraId="6E57F8B8" w14:textId="77777777" w:rsidR="002240DF" w:rsidRPr="00122087" w:rsidRDefault="005D3772" w:rsidP="004E6D4A">
      <w:pPr>
        <w:spacing w:line="276" w:lineRule="auto"/>
        <w:rPr>
          <w:b/>
          <w:bCs/>
        </w:rPr>
      </w:pPr>
      <w:r w:rsidRPr="00122087">
        <w:rPr>
          <w:b/>
          <w:bCs/>
        </w:rPr>
        <w:t>Lied: Zufluchtsort</w:t>
      </w:r>
    </w:p>
    <w:p w14:paraId="202A50B3" w14:textId="1E8B9C03" w:rsidR="002240DF" w:rsidRPr="00122087" w:rsidRDefault="005D3772" w:rsidP="004E6D4A">
      <w:pPr>
        <w:spacing w:line="276" w:lineRule="auto"/>
        <w:rPr>
          <w:b/>
          <w:bCs/>
        </w:rPr>
      </w:pPr>
      <w:r w:rsidRPr="00122087">
        <w:rPr>
          <w:b/>
          <w:bCs/>
        </w:rPr>
        <w:t>Entwidmungsrede und Entwidmungshandlung</w:t>
      </w:r>
      <w:r w:rsidR="002240DF" w:rsidRPr="00122087">
        <w:rPr>
          <w:b/>
          <w:bCs/>
        </w:rPr>
        <w:t xml:space="preserve"> durch die Pröpstin</w:t>
      </w:r>
    </w:p>
    <w:p w14:paraId="56312C82" w14:textId="77777777" w:rsidR="002240DF" w:rsidRPr="00122087" w:rsidRDefault="005D3772" w:rsidP="004E6D4A">
      <w:pPr>
        <w:spacing w:line="276" w:lineRule="auto"/>
        <w:rPr>
          <w:b/>
          <w:bCs/>
        </w:rPr>
      </w:pPr>
      <w:r w:rsidRPr="00122087">
        <w:rPr>
          <w:b/>
          <w:bCs/>
        </w:rPr>
        <w:t>Mitteilungen</w:t>
      </w:r>
    </w:p>
    <w:p w14:paraId="72F90D91" w14:textId="39731347" w:rsidR="002240DF" w:rsidRPr="00122087" w:rsidRDefault="005D3772" w:rsidP="004E6D4A">
      <w:pPr>
        <w:spacing w:line="276" w:lineRule="auto"/>
      </w:pPr>
      <w:r w:rsidRPr="00122087">
        <w:t>K</w:t>
      </w:r>
      <w:r w:rsidR="00122087">
        <w:t>o</w:t>
      </w:r>
      <w:r w:rsidRPr="00122087">
        <w:t>llekte</w:t>
      </w:r>
      <w:r w:rsidR="00122087">
        <w:t xml:space="preserve">, </w:t>
      </w:r>
      <w:r w:rsidRPr="00122087">
        <w:t>Hinweis auf Laterne für Kit</w:t>
      </w:r>
      <w:r w:rsidR="002240DF" w:rsidRPr="00122087">
        <w:t>a</w:t>
      </w:r>
      <w:r w:rsidR="00122087">
        <w:t>.</w:t>
      </w:r>
    </w:p>
    <w:p w14:paraId="499D1544" w14:textId="77777777" w:rsidR="002240DF" w:rsidRPr="00122087" w:rsidRDefault="005D3772" w:rsidP="004E6D4A">
      <w:pPr>
        <w:spacing w:line="276" w:lineRule="auto"/>
        <w:rPr>
          <w:b/>
          <w:bCs/>
        </w:rPr>
      </w:pPr>
      <w:r w:rsidRPr="00122087">
        <w:rPr>
          <w:b/>
          <w:bCs/>
        </w:rPr>
        <w:t>Fürbitten</w:t>
      </w:r>
    </w:p>
    <w:p w14:paraId="3318BFFD" w14:textId="4C42F74A" w:rsidR="002240DF" w:rsidRPr="00122087" w:rsidRDefault="005D3772" w:rsidP="004E6D4A">
      <w:pPr>
        <w:spacing w:line="276" w:lineRule="auto"/>
        <w:rPr>
          <w:b/>
          <w:bCs/>
        </w:rPr>
      </w:pPr>
      <w:r w:rsidRPr="00122087">
        <w:rPr>
          <w:b/>
          <w:bCs/>
        </w:rPr>
        <w:t>Vater</w:t>
      </w:r>
      <w:r w:rsidR="00122087">
        <w:rPr>
          <w:b/>
          <w:bCs/>
        </w:rPr>
        <w:t>u</w:t>
      </w:r>
      <w:r w:rsidRPr="00122087">
        <w:rPr>
          <w:b/>
          <w:bCs/>
        </w:rPr>
        <w:t>nser</w:t>
      </w:r>
      <w:r w:rsidRPr="00122087">
        <w:rPr>
          <w:b/>
          <w:bCs/>
        </w:rPr>
        <w:tab/>
      </w:r>
    </w:p>
    <w:p w14:paraId="7D8FA6A8" w14:textId="1E084BEC" w:rsidR="002240DF" w:rsidRPr="00122087" w:rsidRDefault="005D3772" w:rsidP="004E6D4A">
      <w:pPr>
        <w:spacing w:line="276" w:lineRule="auto"/>
        <w:rPr>
          <w:b/>
          <w:bCs/>
        </w:rPr>
      </w:pPr>
      <w:r w:rsidRPr="00122087">
        <w:rPr>
          <w:b/>
          <w:bCs/>
        </w:rPr>
        <w:t xml:space="preserve">Segenslied: Möge die </w:t>
      </w:r>
      <w:r w:rsidR="002240DF" w:rsidRPr="00122087">
        <w:rPr>
          <w:b/>
          <w:bCs/>
        </w:rPr>
        <w:t>Straße</w:t>
      </w:r>
    </w:p>
    <w:p w14:paraId="48030263" w14:textId="77777777" w:rsidR="002240DF" w:rsidRPr="00122087" w:rsidRDefault="005D3772" w:rsidP="004E6D4A">
      <w:pPr>
        <w:spacing w:line="276" w:lineRule="auto"/>
        <w:rPr>
          <w:b/>
          <w:bCs/>
        </w:rPr>
      </w:pPr>
      <w:r w:rsidRPr="00122087">
        <w:rPr>
          <w:b/>
          <w:bCs/>
        </w:rPr>
        <w:t>Segen</w:t>
      </w:r>
    </w:p>
    <w:p w14:paraId="11A77A3D" w14:textId="4015C007" w:rsidR="002240DF" w:rsidRDefault="005D3772" w:rsidP="004E6D4A">
      <w:pPr>
        <w:spacing w:line="276" w:lineRule="auto"/>
        <w:rPr>
          <w:b/>
          <w:bCs/>
        </w:rPr>
      </w:pPr>
      <w:r w:rsidRPr="00122087">
        <w:rPr>
          <w:b/>
          <w:bCs/>
        </w:rPr>
        <w:t>Abschluss: Fingerabdrücke auf eine Laterne für die Kit</w:t>
      </w:r>
      <w:r w:rsidR="002240DF" w:rsidRPr="00122087">
        <w:rPr>
          <w:b/>
          <w:bCs/>
        </w:rPr>
        <w:t>a</w:t>
      </w:r>
    </w:p>
    <w:p w14:paraId="5A00ECBB" w14:textId="4BE943F1" w:rsidR="00122087" w:rsidRPr="00122087" w:rsidRDefault="00122087" w:rsidP="004E6D4A">
      <w:pPr>
        <w:spacing w:line="276" w:lineRule="auto"/>
        <w:rPr>
          <w:b/>
          <w:bCs/>
        </w:rPr>
      </w:pPr>
    </w:p>
    <w:p w14:paraId="38CF6DBC" w14:textId="787A1753" w:rsidR="004D5C81" w:rsidRPr="00122087" w:rsidRDefault="004D5C81" w:rsidP="004E6D4A">
      <w:pPr>
        <w:spacing w:line="276" w:lineRule="auto"/>
        <w:rPr>
          <w:i/>
          <w:iCs/>
          <w:sz w:val="20"/>
          <w:szCs w:val="20"/>
        </w:rPr>
      </w:pPr>
      <w:r w:rsidRPr="00122087">
        <w:rPr>
          <w:i/>
          <w:iCs/>
          <w:sz w:val="20"/>
          <w:szCs w:val="20"/>
        </w:rPr>
        <w:t xml:space="preserve">Quelle: </w:t>
      </w:r>
      <w:r w:rsidR="002240DF" w:rsidRPr="00122087">
        <w:rPr>
          <w:i/>
          <w:iCs/>
          <w:sz w:val="20"/>
          <w:szCs w:val="20"/>
        </w:rPr>
        <w:t>Sarah Stützinger</w:t>
      </w:r>
    </w:p>
    <w:sectPr w:rsidR="004D5C81" w:rsidRPr="00122087" w:rsidSect="006F7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EF5B" w14:textId="77777777" w:rsidR="00451A3D" w:rsidRDefault="00451A3D" w:rsidP="004E6D4A">
      <w:r>
        <w:separator/>
      </w:r>
    </w:p>
  </w:endnote>
  <w:endnote w:type="continuationSeparator" w:id="0">
    <w:p w14:paraId="22C7375F" w14:textId="77777777" w:rsidR="00451A3D" w:rsidRDefault="00451A3D" w:rsidP="004E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48B0" w14:textId="77777777" w:rsidR="006F7909" w:rsidRDefault="006F7909" w:rsidP="004E6D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50D1" w14:textId="77777777" w:rsidR="006F7909" w:rsidRDefault="006F7909" w:rsidP="004E6D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EADB" w14:textId="77777777" w:rsidR="006F7909" w:rsidRDefault="006F7909" w:rsidP="004E6D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D2CD" w14:textId="77777777" w:rsidR="00451A3D" w:rsidRDefault="00451A3D" w:rsidP="004E6D4A">
      <w:r>
        <w:separator/>
      </w:r>
    </w:p>
  </w:footnote>
  <w:footnote w:type="continuationSeparator" w:id="0">
    <w:p w14:paraId="7232226B" w14:textId="77777777" w:rsidR="00451A3D" w:rsidRDefault="00451A3D" w:rsidP="004E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B1EE" w14:textId="77777777" w:rsidR="006F7909" w:rsidRDefault="006F7909" w:rsidP="004E6D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298C" w14:textId="77777777" w:rsidR="00E234B2" w:rsidRDefault="00E234B2" w:rsidP="004E6D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B177" w14:textId="77777777" w:rsidR="006F7909" w:rsidRDefault="006F7909" w:rsidP="004E6D4A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FD30961" wp14:editId="1E1BB2F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81"/>
    <w:rsid w:val="00036A75"/>
    <w:rsid w:val="000752BC"/>
    <w:rsid w:val="000E6BAC"/>
    <w:rsid w:val="00106445"/>
    <w:rsid w:val="00122087"/>
    <w:rsid w:val="002240DF"/>
    <w:rsid w:val="00264A5B"/>
    <w:rsid w:val="002F4ACA"/>
    <w:rsid w:val="00316A2F"/>
    <w:rsid w:val="00451A3D"/>
    <w:rsid w:val="004D5C81"/>
    <w:rsid w:val="004E6D4A"/>
    <w:rsid w:val="004F6BF0"/>
    <w:rsid w:val="00526BB3"/>
    <w:rsid w:val="00560356"/>
    <w:rsid w:val="00565AF8"/>
    <w:rsid w:val="005A28A6"/>
    <w:rsid w:val="005C6DAD"/>
    <w:rsid w:val="005D3772"/>
    <w:rsid w:val="00640E07"/>
    <w:rsid w:val="006F7909"/>
    <w:rsid w:val="00701388"/>
    <w:rsid w:val="007C1D84"/>
    <w:rsid w:val="00827435"/>
    <w:rsid w:val="00891BF9"/>
    <w:rsid w:val="008E6670"/>
    <w:rsid w:val="00900400"/>
    <w:rsid w:val="00941F8D"/>
    <w:rsid w:val="00982757"/>
    <w:rsid w:val="00990640"/>
    <w:rsid w:val="00AD7ED8"/>
    <w:rsid w:val="00B345E3"/>
    <w:rsid w:val="00B9436C"/>
    <w:rsid w:val="00B977D6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7042BA"/>
  <w15:docId w15:val="{85D47E90-B200-44C1-BF5F-411195F5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D4A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widowControl/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4E6D4A"/>
    <w:pPr>
      <w:spacing w:before="360" w:after="0" w:line="276" w:lineRule="auto"/>
    </w:pPr>
    <w:rPr>
      <w:rFonts w:ascii="Arial" w:eastAsia="Calibri" w:hAnsi="Arial" w:cs="Arial"/>
      <w:b/>
      <w:bCs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2020-10-27T08:09:00Z</dcterms:created>
  <dcterms:modified xsi:type="dcterms:W3CDTF">2024-01-04T11:59:00Z</dcterms:modified>
</cp:coreProperties>
</file>