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EE0B4" w14:textId="77777777" w:rsidR="004E1A15" w:rsidRDefault="004E1A15" w:rsidP="004E1A15">
      <w:pPr>
        <w:pStyle w:val="Liturgien1"/>
      </w:pPr>
      <w:r>
        <w:t xml:space="preserve">Der Himmel bist du </w:t>
      </w:r>
    </w:p>
    <w:p w14:paraId="1C34715E" w14:textId="02F3AE84" w:rsidR="004E1A15" w:rsidRDefault="004E1A15" w:rsidP="004E1A15">
      <w:pPr>
        <w:pStyle w:val="NKText"/>
      </w:pPr>
      <w:r>
        <w:t>Monatslied Mai</w:t>
      </w:r>
      <w:r>
        <w:t xml:space="preserve">, </w:t>
      </w:r>
      <w:r>
        <w:t>T: Matthias Lemme</w:t>
      </w:r>
      <w:r>
        <w:t xml:space="preserve">, </w:t>
      </w:r>
      <w:r>
        <w:t>M: Janosch Kessler</w:t>
      </w:r>
    </w:p>
    <w:p w14:paraId="76839B77" w14:textId="77777777" w:rsidR="004E1A15" w:rsidRDefault="004E1A15" w:rsidP="004E1A15">
      <w:pPr>
        <w:pStyle w:val="NKText"/>
      </w:pPr>
    </w:p>
    <w:p w14:paraId="1D59B3F0" w14:textId="0420B191" w:rsidR="004E1A15" w:rsidRDefault="004E1A15" w:rsidP="004E1A15">
      <w:pPr>
        <w:pStyle w:val="NKText"/>
      </w:pPr>
      <w:r>
        <w:t>Video, Text und Noten zum Herunterladen unter: https://www.popinstitut-nordkirche.de/song/der-himmel-bist-du/</w:t>
      </w:r>
    </w:p>
    <w:p w14:paraId="49F43B88" w14:textId="77777777" w:rsidR="004E1A15" w:rsidRDefault="004E1A15" w:rsidP="004E1A15">
      <w:pPr>
        <w:pStyle w:val="NKText"/>
      </w:pPr>
    </w:p>
    <w:p w14:paraId="22EDD248" w14:textId="77777777" w:rsidR="004E1A15" w:rsidRPr="004E1A15" w:rsidRDefault="004E1A15" w:rsidP="004E1A15">
      <w:pPr>
        <w:pStyle w:val="NKText"/>
        <w:rPr>
          <w:b/>
          <w:bCs/>
        </w:rPr>
      </w:pPr>
      <w:r w:rsidRPr="004E1A15">
        <w:rPr>
          <w:b/>
          <w:bCs/>
        </w:rPr>
        <w:t>Strophe1:</w:t>
      </w:r>
    </w:p>
    <w:p w14:paraId="18A8D14D" w14:textId="77777777" w:rsidR="004E1A15" w:rsidRDefault="004E1A15" w:rsidP="004E1A15">
      <w:pPr>
        <w:pStyle w:val="NKText"/>
      </w:pPr>
      <w:r>
        <w:t>Der Himmel ist ein Zimmer ohne Heizung unterm Dach.</w:t>
      </w:r>
    </w:p>
    <w:p w14:paraId="1F7232D8" w14:textId="77777777" w:rsidR="004E1A15" w:rsidRDefault="004E1A15" w:rsidP="004E1A15">
      <w:pPr>
        <w:pStyle w:val="NKText"/>
      </w:pPr>
      <w:r>
        <w:t>Der Himmel ist das Butterbrot nach einem langen Tag.</w:t>
      </w:r>
    </w:p>
    <w:p w14:paraId="7B1540F6" w14:textId="77777777" w:rsidR="004E1A15" w:rsidRDefault="004E1A15" w:rsidP="004E1A15">
      <w:pPr>
        <w:pStyle w:val="NKText"/>
      </w:pPr>
      <w:r>
        <w:t>Der Himmel ist ein Schlager, den Juan am Bahnhof singt.</w:t>
      </w:r>
    </w:p>
    <w:p w14:paraId="796A1BEB" w14:textId="77777777" w:rsidR="004E1A15" w:rsidRDefault="004E1A15" w:rsidP="004E1A15">
      <w:pPr>
        <w:pStyle w:val="NKText"/>
      </w:pPr>
      <w:r>
        <w:t>Der Himmel ist die Lerche, die dir eine Nachricht bringt.</w:t>
      </w:r>
    </w:p>
    <w:p w14:paraId="53689576" w14:textId="77777777" w:rsidR="004E1A15" w:rsidRDefault="004E1A15" w:rsidP="004E1A15">
      <w:pPr>
        <w:pStyle w:val="NKText"/>
      </w:pPr>
    </w:p>
    <w:p w14:paraId="76BDFEA1" w14:textId="597AB46D" w:rsidR="004E1A15" w:rsidRPr="004E1A15" w:rsidRDefault="004E1A15" w:rsidP="004E1A15">
      <w:pPr>
        <w:pStyle w:val="NKText"/>
        <w:rPr>
          <w:b/>
          <w:bCs/>
        </w:rPr>
      </w:pPr>
      <w:r w:rsidRPr="004E1A15">
        <w:rPr>
          <w:b/>
          <w:bCs/>
        </w:rPr>
        <w:t>Refrain:</w:t>
      </w:r>
    </w:p>
    <w:p w14:paraId="71DE54DB" w14:textId="77777777" w:rsidR="004E1A15" w:rsidRDefault="004E1A15" w:rsidP="004E1A15">
      <w:pPr>
        <w:pStyle w:val="NKText"/>
      </w:pPr>
      <w:r>
        <w:t>Der Himmel bist du, du, du, du, ob wir oben oder unten sind.</w:t>
      </w:r>
    </w:p>
    <w:p w14:paraId="796A44D3" w14:textId="77777777" w:rsidR="004E1A15" w:rsidRDefault="004E1A15" w:rsidP="004E1A15">
      <w:pPr>
        <w:pStyle w:val="NKText"/>
      </w:pPr>
      <w:r>
        <w:t>Der Himmel bist du, du, du, du, ob wir Streuner oder Helden sind.</w:t>
      </w:r>
    </w:p>
    <w:p w14:paraId="7CDF48D0" w14:textId="77777777" w:rsidR="004E1A15" w:rsidRDefault="004E1A15" w:rsidP="004E1A15">
      <w:pPr>
        <w:pStyle w:val="NKText"/>
      </w:pPr>
      <w:r>
        <w:t>Der Himmel bist du, du, du, du, ob wir oben oder unten sind.</w:t>
      </w:r>
    </w:p>
    <w:p w14:paraId="1CF93EA3" w14:textId="77777777" w:rsidR="004E1A15" w:rsidRDefault="004E1A15" w:rsidP="004E1A15">
      <w:pPr>
        <w:pStyle w:val="NKText"/>
      </w:pPr>
      <w:r>
        <w:t>Der Himmel bist du.</w:t>
      </w:r>
    </w:p>
    <w:p w14:paraId="5D39A328" w14:textId="77777777" w:rsidR="004E1A15" w:rsidRDefault="004E1A15" w:rsidP="004E1A15">
      <w:pPr>
        <w:pStyle w:val="NKText"/>
      </w:pPr>
    </w:p>
    <w:p w14:paraId="20E4BC6C" w14:textId="6E3AB4DE" w:rsidR="004E1A15" w:rsidRPr="004E1A15" w:rsidRDefault="004E1A15" w:rsidP="004E1A15">
      <w:pPr>
        <w:pStyle w:val="NKText"/>
        <w:rPr>
          <w:b/>
          <w:bCs/>
        </w:rPr>
      </w:pPr>
      <w:r w:rsidRPr="004E1A15">
        <w:rPr>
          <w:b/>
          <w:bCs/>
        </w:rPr>
        <w:t>Strophe2:</w:t>
      </w:r>
    </w:p>
    <w:p w14:paraId="021D4079" w14:textId="77777777" w:rsidR="004E1A15" w:rsidRDefault="004E1A15" w:rsidP="004E1A15">
      <w:pPr>
        <w:pStyle w:val="NKText"/>
      </w:pPr>
      <w:r>
        <w:t>Der Himmel ist das Foto, das ich gestern von dir fand.</w:t>
      </w:r>
    </w:p>
    <w:p w14:paraId="373F0F24" w14:textId="77777777" w:rsidR="004E1A15" w:rsidRDefault="004E1A15" w:rsidP="004E1A15">
      <w:pPr>
        <w:pStyle w:val="NKText"/>
      </w:pPr>
      <w:r>
        <w:t>Der Himmel ist ein Regenschirm, der irgendwann verschwand.</w:t>
      </w:r>
    </w:p>
    <w:p w14:paraId="09349FDE" w14:textId="77777777" w:rsidR="004E1A15" w:rsidRDefault="004E1A15" w:rsidP="004E1A15">
      <w:pPr>
        <w:pStyle w:val="NKText"/>
      </w:pPr>
      <w:r>
        <w:t>Der Himmel ist die Sohle unter meinem neuen Schuh.</w:t>
      </w:r>
    </w:p>
    <w:p w14:paraId="42E5AC37" w14:textId="77777777" w:rsidR="004E1A15" w:rsidRDefault="004E1A15" w:rsidP="004E1A15">
      <w:pPr>
        <w:pStyle w:val="NKText"/>
      </w:pPr>
      <w:r>
        <w:t>Der Himmel, meine Liebe, ist ein Hafen so wie du.</w:t>
      </w:r>
    </w:p>
    <w:p w14:paraId="19848239" w14:textId="77777777" w:rsidR="004E1A15" w:rsidRDefault="004E1A15" w:rsidP="004E1A15">
      <w:pPr>
        <w:pStyle w:val="NKText"/>
      </w:pPr>
    </w:p>
    <w:p w14:paraId="000C8609" w14:textId="07350EC6" w:rsidR="004E1A15" w:rsidRPr="004E1A15" w:rsidRDefault="004E1A15" w:rsidP="004E1A15">
      <w:pPr>
        <w:pStyle w:val="NKText"/>
        <w:rPr>
          <w:b/>
          <w:bCs/>
        </w:rPr>
      </w:pPr>
      <w:r w:rsidRPr="004E1A15">
        <w:rPr>
          <w:b/>
          <w:bCs/>
        </w:rPr>
        <w:t>Refrain:</w:t>
      </w:r>
    </w:p>
    <w:p w14:paraId="7B7EC8C1" w14:textId="77777777" w:rsidR="004E1A15" w:rsidRDefault="004E1A15" w:rsidP="004E1A15">
      <w:pPr>
        <w:pStyle w:val="NKText"/>
      </w:pPr>
      <w:r>
        <w:t>Der Himmel bist du, du, du, du, ob wir oben oder unten sind.</w:t>
      </w:r>
    </w:p>
    <w:p w14:paraId="49E88AE0" w14:textId="77777777" w:rsidR="004E1A15" w:rsidRDefault="004E1A15" w:rsidP="004E1A15">
      <w:pPr>
        <w:pStyle w:val="NKText"/>
      </w:pPr>
      <w:r>
        <w:t>Der Himmel bist du, du, du, du, ob wir Streuner oder Helden sind.</w:t>
      </w:r>
    </w:p>
    <w:p w14:paraId="7924971A" w14:textId="77777777" w:rsidR="004E1A15" w:rsidRDefault="004E1A15" w:rsidP="004E1A15">
      <w:pPr>
        <w:pStyle w:val="NKText"/>
      </w:pPr>
      <w:r>
        <w:t>Der Himmel bist du, du, du, du, ob wir oben oder unten sind.</w:t>
      </w:r>
    </w:p>
    <w:p w14:paraId="0BC5B796" w14:textId="77777777" w:rsidR="004E1A15" w:rsidRDefault="004E1A15" w:rsidP="004E1A15">
      <w:pPr>
        <w:pStyle w:val="NKText"/>
      </w:pPr>
      <w:r>
        <w:t>Der Himmel bist du.</w:t>
      </w:r>
    </w:p>
    <w:p w14:paraId="73233ED5" w14:textId="77777777" w:rsidR="004E1A15" w:rsidRDefault="004E1A15" w:rsidP="004E1A15">
      <w:pPr>
        <w:pStyle w:val="NKText"/>
      </w:pPr>
    </w:p>
    <w:p w14:paraId="3B20A1C7" w14:textId="0B847258" w:rsidR="004E1A15" w:rsidRPr="004E1A15" w:rsidRDefault="004E1A15" w:rsidP="004E1A15">
      <w:pPr>
        <w:pStyle w:val="NKText"/>
        <w:rPr>
          <w:b/>
          <w:bCs/>
        </w:rPr>
      </w:pPr>
      <w:r w:rsidRPr="004E1A15">
        <w:rPr>
          <w:b/>
          <w:bCs/>
        </w:rPr>
        <w:t>Strophe3:</w:t>
      </w:r>
    </w:p>
    <w:p w14:paraId="6DEB102E" w14:textId="77777777" w:rsidR="004E1A15" w:rsidRDefault="004E1A15" w:rsidP="004E1A15">
      <w:pPr>
        <w:pStyle w:val="NKText"/>
      </w:pPr>
      <w:r>
        <w:t>Der Himmel ist ein Passwort, kommt in jedes Herz hinein.</w:t>
      </w:r>
    </w:p>
    <w:p w14:paraId="6DD89A16" w14:textId="77777777" w:rsidR="004E1A15" w:rsidRDefault="004E1A15" w:rsidP="004E1A15">
      <w:pPr>
        <w:pStyle w:val="NKText"/>
      </w:pPr>
      <w:r>
        <w:t>Der Himmel ist ein Fischernetz, fängt scheue Träume ein.</w:t>
      </w:r>
    </w:p>
    <w:p w14:paraId="299C350E" w14:textId="77777777" w:rsidR="004E1A15" w:rsidRDefault="004E1A15" w:rsidP="004E1A15">
      <w:pPr>
        <w:pStyle w:val="NKText"/>
      </w:pPr>
      <w:r>
        <w:t>Der Himmel ist ein Tänzer, kurz nach zwölf im Spätverkauf.</w:t>
      </w:r>
    </w:p>
    <w:p w14:paraId="68AC25B0" w14:textId="77777777" w:rsidR="004E1A15" w:rsidRDefault="004E1A15" w:rsidP="004E1A15">
      <w:pPr>
        <w:pStyle w:val="NKText"/>
      </w:pPr>
      <w:r>
        <w:t>Der Himmel ist ein Bote, steigt mit dir die Berge rauf.</w:t>
      </w:r>
    </w:p>
    <w:p w14:paraId="7343D350" w14:textId="77777777" w:rsidR="004F6295" w:rsidRPr="00CE744B" w:rsidRDefault="004F6295" w:rsidP="00CE744B">
      <w:pPr>
        <w:pStyle w:val="NKText"/>
      </w:pPr>
    </w:p>
    <w:p w14:paraId="660093E6" w14:textId="4D51C3B4" w:rsidR="00B7066E" w:rsidRPr="008832CD" w:rsidRDefault="00B7066E" w:rsidP="008832CD">
      <w:pPr>
        <w:pStyle w:val="NKTextklein"/>
        <w:rPr>
          <w:rStyle w:val="Fett"/>
          <w:b w:val="0"/>
          <w:bCs w:val="0"/>
        </w:rPr>
      </w:pPr>
      <w:r w:rsidRPr="008832CD">
        <w:rPr>
          <w:rStyle w:val="Fett"/>
          <w:b w:val="0"/>
          <w:bCs w:val="0"/>
        </w:rPr>
        <w:t>Autorin</w:t>
      </w:r>
      <w:r w:rsidR="008215FF">
        <w:rPr>
          <w:rStyle w:val="Fett"/>
          <w:b w:val="0"/>
          <w:bCs w:val="0"/>
        </w:rPr>
        <w:t>/Idee</w:t>
      </w:r>
      <w:r w:rsidRPr="008832CD">
        <w:rPr>
          <w:rStyle w:val="Fett"/>
          <w:b w:val="0"/>
          <w:bCs w:val="0"/>
        </w:rPr>
        <w:t xml:space="preserve">: </w:t>
      </w:r>
      <w:r w:rsidR="004E1A15">
        <w:t>T: Matthias Lemme, M: Janosch Kessler</w:t>
      </w:r>
      <w:r w:rsidR="008832CD">
        <w:rPr>
          <w:rStyle w:val="Fett"/>
          <w:b w:val="0"/>
          <w:bCs w:val="0"/>
        </w:rPr>
        <w:t>.</w:t>
      </w:r>
    </w:p>
    <w:sectPr w:rsidR="00B7066E" w:rsidRPr="008832CD" w:rsidSect="00A04CEA">
      <w:headerReference w:type="first" r:id="rId6"/>
      <w:footerReference w:type="first" r:id="rId7"/>
      <w:pgSz w:w="11906" w:h="16838"/>
      <w:pgMar w:top="1985" w:right="1247" w:bottom="1247" w:left="1247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9161A" w14:textId="77777777" w:rsidR="00B714C6" w:rsidRDefault="00B714C6" w:rsidP="00FE0E45">
      <w:r>
        <w:separator/>
      </w:r>
    </w:p>
  </w:endnote>
  <w:endnote w:type="continuationSeparator" w:id="0">
    <w:p w14:paraId="73427ED9" w14:textId="77777777" w:rsidR="00B714C6" w:rsidRDefault="00B714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9321134"/>
      <w:docPartObj>
        <w:docPartGallery w:val="Page Numbers (Bottom of Page)"/>
        <w:docPartUnique/>
      </w:docPartObj>
    </w:sdtPr>
    <w:sdtEndPr/>
    <w:sdtContent>
      <w:p w14:paraId="7C63B327" w14:textId="1D17C079" w:rsidR="006F7909" w:rsidRDefault="00A04CEA" w:rsidP="00A04CEA">
        <w:pPr>
          <w:pStyle w:val="NKTextklei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7873" w14:textId="77777777" w:rsidR="00B714C6" w:rsidRDefault="00B714C6" w:rsidP="00FE0E45">
      <w:r>
        <w:separator/>
      </w:r>
    </w:p>
  </w:footnote>
  <w:footnote w:type="continuationSeparator" w:id="0">
    <w:p w14:paraId="0574FCCD" w14:textId="77777777" w:rsidR="00B714C6" w:rsidRDefault="00B714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06B46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2113639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6E"/>
    <w:rsid w:val="00036A75"/>
    <w:rsid w:val="000752BC"/>
    <w:rsid w:val="000C0FB7"/>
    <w:rsid w:val="00151B90"/>
    <w:rsid w:val="00206B2F"/>
    <w:rsid w:val="002B4FC0"/>
    <w:rsid w:val="002F4ACA"/>
    <w:rsid w:val="003277ED"/>
    <w:rsid w:val="003E35A2"/>
    <w:rsid w:val="004E1A15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A04CEA"/>
    <w:rsid w:val="00AB76AF"/>
    <w:rsid w:val="00AD7ED8"/>
    <w:rsid w:val="00B04AAF"/>
    <w:rsid w:val="00B317CD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A04CEA"/>
    <w:pPr>
      <w:spacing w:before="36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A04CEA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2024-03-28T15:33:00Z</dcterms:created>
  <dcterms:modified xsi:type="dcterms:W3CDTF">2024-03-28T15:35:00Z</dcterms:modified>
</cp:coreProperties>
</file>