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6C645" w14:textId="7B19E9DD" w:rsidR="00B317CD" w:rsidRPr="00B317CD" w:rsidRDefault="00EB69BB" w:rsidP="00A04CEA">
      <w:pPr>
        <w:pStyle w:val="Liturgien1"/>
        <w:spacing w:before="0"/>
        <w:rPr>
          <w:rStyle w:val="Fett"/>
          <w:b/>
          <w:bCs w:val="0"/>
        </w:rPr>
      </w:pPr>
      <w:r w:rsidRPr="00B62720">
        <w:rPr>
          <w:b w:val="0"/>
          <w:bCs/>
          <w:i/>
          <w:iCs/>
          <w:sz w:val="32"/>
          <w:szCs w:val="32"/>
        </w:rPr>
        <w:t>International Awareness Day</w:t>
      </w:r>
      <w:r w:rsidRPr="00B62720">
        <w:rPr>
          <w:b w:val="0"/>
          <w:bCs/>
          <w:sz w:val="32"/>
          <w:szCs w:val="32"/>
        </w:rPr>
        <w:t xml:space="preserve"> für ME/CFS und Long Covid –</w:t>
      </w:r>
      <w:r w:rsidRPr="00B62720">
        <w:rPr>
          <w:sz w:val="32"/>
          <w:szCs w:val="32"/>
        </w:rPr>
        <w:t xml:space="preserve"> </w:t>
      </w:r>
      <w:r w:rsidR="00356C26">
        <w:t>Fürbitten</w:t>
      </w:r>
    </w:p>
    <w:p w14:paraId="63910E2D" w14:textId="77777777" w:rsidR="00356C26" w:rsidRDefault="00356C26" w:rsidP="00356C26">
      <w:pPr>
        <w:pStyle w:val="NKText"/>
      </w:pPr>
      <w:r>
        <w:t xml:space="preserve">Gott, </w:t>
      </w:r>
    </w:p>
    <w:p w14:paraId="4ED9C484" w14:textId="77777777" w:rsidR="00356C26" w:rsidRDefault="00356C26" w:rsidP="00356C26">
      <w:pPr>
        <w:pStyle w:val="NKText"/>
      </w:pPr>
      <w:r>
        <w:t>wir bitten für Menschen, die von EM/CFS und Long Covid betroffen sind.</w:t>
      </w:r>
    </w:p>
    <w:p w14:paraId="1354D293" w14:textId="77777777" w:rsidR="00356C26" w:rsidRDefault="00356C26" w:rsidP="00356C26">
      <w:pPr>
        <w:pStyle w:val="NKText"/>
      </w:pPr>
      <w:r>
        <w:t>Entlaste sie. Segne und heile.</w:t>
      </w:r>
    </w:p>
    <w:p w14:paraId="381F03FB" w14:textId="77777777" w:rsidR="00356C26" w:rsidRDefault="00356C26" w:rsidP="00356C26">
      <w:pPr>
        <w:pStyle w:val="NKText"/>
      </w:pPr>
      <w:r>
        <w:t xml:space="preserve">Gemeinsam rufen wir zu dir: Gott erbarme dich. </w:t>
      </w:r>
    </w:p>
    <w:p w14:paraId="18E87EF7" w14:textId="77777777" w:rsidR="00356C26" w:rsidRDefault="00356C26" w:rsidP="00356C26">
      <w:pPr>
        <w:pStyle w:val="NKText"/>
      </w:pPr>
    </w:p>
    <w:p w14:paraId="2A5B87D9" w14:textId="77777777" w:rsidR="00356C26" w:rsidRDefault="00356C26" w:rsidP="00356C26">
      <w:pPr>
        <w:pStyle w:val="NKText"/>
      </w:pPr>
      <w:r>
        <w:t>Gott, wir bitten für Menschen, die Betroffene pflegen und unterstützen.</w:t>
      </w:r>
    </w:p>
    <w:p w14:paraId="14775991" w14:textId="77777777" w:rsidR="00356C26" w:rsidRDefault="00356C26" w:rsidP="00356C26">
      <w:pPr>
        <w:pStyle w:val="NKText"/>
      </w:pPr>
      <w:r>
        <w:t xml:space="preserve">Ermutige sie. Richte auf. </w:t>
      </w:r>
    </w:p>
    <w:p w14:paraId="41B3B8F6" w14:textId="77777777" w:rsidR="00356C26" w:rsidRDefault="00356C26" w:rsidP="00356C26">
      <w:pPr>
        <w:pStyle w:val="NKText"/>
      </w:pPr>
      <w:r>
        <w:t xml:space="preserve">Gemeinsam rufen wir zu dir: Gott erbarme dich. </w:t>
      </w:r>
    </w:p>
    <w:p w14:paraId="26CB926E" w14:textId="77777777" w:rsidR="00356C26" w:rsidRDefault="00356C26" w:rsidP="00356C26">
      <w:pPr>
        <w:pStyle w:val="NKText"/>
      </w:pPr>
    </w:p>
    <w:p w14:paraId="6ABD505D" w14:textId="77777777" w:rsidR="00356C26" w:rsidRDefault="00356C26" w:rsidP="00356C26">
      <w:pPr>
        <w:pStyle w:val="NKText"/>
      </w:pPr>
      <w:r>
        <w:t xml:space="preserve">Gott, wir bitten für Menschen, die einander vermissen. </w:t>
      </w:r>
    </w:p>
    <w:p w14:paraId="7BC0E7C8" w14:textId="77777777" w:rsidR="00356C26" w:rsidRDefault="00356C26" w:rsidP="00356C26">
      <w:pPr>
        <w:pStyle w:val="NKText"/>
      </w:pPr>
      <w:r>
        <w:t>Tröste und begleite sie.</w:t>
      </w:r>
    </w:p>
    <w:p w14:paraId="3288E85B" w14:textId="77777777" w:rsidR="00356C26" w:rsidRDefault="00356C26" w:rsidP="00356C26">
      <w:pPr>
        <w:pStyle w:val="NKText"/>
      </w:pPr>
      <w:r>
        <w:t xml:space="preserve">Gemeinsam rufen wir zu dir: Gott erbarme dich. </w:t>
      </w:r>
    </w:p>
    <w:p w14:paraId="4946B8E9" w14:textId="77777777" w:rsidR="00356C26" w:rsidRDefault="00356C26" w:rsidP="00356C26">
      <w:pPr>
        <w:pStyle w:val="NKText"/>
      </w:pPr>
    </w:p>
    <w:p w14:paraId="393091EB" w14:textId="77777777" w:rsidR="00356C26" w:rsidRDefault="00356C26" w:rsidP="00356C26">
      <w:pPr>
        <w:pStyle w:val="NKText"/>
      </w:pPr>
      <w:r>
        <w:t>Gott, wir bitten für Menschen, denen die nötige ärztliche Versorgung fehlt.</w:t>
      </w:r>
    </w:p>
    <w:p w14:paraId="175AC4F5" w14:textId="77777777" w:rsidR="00356C26" w:rsidRDefault="00356C26" w:rsidP="00356C26">
      <w:pPr>
        <w:pStyle w:val="NKText"/>
      </w:pPr>
      <w:r>
        <w:t>Schenke ihnen Hoffnung. Schaffe Recht.</w:t>
      </w:r>
    </w:p>
    <w:p w14:paraId="1042A3A7" w14:textId="77777777" w:rsidR="00356C26" w:rsidRDefault="00356C26" w:rsidP="00356C26">
      <w:pPr>
        <w:pStyle w:val="NKText"/>
      </w:pPr>
      <w:r>
        <w:t xml:space="preserve">Gemeinsam rufen wir zu dir: Gott erbarme dich. </w:t>
      </w:r>
    </w:p>
    <w:p w14:paraId="678CFD6E" w14:textId="77777777" w:rsidR="00356C26" w:rsidRDefault="00356C26" w:rsidP="00356C26">
      <w:pPr>
        <w:pStyle w:val="NKText"/>
      </w:pPr>
    </w:p>
    <w:p w14:paraId="26E354E8" w14:textId="77777777" w:rsidR="00356C26" w:rsidRDefault="00356C26" w:rsidP="00356C26">
      <w:pPr>
        <w:pStyle w:val="NKText"/>
      </w:pPr>
      <w:r>
        <w:t xml:space="preserve">Gott, wir bitten für die Sterbenden. </w:t>
      </w:r>
    </w:p>
    <w:p w14:paraId="7A3D09FD" w14:textId="77777777" w:rsidR="00356C26" w:rsidRDefault="00356C26" w:rsidP="00356C26">
      <w:pPr>
        <w:pStyle w:val="NKText"/>
      </w:pPr>
      <w:r>
        <w:t>Hilf ihnen über die Schwelle in deine Ewigkeit.</w:t>
      </w:r>
    </w:p>
    <w:p w14:paraId="70E858A4" w14:textId="273812C7" w:rsidR="00356C26" w:rsidRPr="00356C26" w:rsidRDefault="00356C26" w:rsidP="00356C26">
      <w:pPr>
        <w:pStyle w:val="NKText"/>
      </w:pPr>
      <w:r>
        <w:t>Gemeinsam rufen wir zu dir: Gott erbarme dich. Amen.</w:t>
      </w:r>
    </w:p>
    <w:p w14:paraId="1E6FD69C" w14:textId="77777777" w:rsidR="006076AC" w:rsidRDefault="006076AC" w:rsidP="008832CD">
      <w:pPr>
        <w:pStyle w:val="NKTextklein"/>
        <w:rPr>
          <w:rStyle w:val="Fett"/>
          <w:b w:val="0"/>
          <w:bCs w:val="0"/>
        </w:rPr>
      </w:pPr>
    </w:p>
    <w:p w14:paraId="660093E6" w14:textId="7D258538" w:rsidR="00B7066E" w:rsidRPr="008832CD" w:rsidRDefault="00B7066E" w:rsidP="008832CD">
      <w:pPr>
        <w:pStyle w:val="NKTextklein"/>
        <w:rPr>
          <w:rStyle w:val="Fett"/>
          <w:b w:val="0"/>
          <w:bCs w:val="0"/>
        </w:rPr>
      </w:pPr>
      <w:r w:rsidRPr="008832CD">
        <w:rPr>
          <w:rStyle w:val="Fett"/>
          <w:b w:val="0"/>
          <w:bCs w:val="0"/>
        </w:rPr>
        <w:t>Autorin</w:t>
      </w:r>
      <w:r w:rsidR="00B67A4E">
        <w:rPr>
          <w:rStyle w:val="Fett"/>
          <w:b w:val="0"/>
          <w:bCs w:val="0"/>
        </w:rPr>
        <w:t>/Idee</w:t>
      </w:r>
      <w:r w:rsidRPr="008832CD">
        <w:rPr>
          <w:rStyle w:val="Fett"/>
          <w:b w:val="0"/>
          <w:bCs w:val="0"/>
        </w:rPr>
        <w:t xml:space="preserve">: </w:t>
      </w:r>
      <w:r w:rsidR="00EB69BB">
        <w:rPr>
          <w:rStyle w:val="Fett"/>
          <w:b w:val="0"/>
          <w:bCs w:val="0"/>
        </w:rPr>
        <w:t>Ingeborg Löwisch</w:t>
      </w:r>
      <w:r w:rsidR="008832CD">
        <w:rPr>
          <w:rStyle w:val="Fett"/>
          <w:b w:val="0"/>
          <w:bCs w:val="0"/>
        </w:rPr>
        <w:t>.</w:t>
      </w:r>
    </w:p>
    <w:sectPr w:rsidR="00B7066E" w:rsidRPr="008832CD" w:rsidSect="006076AC">
      <w:headerReference w:type="first" r:id="rId7"/>
      <w:footerReference w:type="first" r:id="rId8"/>
      <w:pgSz w:w="11906" w:h="16838"/>
      <w:pgMar w:top="1843" w:right="1247" w:bottom="851" w:left="1247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321134"/>
      <w:docPartObj>
        <w:docPartGallery w:val="Page Numbers (Bottom of Page)"/>
        <w:docPartUnique/>
      </w:docPartObj>
    </w:sdtPr>
    <w:sdtEndPr/>
    <w:sdtContent>
      <w:p w14:paraId="7C63B327" w14:textId="1D17C079" w:rsidR="006F7909" w:rsidRDefault="00A04CEA" w:rsidP="00A04CEA">
        <w:pPr>
          <w:pStyle w:val="NKTextklei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84823745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F1E51"/>
    <w:multiLevelType w:val="hybridMultilevel"/>
    <w:tmpl w:val="3BA0D86E"/>
    <w:lvl w:ilvl="0" w:tplc="B014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360C"/>
    <w:multiLevelType w:val="hybridMultilevel"/>
    <w:tmpl w:val="4B820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58581">
    <w:abstractNumId w:val="1"/>
  </w:num>
  <w:num w:numId="2" w16cid:durableId="111162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6E"/>
    <w:rsid w:val="00036A75"/>
    <w:rsid w:val="000752BC"/>
    <w:rsid w:val="000A26AB"/>
    <w:rsid w:val="00151B90"/>
    <w:rsid w:val="00206B2F"/>
    <w:rsid w:val="002B4FC0"/>
    <w:rsid w:val="002F4ACA"/>
    <w:rsid w:val="003277ED"/>
    <w:rsid w:val="00356C26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076AC"/>
    <w:rsid w:val="00640E07"/>
    <w:rsid w:val="006F7909"/>
    <w:rsid w:val="00776C2D"/>
    <w:rsid w:val="007B511B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04CEA"/>
    <w:rsid w:val="00AB640E"/>
    <w:rsid w:val="00AB76AF"/>
    <w:rsid w:val="00AD7ED8"/>
    <w:rsid w:val="00B04AAF"/>
    <w:rsid w:val="00B317CD"/>
    <w:rsid w:val="00B345E3"/>
    <w:rsid w:val="00B62720"/>
    <w:rsid w:val="00B67A4E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DE4FB5"/>
    <w:rsid w:val="00E234B2"/>
    <w:rsid w:val="00EB69BB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4</cp:revision>
  <cp:lastPrinted>2024-04-10T09:50:00Z</cp:lastPrinted>
  <dcterms:created xsi:type="dcterms:W3CDTF">2024-04-10T08:50:00Z</dcterms:created>
  <dcterms:modified xsi:type="dcterms:W3CDTF">2024-04-10T09:50:00Z</dcterms:modified>
</cp:coreProperties>
</file>