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78DCB" w14:textId="56C6CBFC" w:rsidR="00013E89" w:rsidRDefault="00013E89" w:rsidP="00013E89">
      <w:pPr>
        <w:pStyle w:val="Liturgien1"/>
      </w:pPr>
      <w:r>
        <w:t>Marathongottesdienst St. Petri, Hamburg</w:t>
      </w:r>
    </w:p>
    <w:p w14:paraId="5F6B7B75" w14:textId="307A689F" w:rsidR="00013E89" w:rsidRDefault="00013E89" w:rsidP="00013E89">
      <w:pPr>
        <w:pStyle w:val="NKberschrift2"/>
      </w:pPr>
      <w:r w:rsidRPr="00013E89">
        <w:t>Die Ruhe vor dem Lauf</w:t>
      </w:r>
      <w:r>
        <w:br/>
      </w:r>
      <w:r w:rsidRPr="00013E89">
        <w:t xml:space="preserve">Run </w:t>
      </w:r>
      <w:proofErr w:type="spellStart"/>
      <w:r w:rsidRPr="00013E89">
        <w:t>by</w:t>
      </w:r>
      <w:proofErr w:type="spellEnd"/>
      <w:r w:rsidRPr="00013E89">
        <w:t xml:space="preserve"> </w:t>
      </w:r>
      <w:proofErr w:type="spellStart"/>
      <w:r w:rsidRPr="00013E89">
        <w:t>my</w:t>
      </w:r>
      <w:proofErr w:type="spellEnd"/>
      <w:r w:rsidRPr="00013E89">
        <w:t xml:space="preserve"> </w:t>
      </w:r>
      <w:proofErr w:type="spellStart"/>
      <w:r w:rsidRPr="00013E89">
        <w:t>side</w:t>
      </w:r>
      <w:proofErr w:type="spellEnd"/>
      <w:r w:rsidRPr="00013E89">
        <w:t xml:space="preserve"> – live in </w:t>
      </w:r>
      <w:proofErr w:type="spellStart"/>
      <w:r w:rsidRPr="00013E89">
        <w:t>my</w:t>
      </w:r>
      <w:proofErr w:type="spellEnd"/>
      <w:r w:rsidRPr="00013E89">
        <w:t xml:space="preserve"> </w:t>
      </w:r>
      <w:proofErr w:type="spellStart"/>
      <w:r w:rsidRPr="00013E89">
        <w:t>heartbeat</w:t>
      </w:r>
      <w:proofErr w:type="spellEnd"/>
    </w:p>
    <w:p w14:paraId="12353E1A" w14:textId="15899711" w:rsidR="00013E89" w:rsidRPr="00013E89" w:rsidRDefault="00013E89" w:rsidP="00013E89">
      <w:pPr>
        <w:pStyle w:val="NKText"/>
        <w:rPr>
          <w:sz w:val="20"/>
          <w:szCs w:val="20"/>
        </w:rPr>
      </w:pPr>
      <w:r w:rsidRPr="00013E89">
        <w:rPr>
          <w:sz w:val="20"/>
          <w:szCs w:val="20"/>
        </w:rPr>
        <w:t>Durchführende 2024:</w:t>
      </w:r>
    </w:p>
    <w:p w14:paraId="1F9C2119" w14:textId="255CE207" w:rsidR="00013E89" w:rsidRPr="00013E89" w:rsidRDefault="00013E89" w:rsidP="00013E89">
      <w:pPr>
        <w:pStyle w:val="NKText"/>
        <w:ind w:left="708"/>
        <w:rPr>
          <w:sz w:val="20"/>
          <w:szCs w:val="20"/>
        </w:rPr>
      </w:pPr>
      <w:r w:rsidRPr="00013E89">
        <w:rPr>
          <w:sz w:val="20"/>
          <w:szCs w:val="20"/>
        </w:rPr>
        <w:t>Schwedischer Gastchor „Diva“</w:t>
      </w:r>
    </w:p>
    <w:p w14:paraId="164B0F01" w14:textId="0E84AA35" w:rsidR="00013E89" w:rsidRPr="00013E89" w:rsidRDefault="00013E89" w:rsidP="00013E89">
      <w:pPr>
        <w:pStyle w:val="NKText"/>
        <w:ind w:left="708"/>
        <w:rPr>
          <w:sz w:val="20"/>
          <w:szCs w:val="20"/>
        </w:rPr>
      </w:pPr>
      <w:r w:rsidRPr="00013E89">
        <w:rPr>
          <w:sz w:val="20"/>
          <w:szCs w:val="20"/>
        </w:rPr>
        <w:t>Reiner Achilles - Piano</w:t>
      </w:r>
    </w:p>
    <w:p w14:paraId="588B4C17" w14:textId="067C2A3C" w:rsidR="00013E89" w:rsidRPr="00013E89" w:rsidRDefault="00013E89" w:rsidP="00013E89">
      <w:pPr>
        <w:pStyle w:val="NKText"/>
        <w:ind w:left="708"/>
        <w:rPr>
          <w:sz w:val="20"/>
          <w:szCs w:val="20"/>
        </w:rPr>
      </w:pPr>
      <w:r w:rsidRPr="00013E89">
        <w:rPr>
          <w:sz w:val="20"/>
          <w:szCs w:val="20"/>
        </w:rPr>
        <w:t>Ulf Werner</w:t>
      </w:r>
      <w:r>
        <w:rPr>
          <w:sz w:val="20"/>
          <w:szCs w:val="20"/>
        </w:rPr>
        <w:t xml:space="preserve"> </w:t>
      </w:r>
      <w:r w:rsidRPr="00013E89">
        <w:rPr>
          <w:sz w:val="20"/>
          <w:szCs w:val="20"/>
        </w:rPr>
        <w:t>- Predigt</w:t>
      </w:r>
    </w:p>
    <w:p w14:paraId="625271CA" w14:textId="635F8E86" w:rsidR="00013E89" w:rsidRDefault="00013E89" w:rsidP="00013E89">
      <w:pPr>
        <w:pStyle w:val="NKberschrift1"/>
      </w:pPr>
      <w:r w:rsidRPr="00013E89">
        <w:t>Musikalisches</w:t>
      </w:r>
      <w:r>
        <w:t xml:space="preserve"> Vorspiel: Chor</w:t>
      </w:r>
    </w:p>
    <w:p w14:paraId="41A09FF0" w14:textId="007C1AA7" w:rsidR="00013E89" w:rsidRDefault="00013E89" w:rsidP="00013E89">
      <w:pPr>
        <w:pStyle w:val="NKberschrift1"/>
      </w:pPr>
      <w:r>
        <w:t>Begrüßung</w:t>
      </w:r>
    </w:p>
    <w:p w14:paraId="7680D709" w14:textId="77777777" w:rsidR="00013E89" w:rsidRDefault="00013E89" w:rsidP="00013E89">
      <w:pPr>
        <w:pStyle w:val="NKText"/>
      </w:pPr>
      <w:r>
        <w:t xml:space="preserve">Herzlich willkommen zu unserem Gottesdienst am Abend vor dem großen Lauf. </w:t>
      </w:r>
    </w:p>
    <w:p w14:paraId="47C658F9" w14:textId="77777777" w:rsidR="00013E89" w:rsidRDefault="00013E89" w:rsidP="00013E89">
      <w:pPr>
        <w:pStyle w:val="NKText"/>
      </w:pPr>
      <w:r>
        <w:t xml:space="preserve">Einmal zur Ruhe kommen. </w:t>
      </w:r>
    </w:p>
    <w:p w14:paraId="1F502718" w14:textId="77777777" w:rsidR="00013E89" w:rsidRDefault="00013E89" w:rsidP="00013E89">
      <w:pPr>
        <w:pStyle w:val="NKText"/>
      </w:pPr>
      <w:r>
        <w:t xml:space="preserve">Einmal Kraft tanken.  </w:t>
      </w:r>
    </w:p>
    <w:p w14:paraId="60F88701" w14:textId="77777777" w:rsidR="00013E89" w:rsidRDefault="00013E89" w:rsidP="00013E89">
      <w:pPr>
        <w:pStyle w:val="NKText"/>
      </w:pPr>
      <w:r>
        <w:t>Im Namen des Vaters…</w:t>
      </w:r>
    </w:p>
    <w:p w14:paraId="35415410" w14:textId="77777777" w:rsidR="00013E89" w:rsidRDefault="00013E89" w:rsidP="00013E89">
      <w:pPr>
        <w:pStyle w:val="NKberschrift1"/>
      </w:pPr>
      <w:r>
        <w:t>Lied: Chor</w:t>
      </w:r>
    </w:p>
    <w:p w14:paraId="1E6FBCA0" w14:textId="1D0FD742" w:rsidR="00013E89" w:rsidRDefault="00013E89" w:rsidP="00013E89">
      <w:pPr>
        <w:pStyle w:val="NKberschrift1"/>
      </w:pPr>
      <w:r>
        <w:t>Meditatives Gebet (englisch und deutsch)</w:t>
      </w:r>
    </w:p>
    <w:p w14:paraId="3C03ACB8" w14:textId="06DDB3A2" w:rsidR="00013E89" w:rsidRDefault="00013E89" w:rsidP="00013E89">
      <w:pPr>
        <w:pStyle w:val="NKText"/>
      </w:pPr>
      <w:r>
        <w:t>Einladen zur Meditation…</w:t>
      </w:r>
    </w:p>
    <w:p w14:paraId="21D35237" w14:textId="77777777" w:rsidR="00013E89" w:rsidRPr="00013E89" w:rsidRDefault="00013E89" w:rsidP="00013E89">
      <w:pPr>
        <w:pStyle w:val="NKberschrift2"/>
      </w:pPr>
      <w:proofErr w:type="spellStart"/>
      <w:r w:rsidRPr="00013E89">
        <w:t>Runner‘s</w:t>
      </w:r>
      <w:proofErr w:type="spellEnd"/>
      <w:r w:rsidRPr="00013E89">
        <w:t xml:space="preserve"> </w:t>
      </w:r>
      <w:proofErr w:type="spellStart"/>
      <w:r w:rsidRPr="00013E89">
        <w:t>prayer</w:t>
      </w:r>
      <w:proofErr w:type="spellEnd"/>
    </w:p>
    <w:p w14:paraId="4EB8C062" w14:textId="77777777" w:rsidR="00013E89" w:rsidRDefault="00013E89" w:rsidP="00013E89">
      <w:pPr>
        <w:pStyle w:val="NKText"/>
      </w:pPr>
      <w:r>
        <w:t xml:space="preserve">Run </w:t>
      </w:r>
      <w:proofErr w:type="spellStart"/>
      <w:r>
        <w:t>by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– live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heartbeat</w:t>
      </w:r>
      <w:proofErr w:type="spellEnd"/>
      <w:r>
        <w:t xml:space="preserve">;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. </w:t>
      </w:r>
    </w:p>
    <w:p w14:paraId="20B93D4E" w14:textId="77777777" w:rsidR="00013E89" w:rsidRDefault="00013E89" w:rsidP="00013E89">
      <w:pPr>
        <w:pStyle w:val="NKText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confronts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wind </w:t>
      </w:r>
      <w:proofErr w:type="spellStart"/>
      <w:r>
        <w:t>pushes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surround</w:t>
      </w:r>
      <w:proofErr w:type="spellEnd"/>
      <w:r>
        <w:t xml:space="preserve"> me. </w:t>
      </w:r>
    </w:p>
    <w:p w14:paraId="7D719AAC" w14:textId="77777777" w:rsidR="00013E89" w:rsidRDefault="00013E89" w:rsidP="00013E89">
      <w:pPr>
        <w:pStyle w:val="NKText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warms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rain </w:t>
      </w:r>
      <w:proofErr w:type="spellStart"/>
      <w:r>
        <w:t>cleanses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loving</w:t>
      </w:r>
      <w:proofErr w:type="spellEnd"/>
      <w:r>
        <w:t xml:space="preserve"> me. </w:t>
      </w:r>
    </w:p>
    <w:p w14:paraId="0A47A150" w14:textId="77777777" w:rsidR="00013E89" w:rsidRDefault="00013E89" w:rsidP="00013E89">
      <w:pPr>
        <w:pStyle w:val="NKText"/>
      </w:pPr>
      <w:r>
        <w:t xml:space="preserve">And so I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;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stride</w:t>
      </w:r>
      <w:proofErr w:type="spellEnd"/>
      <w:r>
        <w:t xml:space="preserve">. </w:t>
      </w:r>
    </w:p>
    <w:p w14:paraId="641612DE" w14:textId="3DDEB8BF" w:rsidR="00013E89" w:rsidRDefault="00013E89" w:rsidP="00013E89">
      <w:pPr>
        <w:pStyle w:val="NKText"/>
      </w:pPr>
      <w:r>
        <w:t xml:space="preserve">Amen. </w:t>
      </w:r>
    </w:p>
    <w:p w14:paraId="3100510C" w14:textId="24625905" w:rsidR="00013E89" w:rsidRPr="00013E89" w:rsidRDefault="00013E89" w:rsidP="00013E89">
      <w:pPr>
        <w:pStyle w:val="NKText"/>
        <w:rPr>
          <w:i/>
          <w:iCs/>
          <w:sz w:val="20"/>
          <w:szCs w:val="20"/>
        </w:rPr>
      </w:pPr>
      <w:r w:rsidRPr="00013E89">
        <w:rPr>
          <w:i/>
          <w:iCs/>
          <w:sz w:val="20"/>
          <w:szCs w:val="20"/>
        </w:rPr>
        <w:t xml:space="preserve">Quelle: Day </w:t>
      </w:r>
      <w:proofErr w:type="spellStart"/>
      <w:r w:rsidRPr="00013E89">
        <w:rPr>
          <w:i/>
          <w:iCs/>
          <w:sz w:val="20"/>
          <w:szCs w:val="20"/>
        </w:rPr>
        <w:t>by</w:t>
      </w:r>
      <w:proofErr w:type="spellEnd"/>
      <w:r w:rsidRPr="00013E89">
        <w:rPr>
          <w:i/>
          <w:iCs/>
          <w:sz w:val="20"/>
          <w:szCs w:val="20"/>
        </w:rPr>
        <w:t xml:space="preserve"> Day: The Notre Dame </w:t>
      </w:r>
      <w:proofErr w:type="spellStart"/>
      <w:r w:rsidRPr="00013E89">
        <w:rPr>
          <w:i/>
          <w:iCs/>
          <w:sz w:val="20"/>
          <w:szCs w:val="20"/>
        </w:rPr>
        <w:t>Prayerbook</w:t>
      </w:r>
      <w:proofErr w:type="spellEnd"/>
      <w:r w:rsidRPr="00013E89">
        <w:rPr>
          <w:i/>
          <w:iCs/>
          <w:sz w:val="20"/>
          <w:szCs w:val="20"/>
        </w:rPr>
        <w:t xml:space="preserve"> </w:t>
      </w:r>
      <w:proofErr w:type="spellStart"/>
      <w:r w:rsidRPr="00013E89">
        <w:rPr>
          <w:i/>
          <w:iCs/>
          <w:sz w:val="20"/>
          <w:szCs w:val="20"/>
        </w:rPr>
        <w:t>for</w:t>
      </w:r>
      <w:proofErr w:type="spellEnd"/>
      <w:r w:rsidRPr="00013E89">
        <w:rPr>
          <w:i/>
          <w:iCs/>
          <w:sz w:val="20"/>
          <w:szCs w:val="20"/>
        </w:rPr>
        <w:t xml:space="preserve"> </w:t>
      </w:r>
      <w:proofErr w:type="spellStart"/>
      <w:r w:rsidRPr="00013E89">
        <w:rPr>
          <w:i/>
          <w:iCs/>
          <w:sz w:val="20"/>
          <w:szCs w:val="20"/>
        </w:rPr>
        <w:t>Students</w:t>
      </w:r>
      <w:proofErr w:type="spellEnd"/>
      <w:r w:rsidRPr="00013E89">
        <w:rPr>
          <w:i/>
          <w:iCs/>
          <w:sz w:val="20"/>
          <w:szCs w:val="20"/>
        </w:rPr>
        <w:t xml:space="preserve">, </w:t>
      </w:r>
      <w:proofErr w:type="spellStart"/>
      <w:r w:rsidRPr="00013E89">
        <w:rPr>
          <w:i/>
          <w:iCs/>
          <w:sz w:val="20"/>
          <w:szCs w:val="20"/>
        </w:rPr>
        <w:t>hg</w:t>
      </w:r>
      <w:proofErr w:type="spellEnd"/>
      <w:r w:rsidRPr="00013E89">
        <w:rPr>
          <w:i/>
          <w:iCs/>
          <w:sz w:val="20"/>
          <w:szCs w:val="20"/>
        </w:rPr>
        <w:t xml:space="preserve">. v. Thomas McNally and William G. </w:t>
      </w:r>
      <w:proofErr w:type="spellStart"/>
      <w:r w:rsidRPr="00013E89">
        <w:rPr>
          <w:i/>
          <w:iCs/>
          <w:sz w:val="20"/>
          <w:szCs w:val="20"/>
        </w:rPr>
        <w:t>Storey</w:t>
      </w:r>
      <w:proofErr w:type="spellEnd"/>
      <w:r w:rsidRPr="00013E89">
        <w:rPr>
          <w:i/>
          <w:iCs/>
          <w:sz w:val="20"/>
          <w:szCs w:val="20"/>
        </w:rPr>
        <w:t xml:space="preserve"> (Notre Dame: </w:t>
      </w:r>
      <w:proofErr w:type="gramStart"/>
      <w:r w:rsidRPr="00013E89">
        <w:rPr>
          <w:i/>
          <w:iCs/>
          <w:sz w:val="20"/>
          <w:szCs w:val="20"/>
        </w:rPr>
        <w:t>Ave Maria</w:t>
      </w:r>
      <w:proofErr w:type="gramEnd"/>
      <w:r w:rsidRPr="00013E89">
        <w:rPr>
          <w:i/>
          <w:iCs/>
          <w:sz w:val="20"/>
          <w:szCs w:val="20"/>
        </w:rPr>
        <w:t xml:space="preserve"> Press, 2004)</w:t>
      </w:r>
    </w:p>
    <w:p w14:paraId="743201D0" w14:textId="77777777" w:rsidR="00013E89" w:rsidRDefault="00013E89" w:rsidP="00013E89">
      <w:pPr>
        <w:pStyle w:val="NKText"/>
      </w:pPr>
    </w:p>
    <w:p w14:paraId="6B8F506E" w14:textId="29CDE7A4" w:rsidR="00013E89" w:rsidRDefault="00013E89" w:rsidP="00013E89">
      <w:pPr>
        <w:pStyle w:val="NKText"/>
      </w:pPr>
      <w:r>
        <w:t xml:space="preserve">Deutsche Übertragung: </w:t>
      </w:r>
    </w:p>
    <w:p w14:paraId="34B9F6D0" w14:textId="77777777" w:rsidR="00013E89" w:rsidRDefault="00013E89" w:rsidP="00013E89">
      <w:pPr>
        <w:pStyle w:val="NKText"/>
      </w:pPr>
    </w:p>
    <w:p w14:paraId="740D844B" w14:textId="77777777" w:rsidR="00013E89" w:rsidRDefault="00013E89" w:rsidP="00013E89">
      <w:pPr>
        <w:pStyle w:val="NKText"/>
      </w:pPr>
      <w:r>
        <w:t xml:space="preserve">Lieber Gott, lauf an unserer Seite, schlage in unserem Herzen, </w:t>
      </w:r>
    </w:p>
    <w:p w14:paraId="459926A9" w14:textId="77777777" w:rsidR="00013E89" w:rsidRDefault="00013E89" w:rsidP="00013E89">
      <w:pPr>
        <w:pStyle w:val="NKText"/>
      </w:pPr>
      <w:r>
        <w:t xml:space="preserve">gib unseren Schritten Kraft. </w:t>
      </w:r>
    </w:p>
    <w:p w14:paraId="1F6CED26" w14:textId="0A4BD4CD" w:rsidR="00013E89" w:rsidRDefault="00013E89" w:rsidP="00013E89">
      <w:pPr>
        <w:pStyle w:val="NKText"/>
      </w:pPr>
      <w:r>
        <w:t xml:space="preserve">Wenn </w:t>
      </w:r>
      <w:r w:rsidR="0095640F">
        <w:t xml:space="preserve">die Kälte uns trifft und der Wind uns entgegenschlägt, </w:t>
      </w:r>
      <w:r>
        <w:t xml:space="preserve">wissen wir, dass Du uns schützend umgibst. </w:t>
      </w:r>
    </w:p>
    <w:p w14:paraId="30D296C9" w14:textId="5DB9F79A" w:rsidR="00013E89" w:rsidRDefault="00013E89" w:rsidP="00013E89">
      <w:pPr>
        <w:pStyle w:val="NKText"/>
      </w:pPr>
      <w:r>
        <w:t xml:space="preserve">Wenn die Sonne uns wärmt und der Regen uns </w:t>
      </w:r>
      <w:r w:rsidR="0095640F">
        <w:t xml:space="preserve">erfrischt, </w:t>
      </w:r>
      <w:r>
        <w:t>wissen wir, dass Du uns berührst</w:t>
      </w:r>
      <w:r w:rsidR="00866B10">
        <w:t>, herausforderst</w:t>
      </w:r>
      <w:r w:rsidR="0095640F">
        <w:t xml:space="preserve"> und </w:t>
      </w:r>
      <w:r w:rsidR="00866B10">
        <w:t>liebst</w:t>
      </w:r>
      <w:r>
        <w:t xml:space="preserve">. </w:t>
      </w:r>
    </w:p>
    <w:p w14:paraId="68C4654F" w14:textId="4AF1CF4C" w:rsidR="00013E89" w:rsidRDefault="00013E89" w:rsidP="00013E89">
      <w:pPr>
        <w:pStyle w:val="NKText"/>
      </w:pPr>
      <w:r>
        <w:t xml:space="preserve">Und so widmen wir Dir diesen Lauf. Danke, dass Du uns begleitest! Amen.                               </w:t>
      </w:r>
    </w:p>
    <w:p w14:paraId="3C873411" w14:textId="35ADB0AC" w:rsidR="00013E89" w:rsidRDefault="00013E89" w:rsidP="00013E89">
      <w:pPr>
        <w:pStyle w:val="NKberschrift1"/>
      </w:pPr>
      <w:r>
        <w:lastRenderedPageBreak/>
        <w:t>Musikalische Improvisation</w:t>
      </w:r>
    </w:p>
    <w:p w14:paraId="78BAED4A" w14:textId="6809ED7A" w:rsidR="00013E89" w:rsidRDefault="00013E89" w:rsidP="00013E89">
      <w:pPr>
        <w:pStyle w:val="NKberschrift1"/>
      </w:pPr>
      <w:r>
        <w:t>Lesung (nach Philipper 3,12-16)</w:t>
      </w:r>
    </w:p>
    <w:p w14:paraId="7C541A01" w14:textId="41768E87" w:rsidR="00013E89" w:rsidRDefault="00013E89" w:rsidP="00013E89">
      <w:pPr>
        <w:pStyle w:val="NKText"/>
      </w:pPr>
      <w:r>
        <w:t xml:space="preserve">Lauft wie ich auf das Ziel zu! </w:t>
      </w:r>
    </w:p>
    <w:p w14:paraId="26F5984B" w14:textId="77777777" w:rsidR="00013E89" w:rsidRDefault="00013E89" w:rsidP="00013E89">
      <w:pPr>
        <w:pStyle w:val="NKText"/>
      </w:pPr>
      <w:r>
        <w:t>12 Ich will nicht behaupten, das Ziel schon erreicht zu haben oder schon vollkommen zu sein; doch ich strebe danach, das alles zu ergreifen, nachdem auch Christus von mir Besitz ergriffen hat.</w:t>
      </w:r>
    </w:p>
    <w:p w14:paraId="36E038E8" w14:textId="77777777" w:rsidR="00013E89" w:rsidRDefault="00013E89" w:rsidP="00013E89">
      <w:pPr>
        <w:pStyle w:val="NKText"/>
      </w:pPr>
      <w:r>
        <w:t>13 Nein, ich bilde mir nicht ein, es schon geschafft zu haben, Geschwister; aber eins steht fest: Ich vergesse das Vergangene und schaue auf das, was vor mir liegt.</w:t>
      </w:r>
    </w:p>
    <w:p w14:paraId="52F3F6F2" w14:textId="77777777" w:rsidR="00013E89" w:rsidRDefault="00013E89" w:rsidP="00013E89">
      <w:pPr>
        <w:pStyle w:val="NKText"/>
      </w:pPr>
      <w:r>
        <w:t>14 Ich laufe mit aller Kraft auf das Ziel zu, um den Siegespreis dort oben zu gewinnen, zu dem uns Gott durch Christus Jesus gerufen hat.</w:t>
      </w:r>
    </w:p>
    <w:p w14:paraId="74557382" w14:textId="77777777" w:rsidR="00013E89" w:rsidRDefault="00013E89" w:rsidP="00013E89">
      <w:pPr>
        <w:pStyle w:val="NKText"/>
      </w:pPr>
      <w:r>
        <w:t>15 Und zu allen "Vollkommenen" sage ich: Lasst uns das bedenken! Doch wenn ihr in irgendeinem Punkt anderer Meinung seid, wird Gott euch auch darüber Klarheit geben.</w:t>
      </w:r>
    </w:p>
    <w:p w14:paraId="0D3D3B04" w14:textId="77777777" w:rsidR="00013E89" w:rsidRDefault="00013E89" w:rsidP="00013E89">
      <w:pPr>
        <w:pStyle w:val="NKText"/>
      </w:pPr>
      <w:r>
        <w:t>16 Auf jeden Fall sollen wir festhalten, was wir schon erreicht haben.</w:t>
      </w:r>
    </w:p>
    <w:p w14:paraId="05CFF812" w14:textId="54B17FD8" w:rsidR="00013E89" w:rsidRDefault="00013E89" w:rsidP="00013E89">
      <w:pPr>
        <w:pStyle w:val="NKberschrift1"/>
      </w:pPr>
      <w:r>
        <w:t>Musikalische Improvisation</w:t>
      </w:r>
    </w:p>
    <w:p w14:paraId="599E8E78" w14:textId="7DA7C3D7" w:rsidR="00013E89" w:rsidRDefault="00013E89" w:rsidP="00013E89">
      <w:pPr>
        <w:pStyle w:val="NKberschrift1"/>
      </w:pPr>
      <w:r>
        <w:t xml:space="preserve">Ansprache </w:t>
      </w:r>
    </w:p>
    <w:p w14:paraId="673BDB4E" w14:textId="7768A239" w:rsidR="00013E89" w:rsidRDefault="00013E89" w:rsidP="00013E89">
      <w:pPr>
        <w:pStyle w:val="NKberschrift1"/>
      </w:pPr>
      <w:r>
        <w:t>Lied: Herzensruhe (mit Chor)</w:t>
      </w:r>
    </w:p>
    <w:p w14:paraId="1A65796C" w14:textId="6503E882" w:rsidR="00F968E8" w:rsidRDefault="0095640F" w:rsidP="0095640F">
      <w:pPr>
        <w:pStyle w:val="NKText"/>
      </w:pPr>
      <w:r>
        <w:t>Wir atmen ein, / wir atmen aus. / Der Atem kommt, / der Atem geht. / Was jetzt passiert, / das darf geschehen, / ein ruhiges Herz</w:t>
      </w:r>
      <w:r w:rsidR="00F968E8">
        <w:t xml:space="preserve"> / im Sturm besteht. …</w:t>
      </w:r>
    </w:p>
    <w:p w14:paraId="2B49DABC" w14:textId="77777777" w:rsidR="00F968E8" w:rsidRDefault="00F968E8" w:rsidP="0095640F">
      <w:pPr>
        <w:pStyle w:val="NKText"/>
      </w:pPr>
    </w:p>
    <w:p w14:paraId="378984C7" w14:textId="18C12932" w:rsidR="00866B10" w:rsidRDefault="00F968E8" w:rsidP="00F968E8">
      <w:pPr>
        <w:pStyle w:val="NKText"/>
      </w:pPr>
      <w:r>
        <w:t>Download</w:t>
      </w:r>
      <w:r w:rsidR="00E03A60">
        <w:t xml:space="preserve"> unter </w:t>
      </w:r>
      <w:hyperlink r:id="rId6" w:history="1">
        <w:r w:rsidR="003036A0" w:rsidRPr="003036A0">
          <w:rPr>
            <w:rStyle w:val="Hyperlink"/>
          </w:rPr>
          <w:t>www.popinstitut-nordkirche.de</w:t>
        </w:r>
      </w:hyperlink>
    </w:p>
    <w:p w14:paraId="3CBCF2C9" w14:textId="0329116E" w:rsidR="00013E89" w:rsidRDefault="00013E89" w:rsidP="00013E89">
      <w:pPr>
        <w:pStyle w:val="NKberschrift1"/>
      </w:pPr>
      <w:r>
        <w:t>Fürbittengebet</w:t>
      </w:r>
    </w:p>
    <w:p w14:paraId="2930005B" w14:textId="4096E5FB" w:rsidR="00013E89" w:rsidRDefault="00013E89" w:rsidP="00013E89">
      <w:pPr>
        <w:pStyle w:val="NKText"/>
      </w:pPr>
      <w:r>
        <w:t xml:space="preserve">Lass uns nun beten. </w:t>
      </w:r>
    </w:p>
    <w:p w14:paraId="00B00F72" w14:textId="4FDC2617" w:rsidR="00B73ECD" w:rsidRDefault="00B73ECD" w:rsidP="00013E89">
      <w:pPr>
        <w:pStyle w:val="NKText"/>
      </w:pPr>
      <w:r w:rsidRPr="00B73ECD">
        <w:t>Für die Läufe</w:t>
      </w:r>
      <w:r>
        <w:t xml:space="preserve">rinnen und Läufer </w:t>
      </w:r>
      <w:r w:rsidRPr="00B73ECD">
        <w:t xml:space="preserve">des Marathons, </w:t>
      </w:r>
      <w:r>
        <w:br/>
      </w:r>
      <w:r w:rsidRPr="00B73ECD">
        <w:t xml:space="preserve">die Freiwilligen die diesen großartigen Event mit organisieren, </w:t>
      </w:r>
      <w:r>
        <w:br/>
      </w:r>
      <w:r w:rsidRPr="00B73ECD">
        <w:t>die Musike</w:t>
      </w:r>
      <w:r>
        <w:t>rinnen und Musiker</w:t>
      </w:r>
      <w:r w:rsidRPr="00B73ECD">
        <w:t xml:space="preserve"> am Rand der Strecke, </w:t>
      </w:r>
      <w:r>
        <w:br/>
      </w:r>
      <w:r w:rsidRPr="00B73ECD">
        <w:t xml:space="preserve">der Polizei, den medizinischen Fachkräften </w:t>
      </w:r>
      <w:r>
        <w:br/>
      </w:r>
      <w:r w:rsidRPr="00B73ECD">
        <w:t>und den Zuschauer</w:t>
      </w:r>
      <w:r>
        <w:t>innen und Zuschauern</w:t>
      </w:r>
      <w:r w:rsidRPr="00B73ECD">
        <w:t>.</w:t>
      </w:r>
    </w:p>
    <w:p w14:paraId="71B4AA11" w14:textId="77777777" w:rsidR="00013E89" w:rsidRDefault="00013E89" w:rsidP="00013E89">
      <w:pPr>
        <w:pStyle w:val="NKText"/>
      </w:pPr>
    </w:p>
    <w:p w14:paraId="318A79AD" w14:textId="77777777" w:rsidR="00013E89" w:rsidRDefault="00013E89" w:rsidP="00013E89">
      <w:pPr>
        <w:pStyle w:val="NKText"/>
      </w:pPr>
      <w:r>
        <w:t>Gott, unser Schöpfer, du Quelle des Lebens,</w:t>
      </w:r>
    </w:p>
    <w:p w14:paraId="286ABACA" w14:textId="77777777" w:rsidR="00013E89" w:rsidRDefault="00013E89" w:rsidP="00013E89">
      <w:pPr>
        <w:pStyle w:val="NKText"/>
      </w:pPr>
      <w:r>
        <w:t>du Ursprung von Kraft und Zuversicht und Geduld –</w:t>
      </w:r>
    </w:p>
    <w:p w14:paraId="218CA22A" w14:textId="693DF917" w:rsidR="00013E89" w:rsidRDefault="00013E89" w:rsidP="00013E89">
      <w:pPr>
        <w:pStyle w:val="NKText"/>
      </w:pPr>
      <w:r>
        <w:t>am Vorabend des großen Laufs, auf den viele von uns schon seit langem hinleben,</w:t>
      </w:r>
    </w:p>
    <w:p w14:paraId="2B35E360" w14:textId="77777777" w:rsidR="00013E89" w:rsidRDefault="00013E89" w:rsidP="00013E89">
      <w:pPr>
        <w:pStyle w:val="NKText"/>
      </w:pPr>
      <w:r>
        <w:t>auf den die Läuferinnen und Läufer sich vorbereitet haben,</w:t>
      </w:r>
    </w:p>
    <w:p w14:paraId="4D60A39B" w14:textId="77777777" w:rsidR="00013E89" w:rsidRDefault="00013E89" w:rsidP="00013E89">
      <w:pPr>
        <w:pStyle w:val="NKText"/>
      </w:pPr>
      <w:r>
        <w:t>am Vorabend dieses Laufes bitten wir dich um deinen Segen.</w:t>
      </w:r>
    </w:p>
    <w:p w14:paraId="06D5D412" w14:textId="121B2D04" w:rsidR="00013E89" w:rsidRDefault="00013E89" w:rsidP="00013E89">
      <w:pPr>
        <w:pStyle w:val="NKberschrift2"/>
      </w:pPr>
      <w:r w:rsidRPr="00013E89">
        <w:t>Gebetsruf</w:t>
      </w:r>
      <w:r>
        <w:t xml:space="preserve">: Taizé-Kyrie </w:t>
      </w:r>
    </w:p>
    <w:p w14:paraId="1DE0C7C5" w14:textId="77777777" w:rsidR="00013E89" w:rsidRDefault="00013E89" w:rsidP="00013E89">
      <w:pPr>
        <w:pStyle w:val="NKText"/>
      </w:pPr>
      <w:r>
        <w:t>Gott, du Quelle des Lebens.</w:t>
      </w:r>
    </w:p>
    <w:p w14:paraId="535C8889" w14:textId="77777777" w:rsidR="00013E89" w:rsidRDefault="00013E89" w:rsidP="00013E89">
      <w:pPr>
        <w:pStyle w:val="NKText"/>
      </w:pPr>
      <w:r>
        <w:lastRenderedPageBreak/>
        <w:t>Uns alle verbindet die Freude am Laufen,</w:t>
      </w:r>
    </w:p>
    <w:p w14:paraId="1FEEE3E9" w14:textId="77777777" w:rsidR="00013E89" w:rsidRDefault="00013E89" w:rsidP="00013E89">
      <w:pPr>
        <w:pStyle w:val="NKText"/>
      </w:pPr>
      <w:r>
        <w:t xml:space="preserve">das </w:t>
      </w:r>
      <w:proofErr w:type="spellStart"/>
      <w:r>
        <w:t>Hinspüren</w:t>
      </w:r>
      <w:proofErr w:type="spellEnd"/>
      <w:r>
        <w:t xml:space="preserve"> auf die Kraft, die du uns schenkst,</w:t>
      </w:r>
    </w:p>
    <w:p w14:paraId="2AAA29F4" w14:textId="77777777" w:rsidR="00013E89" w:rsidRDefault="00013E89" w:rsidP="00013E89">
      <w:pPr>
        <w:pStyle w:val="NKText"/>
      </w:pPr>
      <w:r>
        <w:t>das Erleben der Ausdauer, in der Geist und Körper schließlich eins werden.</w:t>
      </w:r>
    </w:p>
    <w:p w14:paraId="3784FBC9" w14:textId="77777777" w:rsidR="00013E89" w:rsidRDefault="00013E89" w:rsidP="00013E89">
      <w:pPr>
        <w:pStyle w:val="NKText"/>
      </w:pPr>
    </w:p>
    <w:p w14:paraId="5D1833FB" w14:textId="11B067A6" w:rsidR="00013E89" w:rsidRDefault="00013E89" w:rsidP="00013E89">
      <w:pPr>
        <w:pStyle w:val="NKText"/>
      </w:pPr>
      <w:r>
        <w:t>Alle miteinander suchen wir den Rhythmus, der zu uns passt,</w:t>
      </w:r>
    </w:p>
    <w:p w14:paraId="048F02D2" w14:textId="77777777" w:rsidR="00013E89" w:rsidRDefault="00013E89" w:rsidP="00013E89">
      <w:pPr>
        <w:pStyle w:val="NKText"/>
      </w:pPr>
      <w:r>
        <w:t>und leben durch den Atem, der uns erfüllt und trägt.</w:t>
      </w:r>
    </w:p>
    <w:p w14:paraId="224D7C90" w14:textId="77777777" w:rsidR="00013E89" w:rsidRDefault="00013E89" w:rsidP="00013E89">
      <w:pPr>
        <w:pStyle w:val="NKText"/>
      </w:pPr>
    </w:p>
    <w:p w14:paraId="7D6BF592" w14:textId="48528F3A" w:rsidR="00013E89" w:rsidRDefault="00013E89" w:rsidP="00013E89">
      <w:pPr>
        <w:pStyle w:val="NKText"/>
      </w:pPr>
      <w:r>
        <w:t>Allesamt kennen wir das Glück, wenn es einfach läuft,</w:t>
      </w:r>
    </w:p>
    <w:p w14:paraId="31B8E697" w14:textId="77777777" w:rsidR="00013E89" w:rsidRDefault="00013E89" w:rsidP="00013E89">
      <w:pPr>
        <w:pStyle w:val="NKText"/>
      </w:pPr>
      <w:r>
        <w:t>wenn die Füße ihren Takt gefunden haben und der Kopf frei ist.</w:t>
      </w:r>
    </w:p>
    <w:p w14:paraId="6191B447" w14:textId="77777777" w:rsidR="00013E89" w:rsidRDefault="00013E89" w:rsidP="00013E89">
      <w:pPr>
        <w:pStyle w:val="NKText"/>
      </w:pPr>
    </w:p>
    <w:p w14:paraId="1D72EEC6" w14:textId="03BC1581" w:rsidR="00013E89" w:rsidRDefault="00013E89" w:rsidP="00013E89">
      <w:pPr>
        <w:pStyle w:val="NKText"/>
      </w:pPr>
      <w:r>
        <w:t>Allesamt kennen wir auch das Gefühl der Überwindung,</w:t>
      </w:r>
    </w:p>
    <w:p w14:paraId="5D3ED315" w14:textId="77777777" w:rsidR="00013E89" w:rsidRDefault="00013E89" w:rsidP="00013E89">
      <w:pPr>
        <w:pStyle w:val="NKText"/>
      </w:pPr>
      <w:r>
        <w:t>die es vielleicht auch morgen brauchen wird, wenn der Körper nicht mehr will.</w:t>
      </w:r>
    </w:p>
    <w:p w14:paraId="6A492138" w14:textId="77777777" w:rsidR="00013E89" w:rsidRDefault="00013E89" w:rsidP="00013E89">
      <w:pPr>
        <w:pStyle w:val="NKText"/>
      </w:pPr>
    </w:p>
    <w:p w14:paraId="4E34AC76" w14:textId="2DBDED66" w:rsidR="00013E89" w:rsidRDefault="00013E89" w:rsidP="00013E89">
      <w:pPr>
        <w:pStyle w:val="NKText"/>
      </w:pPr>
      <w:r>
        <w:t>Und uns verbindet umso mehr das besondere Glück, das sich danach einstellt,</w:t>
      </w:r>
    </w:p>
    <w:p w14:paraId="55C910EB" w14:textId="77777777" w:rsidR="00013E89" w:rsidRDefault="00013E89" w:rsidP="00013E89">
      <w:pPr>
        <w:pStyle w:val="NKText"/>
      </w:pPr>
      <w:r>
        <w:t>wenn wir doch weiterlaufen konnten und scheinbare Grenzen überschritten wurden.</w:t>
      </w:r>
    </w:p>
    <w:p w14:paraId="297C639A" w14:textId="77777777" w:rsidR="00013E89" w:rsidRDefault="00013E89" w:rsidP="00013E89">
      <w:pPr>
        <w:pStyle w:val="NKberschrift2"/>
      </w:pPr>
      <w:r w:rsidRPr="00013E89">
        <w:t>Gebetsruf</w:t>
      </w:r>
      <w:r>
        <w:t xml:space="preserve">: Taizé-Kyrie </w:t>
      </w:r>
    </w:p>
    <w:p w14:paraId="2BDF1A9D" w14:textId="2405C6E4" w:rsidR="00013E89" w:rsidRDefault="00013E89" w:rsidP="00013E89">
      <w:pPr>
        <w:pStyle w:val="NKText"/>
      </w:pPr>
      <w:r>
        <w:t>Gott, Du Quelle des Lebens.</w:t>
      </w:r>
    </w:p>
    <w:p w14:paraId="290CD653" w14:textId="77777777" w:rsidR="00013E89" w:rsidRDefault="00013E89" w:rsidP="00013E89">
      <w:pPr>
        <w:pStyle w:val="NKText"/>
      </w:pPr>
      <w:r>
        <w:t>Lass den morgigen Tag zu einem Festtag werden</w:t>
      </w:r>
    </w:p>
    <w:p w14:paraId="6C86E718" w14:textId="77777777" w:rsidR="00013E89" w:rsidRDefault="00013E89" w:rsidP="00013E89">
      <w:pPr>
        <w:pStyle w:val="NKText"/>
      </w:pPr>
      <w:r>
        <w:t>und schenke allen ein gutes Gefühl für das eigene Maß und die eigenen Grenzen.</w:t>
      </w:r>
    </w:p>
    <w:p w14:paraId="38177494" w14:textId="77777777" w:rsidR="00013E89" w:rsidRDefault="00013E89" w:rsidP="00013E89">
      <w:pPr>
        <w:pStyle w:val="NKText"/>
      </w:pPr>
    </w:p>
    <w:p w14:paraId="0E5C85B9" w14:textId="2D5F323F" w:rsidR="00013E89" w:rsidRDefault="00013E89" w:rsidP="00013E89">
      <w:pPr>
        <w:pStyle w:val="NKText"/>
      </w:pPr>
      <w:r>
        <w:t>Gib, dass viele unter uns die Ziele erreichen, die sie sich gesteckt haben;</w:t>
      </w:r>
    </w:p>
    <w:p w14:paraId="0E82C361" w14:textId="77777777" w:rsidR="00013E89" w:rsidRDefault="00013E89" w:rsidP="00013E89">
      <w:pPr>
        <w:pStyle w:val="NKText"/>
      </w:pPr>
      <w:r>
        <w:t>und hilf, dass wir uns dabei auf der Strecke gegenseitig bestärken.</w:t>
      </w:r>
    </w:p>
    <w:p w14:paraId="7EC1BA9E" w14:textId="77777777" w:rsidR="00013E89" w:rsidRDefault="00013E89" w:rsidP="00013E89">
      <w:pPr>
        <w:pStyle w:val="NKText"/>
      </w:pPr>
    </w:p>
    <w:p w14:paraId="498E2A6B" w14:textId="37958951" w:rsidR="00013E89" w:rsidRDefault="00013E89" w:rsidP="00013E89">
      <w:pPr>
        <w:pStyle w:val="NKText"/>
      </w:pPr>
      <w:r>
        <w:t>Lass auch bei denen, die das Gewollte diesmal nicht ganz erreichen,</w:t>
      </w:r>
    </w:p>
    <w:p w14:paraId="6DFE1DF7" w14:textId="77777777" w:rsidR="00013E89" w:rsidRDefault="00013E89" w:rsidP="00013E89">
      <w:pPr>
        <w:pStyle w:val="NKText"/>
      </w:pPr>
      <w:r>
        <w:t>die Freude und Dankbarkeit überwiegen.</w:t>
      </w:r>
    </w:p>
    <w:p w14:paraId="0DA5B123" w14:textId="77777777" w:rsidR="00013E89" w:rsidRDefault="00013E89" w:rsidP="00013E89">
      <w:pPr>
        <w:pStyle w:val="NKText"/>
      </w:pPr>
    </w:p>
    <w:p w14:paraId="48D0776E" w14:textId="76E0157F" w:rsidR="00013E89" w:rsidRDefault="00013E89" w:rsidP="00013E89">
      <w:pPr>
        <w:pStyle w:val="NKText"/>
      </w:pPr>
      <w:r>
        <w:t>Diejenigen, die womöglich vorzeitig aussteigen müssen,</w:t>
      </w:r>
    </w:p>
    <w:p w14:paraId="0082839E" w14:textId="77777777" w:rsidR="00013E89" w:rsidRDefault="00013E89" w:rsidP="00013E89">
      <w:pPr>
        <w:pStyle w:val="NKText"/>
      </w:pPr>
      <w:r>
        <w:t>oder die nach langer Vorbereitung wegen einer Verletzung oder Erkrankung ihre Teilnahme absagen mussten,</w:t>
      </w:r>
    </w:p>
    <w:p w14:paraId="29FFF0E8" w14:textId="77777777" w:rsidR="00013E89" w:rsidRDefault="00013E89" w:rsidP="00013E89">
      <w:pPr>
        <w:pStyle w:val="NKText"/>
      </w:pPr>
      <w:r>
        <w:t>bewahre vor übergroßer oder gar bleibender Enttäuschung.</w:t>
      </w:r>
    </w:p>
    <w:p w14:paraId="3D10176B" w14:textId="77777777" w:rsidR="00013E89" w:rsidRDefault="00013E89" w:rsidP="00013E89">
      <w:pPr>
        <w:pStyle w:val="NKText"/>
      </w:pPr>
    </w:p>
    <w:p w14:paraId="5AC9CA13" w14:textId="77777777" w:rsidR="00013E89" w:rsidRDefault="00013E89" w:rsidP="00013E89">
      <w:pPr>
        <w:pStyle w:val="NKText"/>
      </w:pPr>
      <w:r>
        <w:t>Vor allem aber behüte alle Läuferinnen und Läufer vor der Versuchung,</w:t>
      </w:r>
    </w:p>
    <w:p w14:paraId="0A5A1F6C" w14:textId="77777777" w:rsidR="00013E89" w:rsidRDefault="00013E89" w:rsidP="00013E89">
      <w:pPr>
        <w:pStyle w:val="NKText"/>
      </w:pPr>
      <w:r>
        <w:t>durch Selbstüberforderung ihre Gesundheit zu gefährden.</w:t>
      </w:r>
    </w:p>
    <w:p w14:paraId="3272A1AF" w14:textId="26152DC5" w:rsidR="00013E89" w:rsidRDefault="00013E89" w:rsidP="00013E89">
      <w:pPr>
        <w:pStyle w:val="NKberschrift2"/>
      </w:pPr>
      <w:r w:rsidRPr="00013E89">
        <w:t>G</w:t>
      </w:r>
      <w:r>
        <w:t>e</w:t>
      </w:r>
      <w:r w:rsidRPr="00013E89">
        <w:t>betsruf</w:t>
      </w:r>
      <w:r>
        <w:t xml:space="preserve">: Taizé-Kyrie </w:t>
      </w:r>
    </w:p>
    <w:p w14:paraId="07D969CD" w14:textId="77777777" w:rsidR="00013E89" w:rsidRDefault="00013E89" w:rsidP="00013E89">
      <w:pPr>
        <w:pStyle w:val="NKText"/>
      </w:pPr>
      <w:r>
        <w:t>Gott, Du Quelle des Lebens.</w:t>
      </w:r>
    </w:p>
    <w:p w14:paraId="4863A430" w14:textId="319E94B6" w:rsidR="00013E89" w:rsidRDefault="00013E89" w:rsidP="00013E89">
      <w:pPr>
        <w:pStyle w:val="NKText"/>
      </w:pPr>
      <w:r>
        <w:t>Wir danken dir für alle, die diesen Lauf überhaupt ermöglichen:</w:t>
      </w:r>
    </w:p>
    <w:p w14:paraId="4A2743FD" w14:textId="77777777" w:rsidR="00795FD8" w:rsidRDefault="00795FD8" w:rsidP="00013E89">
      <w:pPr>
        <w:pStyle w:val="NKText"/>
      </w:pPr>
    </w:p>
    <w:p w14:paraId="6D09435B" w14:textId="41EB19B4" w:rsidR="00013E89" w:rsidRDefault="00013E89" w:rsidP="00013E89">
      <w:pPr>
        <w:pStyle w:val="NKText"/>
      </w:pPr>
      <w:r>
        <w:t>die Organisator</w:t>
      </w:r>
      <w:r w:rsidR="00795FD8">
        <w:t>innen und Organis</w:t>
      </w:r>
      <w:r w:rsidR="00077CF2">
        <w:t>a</w:t>
      </w:r>
      <w:r w:rsidR="00795FD8">
        <w:t>toren</w:t>
      </w:r>
      <w:r>
        <w:t>, die das ganze Jahr hindurch darauf hinarbeiten;</w:t>
      </w:r>
    </w:p>
    <w:p w14:paraId="1769E476" w14:textId="77777777" w:rsidR="00013E89" w:rsidRDefault="00013E89" w:rsidP="00013E89">
      <w:pPr>
        <w:pStyle w:val="NKText"/>
      </w:pPr>
      <w:r>
        <w:t>die Helferinnen und Helfer an der Strecke;</w:t>
      </w:r>
    </w:p>
    <w:p w14:paraId="546E33A5" w14:textId="77777777" w:rsidR="00013E89" w:rsidRDefault="00013E89" w:rsidP="00013E89">
      <w:pPr>
        <w:pStyle w:val="NKText"/>
      </w:pPr>
      <w:r>
        <w:lastRenderedPageBreak/>
        <w:t>die Ärztinnen und Ärzte, Sanitäterinnen und Sanitäter</w:t>
      </w:r>
    </w:p>
    <w:p w14:paraId="22C0244C" w14:textId="77777777" w:rsidR="00013E89" w:rsidRDefault="00013E89" w:rsidP="00013E89">
      <w:pPr>
        <w:pStyle w:val="NKText"/>
      </w:pPr>
      <w:r>
        <w:t>in ihrem Einsatz für die Gesundheit der Sportlerinnen und Sportler;</w:t>
      </w:r>
    </w:p>
    <w:p w14:paraId="403D4BE7" w14:textId="77777777" w:rsidR="00013E89" w:rsidRDefault="00013E89" w:rsidP="00013E89">
      <w:pPr>
        <w:pStyle w:val="NKText"/>
      </w:pPr>
      <w:r>
        <w:t>die Einsatzkräfte von Polizei und Verkehrsbetrieben und Stadtreinigung;</w:t>
      </w:r>
    </w:p>
    <w:p w14:paraId="0A95C406" w14:textId="77777777" w:rsidR="00013E89" w:rsidRDefault="00013E89" w:rsidP="00013E89">
      <w:pPr>
        <w:pStyle w:val="NKText"/>
      </w:pPr>
      <w:r>
        <w:t>alle, die mit ihren Trommeln und Musikinstrumenten für Stimmung sorgen.</w:t>
      </w:r>
    </w:p>
    <w:p w14:paraId="2E8DCB42" w14:textId="77777777" w:rsidR="00013E89" w:rsidRDefault="00013E89" w:rsidP="00013E89">
      <w:pPr>
        <w:pStyle w:val="NKText"/>
      </w:pPr>
    </w:p>
    <w:p w14:paraId="10BB7BD8" w14:textId="77777777" w:rsidR="00013E89" w:rsidRDefault="00013E89" w:rsidP="00013E89">
      <w:pPr>
        <w:pStyle w:val="NKText"/>
      </w:pPr>
      <w:r>
        <w:t>Wir danken für die alljährliche Begeisterung der Zuschauerinnen und Zuschauer an der Strecke, ihre Anfeuerungsrufe, ihre Freude und ihr Mitgefühl.</w:t>
      </w:r>
    </w:p>
    <w:p w14:paraId="6327B409" w14:textId="77777777" w:rsidR="00013E89" w:rsidRDefault="00013E89" w:rsidP="00013E89">
      <w:pPr>
        <w:pStyle w:val="NKText"/>
      </w:pPr>
    </w:p>
    <w:p w14:paraId="038AD148" w14:textId="77777777" w:rsidR="00013E89" w:rsidRDefault="00013E89" w:rsidP="00013E89">
      <w:pPr>
        <w:pStyle w:val="NKText"/>
      </w:pPr>
      <w:r>
        <w:t>Wir danken für die Treue und Unterstützung der Angehörigen und für ihre Geduld,</w:t>
      </w:r>
    </w:p>
    <w:p w14:paraId="7F8B7964" w14:textId="77777777" w:rsidR="00013E89" w:rsidRDefault="00013E89" w:rsidP="00013E89">
      <w:pPr>
        <w:pStyle w:val="NKText"/>
      </w:pPr>
      <w:r>
        <w:t xml:space="preserve">und bitten, dass es auch für sie alle wieder ein großer Tag werden möge. </w:t>
      </w:r>
    </w:p>
    <w:p w14:paraId="24BCE10C" w14:textId="77777777" w:rsidR="00013E89" w:rsidRDefault="00013E89" w:rsidP="00013E89">
      <w:pPr>
        <w:pStyle w:val="NKText"/>
      </w:pPr>
    </w:p>
    <w:p w14:paraId="1363D018" w14:textId="77777777" w:rsidR="00795FD8" w:rsidRDefault="00013E89" w:rsidP="00013E89">
      <w:pPr>
        <w:pStyle w:val="NKText"/>
      </w:pPr>
      <w:r>
        <w:t xml:space="preserve">Wir danken dafür, dass wir diesen Lauf in Frieden laufen können. </w:t>
      </w:r>
    </w:p>
    <w:p w14:paraId="7D125C9A" w14:textId="2DDD070A" w:rsidR="00013E89" w:rsidRDefault="00013E89" w:rsidP="00013E89">
      <w:pPr>
        <w:pStyle w:val="NKText"/>
      </w:pPr>
      <w:r>
        <w:t>Wir wissen das ist keine Selbstverständlichkeit.</w:t>
      </w:r>
    </w:p>
    <w:p w14:paraId="72B18146" w14:textId="77777777" w:rsidR="00013E89" w:rsidRDefault="00013E89" w:rsidP="00013E89">
      <w:pPr>
        <w:pStyle w:val="NKberschrift2"/>
      </w:pPr>
      <w:r w:rsidRPr="00013E89">
        <w:t>Gebetsruf</w:t>
      </w:r>
      <w:r>
        <w:t xml:space="preserve">: Taizé-Kyrie </w:t>
      </w:r>
    </w:p>
    <w:p w14:paraId="7F639BA4" w14:textId="522B9FB8" w:rsidR="00013E89" w:rsidRDefault="00013E89" w:rsidP="00013E89">
      <w:pPr>
        <w:pStyle w:val="NKText"/>
      </w:pPr>
      <w:r>
        <w:t>Alles</w:t>
      </w:r>
      <w:r w:rsidR="00795FD8">
        <w:t>,</w:t>
      </w:r>
      <w:r>
        <w:t xml:space="preserve"> was uns noch auf dem Herzen l</w:t>
      </w:r>
      <w:r w:rsidR="00795FD8">
        <w:t xml:space="preserve">iegt, </w:t>
      </w:r>
      <w:r>
        <w:t>bringen wir vor dich in der Stille</w:t>
      </w:r>
    </w:p>
    <w:p w14:paraId="3ED6C95F" w14:textId="77777777" w:rsidR="00013E89" w:rsidRDefault="00013E89" w:rsidP="00795FD8">
      <w:pPr>
        <w:pStyle w:val="NKberschrift2"/>
      </w:pPr>
      <w:r>
        <w:t>Stille</w:t>
      </w:r>
    </w:p>
    <w:p w14:paraId="5A43B199" w14:textId="09F80014" w:rsidR="00013E89" w:rsidRDefault="00013E89" w:rsidP="00013E89">
      <w:pPr>
        <w:pStyle w:val="NKberschrift1"/>
      </w:pPr>
      <w:r>
        <w:t>Vaterunser</w:t>
      </w:r>
    </w:p>
    <w:p w14:paraId="2FB296D0" w14:textId="77777777" w:rsidR="00013E89" w:rsidRDefault="00013E89" w:rsidP="00013E89">
      <w:pPr>
        <w:pStyle w:val="NKText"/>
      </w:pPr>
      <w:r>
        <w:t>Vater unser im Himmel</w:t>
      </w:r>
    </w:p>
    <w:p w14:paraId="715067D3" w14:textId="77777777" w:rsidR="00013E89" w:rsidRDefault="00013E89" w:rsidP="00013E89">
      <w:pPr>
        <w:pStyle w:val="NKText"/>
      </w:pPr>
      <w:r>
        <w:t>Geheiligt werde dein Name.</w:t>
      </w:r>
    </w:p>
    <w:p w14:paraId="34AC07AF" w14:textId="77777777" w:rsidR="00013E89" w:rsidRDefault="00013E89" w:rsidP="00013E89">
      <w:pPr>
        <w:pStyle w:val="NKText"/>
      </w:pPr>
      <w:r>
        <w:t>Dein Reich komme.</w:t>
      </w:r>
    </w:p>
    <w:p w14:paraId="46AF8C21" w14:textId="77777777" w:rsidR="00013E89" w:rsidRDefault="00013E89" w:rsidP="00013E89">
      <w:pPr>
        <w:pStyle w:val="NKText"/>
      </w:pPr>
      <w:r>
        <w:t>Dein Wille geschehe,</w:t>
      </w:r>
    </w:p>
    <w:p w14:paraId="579FB9BC" w14:textId="77777777" w:rsidR="00013E89" w:rsidRDefault="00013E89" w:rsidP="00013E89">
      <w:pPr>
        <w:pStyle w:val="NKText"/>
      </w:pPr>
      <w:r>
        <w:t>wie im Himmel, so auf Erden.</w:t>
      </w:r>
    </w:p>
    <w:p w14:paraId="25A542C8" w14:textId="77777777" w:rsidR="00013E89" w:rsidRDefault="00013E89" w:rsidP="00013E89">
      <w:pPr>
        <w:pStyle w:val="NKText"/>
      </w:pPr>
      <w:r>
        <w:t>Unser tägliches Brot gib uns heute.</w:t>
      </w:r>
    </w:p>
    <w:p w14:paraId="4FFFB232" w14:textId="77777777" w:rsidR="00013E89" w:rsidRDefault="00013E89" w:rsidP="00013E89">
      <w:pPr>
        <w:pStyle w:val="NKText"/>
      </w:pPr>
      <w:r>
        <w:t>Und vergib uns unsere Schuld,</w:t>
      </w:r>
    </w:p>
    <w:p w14:paraId="1F640334" w14:textId="77777777" w:rsidR="00013E89" w:rsidRDefault="00013E89" w:rsidP="00013E89">
      <w:pPr>
        <w:pStyle w:val="NKText"/>
      </w:pPr>
      <w:r>
        <w:t xml:space="preserve">wie auch wir vergeben </w:t>
      </w:r>
      <w:proofErr w:type="gramStart"/>
      <w:r>
        <w:t>unsern Schuldigern</w:t>
      </w:r>
      <w:proofErr w:type="gramEnd"/>
      <w:r>
        <w:t>.</w:t>
      </w:r>
    </w:p>
    <w:p w14:paraId="5ADBAFF7" w14:textId="77777777" w:rsidR="00013E89" w:rsidRDefault="00013E89" w:rsidP="00013E89">
      <w:pPr>
        <w:pStyle w:val="NKText"/>
      </w:pPr>
      <w:r>
        <w:t>Und führe uns nicht in Versuchung,</w:t>
      </w:r>
    </w:p>
    <w:p w14:paraId="38FA7AE9" w14:textId="77777777" w:rsidR="00013E89" w:rsidRDefault="00013E89" w:rsidP="00013E89">
      <w:pPr>
        <w:pStyle w:val="NKText"/>
      </w:pPr>
      <w:r>
        <w:t>sondern erlöse uns von dem Bösen.</w:t>
      </w:r>
    </w:p>
    <w:p w14:paraId="7C4A10DC" w14:textId="77777777" w:rsidR="00013E89" w:rsidRDefault="00013E89" w:rsidP="00013E89">
      <w:pPr>
        <w:pStyle w:val="NKText"/>
      </w:pPr>
      <w:r>
        <w:t>Denn dein ist das Reich</w:t>
      </w:r>
    </w:p>
    <w:p w14:paraId="4075CE6B" w14:textId="77777777" w:rsidR="00013E89" w:rsidRDefault="00013E89" w:rsidP="00013E89">
      <w:pPr>
        <w:pStyle w:val="NKText"/>
      </w:pPr>
      <w:r>
        <w:t>und die Kraft und die Herrlichkeit</w:t>
      </w:r>
    </w:p>
    <w:p w14:paraId="027CBA83" w14:textId="77777777" w:rsidR="00013E89" w:rsidRDefault="00013E89" w:rsidP="00013E89">
      <w:pPr>
        <w:pStyle w:val="NKText"/>
      </w:pPr>
      <w:r>
        <w:t>in Ewigkeit. Amen.</w:t>
      </w:r>
    </w:p>
    <w:p w14:paraId="1283DF27" w14:textId="50F72F21" w:rsidR="00013E89" w:rsidRDefault="00013E89" w:rsidP="00013E89">
      <w:pPr>
        <w:pStyle w:val="NKberschrift1"/>
      </w:pPr>
      <w:r>
        <w:t>Verteilen der Segensbänder (evtl. mit Chormusik)</w:t>
      </w:r>
    </w:p>
    <w:p w14:paraId="7E6B6E77" w14:textId="630E24D9" w:rsidR="00013E89" w:rsidRDefault="00013E89" w:rsidP="00013E89">
      <w:pPr>
        <w:pStyle w:val="NKberschrift1"/>
      </w:pPr>
      <w:r>
        <w:t>Lied: Bis nach Haus</w:t>
      </w:r>
      <w:r w:rsidR="0095640F">
        <w:t>e</w:t>
      </w:r>
    </w:p>
    <w:p w14:paraId="3BECC5E8" w14:textId="3CC4AD5C" w:rsidR="0095640F" w:rsidRDefault="0095640F" w:rsidP="0095640F">
      <w:pPr>
        <w:pStyle w:val="NKText"/>
      </w:pPr>
      <w:r>
        <w:t xml:space="preserve">1| </w:t>
      </w:r>
      <w:proofErr w:type="gramStart"/>
      <w:r w:rsidR="00866B10">
        <w:t>Möge</w:t>
      </w:r>
      <w:proofErr w:type="gramEnd"/>
      <w:r w:rsidR="00866B10">
        <w:t xml:space="preserve"> ein Licht für dich </w:t>
      </w:r>
      <w:r>
        <w:t>scheinen / in finsteren Zeiten / und ebenso jetzt.</w:t>
      </w:r>
      <w:r>
        <w:br/>
        <w:t xml:space="preserve">Möge dein Kopf sich befreien / von sämtlichen Leiden, / </w:t>
      </w:r>
      <w:proofErr w:type="spellStart"/>
      <w:r>
        <w:t>verheiln</w:t>
      </w:r>
      <w:proofErr w:type="spellEnd"/>
      <w:r>
        <w:t>, was verletzt.</w:t>
      </w:r>
    </w:p>
    <w:p w14:paraId="2E7BE109" w14:textId="77777777" w:rsidR="0095640F" w:rsidRDefault="0095640F" w:rsidP="0095640F">
      <w:pPr>
        <w:pStyle w:val="NKText"/>
      </w:pPr>
    </w:p>
    <w:p w14:paraId="733F561A" w14:textId="1D2DA5DE" w:rsidR="0095640F" w:rsidRDefault="0095640F" w:rsidP="0095640F">
      <w:pPr>
        <w:pStyle w:val="NKText"/>
      </w:pPr>
      <w:r>
        <w:lastRenderedPageBreak/>
        <w:t xml:space="preserve">Refrain| Guter Wind, der für dich singt, / der dich weiter, immer weiter, bis nach Hause bringt. / Gottes Wind, der für dich singt, / der dich weitet, immer weiter bis nach Hause bringt. </w:t>
      </w:r>
    </w:p>
    <w:p w14:paraId="5982A004" w14:textId="77777777" w:rsidR="0095640F" w:rsidRDefault="0095640F" w:rsidP="0095640F">
      <w:pPr>
        <w:pStyle w:val="NKText"/>
      </w:pPr>
    </w:p>
    <w:p w14:paraId="6EE3FE36" w14:textId="1EC672E8" w:rsidR="0095640F" w:rsidRDefault="0095640F" w:rsidP="0095640F">
      <w:pPr>
        <w:pStyle w:val="NKText"/>
      </w:pPr>
      <w:r>
        <w:t xml:space="preserve">2| </w:t>
      </w:r>
      <w:proofErr w:type="gramStart"/>
      <w:r>
        <w:t>Möge</w:t>
      </w:r>
      <w:proofErr w:type="gramEnd"/>
      <w:r>
        <w:t xml:space="preserve"> dein Herz dir stets sagen / an traurigen Tagen, / wie wertvoll du bist.</w:t>
      </w:r>
      <w:r>
        <w:br/>
        <w:t xml:space="preserve">Möge dein Blick sich nicht trüben / durch Bosheit und Lügen, / durch Neid, der zerfrisst. </w:t>
      </w:r>
    </w:p>
    <w:p w14:paraId="380FD0B6" w14:textId="16CF5071" w:rsidR="0095640F" w:rsidRDefault="0095640F" w:rsidP="0095640F">
      <w:pPr>
        <w:pStyle w:val="NKText"/>
      </w:pPr>
      <w:r>
        <w:t xml:space="preserve">Refrain| Guter Wind, der für dich singt, / der dich weiter, immer weiter, bis nach Hause bringt. / Gottes Wind, der für dich singt, / der dich weitet, immer weiter bis nach Hause bringt. </w:t>
      </w:r>
    </w:p>
    <w:p w14:paraId="498EF10D" w14:textId="77777777" w:rsidR="0095640F" w:rsidRDefault="0095640F" w:rsidP="0095640F">
      <w:pPr>
        <w:pStyle w:val="NKText"/>
      </w:pPr>
    </w:p>
    <w:p w14:paraId="4D7F1561" w14:textId="7BD26ED9" w:rsidR="0095640F" w:rsidRPr="00E03A60" w:rsidRDefault="0095640F" w:rsidP="0095640F">
      <w:pPr>
        <w:pStyle w:val="NKText"/>
      </w:pPr>
      <w:r w:rsidRPr="00E03A60">
        <w:t>Download</w:t>
      </w:r>
      <w:r w:rsidR="00E03A60" w:rsidRPr="00E03A60">
        <w:t xml:space="preserve"> unter </w:t>
      </w:r>
      <w:hyperlink r:id="rId7" w:history="1">
        <w:r w:rsidR="003036A0" w:rsidRPr="003036A0">
          <w:rPr>
            <w:rStyle w:val="Hyperlink"/>
          </w:rPr>
          <w:t>www.popinstitut-nordkirche.de</w:t>
        </w:r>
      </w:hyperlink>
    </w:p>
    <w:p w14:paraId="1062A0EB" w14:textId="1F63FD09" w:rsidR="00013E89" w:rsidRDefault="00013E89" w:rsidP="0095640F">
      <w:pPr>
        <w:pStyle w:val="NKberschrift1"/>
      </w:pPr>
      <w:r>
        <w:t>Segen</w:t>
      </w:r>
    </w:p>
    <w:p w14:paraId="32C4162A" w14:textId="1A8E024D" w:rsidR="00013E89" w:rsidRDefault="00013E89" w:rsidP="00013E89">
      <w:pPr>
        <w:pStyle w:val="NKberschrift1"/>
      </w:pPr>
      <w:r>
        <w:t>Musikalischer Ausklang</w:t>
      </w:r>
    </w:p>
    <w:p w14:paraId="660093E6" w14:textId="1E66AFAA"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>Autorin</w:t>
      </w:r>
      <w:r w:rsidR="008215FF">
        <w:rPr>
          <w:rStyle w:val="Fett"/>
          <w:b w:val="0"/>
          <w:bCs w:val="0"/>
        </w:rPr>
        <w:t>/Idee</w:t>
      </w:r>
      <w:r w:rsidRPr="008832CD">
        <w:rPr>
          <w:rStyle w:val="Fett"/>
          <w:b w:val="0"/>
          <w:bCs w:val="0"/>
        </w:rPr>
        <w:t xml:space="preserve">: </w:t>
      </w:r>
      <w:r w:rsidR="00013E89">
        <w:rPr>
          <w:rStyle w:val="Fett"/>
          <w:b w:val="0"/>
          <w:bCs w:val="0"/>
        </w:rPr>
        <w:t>Ulf Werner</w:t>
      </w:r>
      <w:r w:rsidR="008832CD">
        <w:rPr>
          <w:rStyle w:val="Fett"/>
          <w:b w:val="0"/>
          <w:bCs w:val="0"/>
        </w:rPr>
        <w:t>.</w:t>
      </w:r>
    </w:p>
    <w:sectPr w:rsidR="00B7066E" w:rsidRPr="008832CD" w:rsidSect="00F968E8">
      <w:headerReference w:type="first" r:id="rId8"/>
      <w:footerReference w:type="first" r:id="rId9"/>
      <w:pgSz w:w="11906" w:h="16838"/>
      <w:pgMar w:top="1843" w:right="1247" w:bottom="1134" w:left="1247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FE0E45">
      <w:r>
        <w:separator/>
      </w:r>
    </w:p>
  </w:endnote>
  <w:endnote w:type="continuationSeparator" w:id="0">
    <w:p w14:paraId="73427ED9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FE0E45">
      <w:r>
        <w:separator/>
      </w:r>
    </w:p>
  </w:footnote>
  <w:footnote w:type="continuationSeparator" w:id="0">
    <w:p w14:paraId="0574FCCD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637961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66E"/>
    <w:rsid w:val="00013E89"/>
    <w:rsid w:val="00036A75"/>
    <w:rsid w:val="000752BC"/>
    <w:rsid w:val="00077CF2"/>
    <w:rsid w:val="00151B90"/>
    <w:rsid w:val="00152090"/>
    <w:rsid w:val="00206B2F"/>
    <w:rsid w:val="002B4FC0"/>
    <w:rsid w:val="002F4ACA"/>
    <w:rsid w:val="003036A0"/>
    <w:rsid w:val="003277ED"/>
    <w:rsid w:val="003E35A2"/>
    <w:rsid w:val="00420AB5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95FD8"/>
    <w:rsid w:val="007C1D84"/>
    <w:rsid w:val="008215FF"/>
    <w:rsid w:val="00827435"/>
    <w:rsid w:val="00866B10"/>
    <w:rsid w:val="008832CD"/>
    <w:rsid w:val="00891BF9"/>
    <w:rsid w:val="008A08E0"/>
    <w:rsid w:val="008E6670"/>
    <w:rsid w:val="00941F8D"/>
    <w:rsid w:val="0095640F"/>
    <w:rsid w:val="00982757"/>
    <w:rsid w:val="00A04CEA"/>
    <w:rsid w:val="00AB76AF"/>
    <w:rsid w:val="00AD7ED8"/>
    <w:rsid w:val="00B04AAF"/>
    <w:rsid w:val="00B317CD"/>
    <w:rsid w:val="00B345E3"/>
    <w:rsid w:val="00B7066E"/>
    <w:rsid w:val="00B714C6"/>
    <w:rsid w:val="00B73ECD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DE4FB5"/>
    <w:rsid w:val="00E03A60"/>
    <w:rsid w:val="00E234B2"/>
    <w:rsid w:val="00EC570C"/>
    <w:rsid w:val="00EE2565"/>
    <w:rsid w:val="00F14F5B"/>
    <w:rsid w:val="00F1587B"/>
    <w:rsid w:val="00F5333D"/>
    <w:rsid w:val="00F6206D"/>
    <w:rsid w:val="00F80496"/>
    <w:rsid w:val="00F968E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013E89"/>
    <w:pPr>
      <w:spacing w:before="24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013E89"/>
    <w:pPr>
      <w:spacing w:before="240" w:after="24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013E89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  <w:style w:type="character" w:styleId="Hyperlink">
    <w:name w:val="Hyperlink"/>
    <w:basedOn w:val="Absatz-Standardschriftart"/>
    <w:uiPriority w:val="99"/>
    <w:unhideWhenUsed/>
    <w:rsid w:val="00E03A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A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pinstitut-nordkirche.de/song/bis-nach-hau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pinstitut-nordkirche.de/song/herzensruhe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5</Pages>
  <Words>957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9</cp:revision>
  <cp:lastPrinted>2020-05-08T10:33:00Z</cp:lastPrinted>
  <dcterms:created xsi:type="dcterms:W3CDTF">2024-04-10T15:41:00Z</dcterms:created>
  <dcterms:modified xsi:type="dcterms:W3CDTF">2024-04-12T08:54:00Z</dcterms:modified>
</cp:coreProperties>
</file>