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DA62C" w14:textId="77777777" w:rsidR="00CF3509" w:rsidRPr="00E44922" w:rsidRDefault="00CF3509" w:rsidP="00CF3509">
      <w:pPr>
        <w:pStyle w:val="Liturgien1"/>
      </w:pPr>
      <w:r w:rsidRPr="00E44922">
        <w:t>Pfingstpsalm</w:t>
      </w:r>
    </w:p>
    <w:p w14:paraId="7A8C3615" w14:textId="6EDA9B0F" w:rsidR="00CF3509" w:rsidRDefault="00CF3509" w:rsidP="00CF3509">
      <w:pPr>
        <w:pStyle w:val="NKText"/>
        <w:spacing w:after="60"/>
      </w:pPr>
      <w:r w:rsidRPr="00CF3509">
        <w:t>Eine/R</w:t>
      </w:r>
      <w:r w:rsidRPr="00CF3509">
        <w:tab/>
        <w:t>Mit allen Lauten, die eure Zungen und Herzen kennen</w:t>
      </w:r>
      <w:r>
        <w:br/>
      </w:r>
      <w:r>
        <w:tab/>
      </w:r>
      <w:r>
        <w:tab/>
        <w:t>l</w:t>
      </w:r>
      <w:r w:rsidRPr="00CF3509">
        <w:t>obt ihr Menschen Gott, unseren Freund.</w:t>
      </w:r>
    </w:p>
    <w:p w14:paraId="1E6602E2" w14:textId="359838AC" w:rsidR="00CF3509" w:rsidRDefault="00CF3509" w:rsidP="00CF3509">
      <w:pPr>
        <w:pStyle w:val="NKText"/>
        <w:spacing w:after="60"/>
        <w:rPr>
          <w:b/>
          <w:bCs/>
        </w:rPr>
      </w:pPr>
      <w:r w:rsidRPr="00CF3509">
        <w:rPr>
          <w:b/>
          <w:bCs/>
        </w:rPr>
        <w:t>Alle</w:t>
      </w:r>
      <w:r w:rsidRPr="00CF3509">
        <w:rPr>
          <w:b/>
          <w:bCs/>
        </w:rPr>
        <w:tab/>
      </w:r>
      <w:r w:rsidRPr="00CF3509">
        <w:rPr>
          <w:b/>
          <w:bCs/>
        </w:rPr>
        <w:tab/>
        <w:t>Lobt ihn, den Ursprung,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 w:rsidRPr="00CF3509">
        <w:rPr>
          <w:b/>
          <w:bCs/>
        </w:rPr>
        <w:t>den Schöpfer des Wortes.</w:t>
      </w:r>
    </w:p>
    <w:p w14:paraId="4A894C8D" w14:textId="663ACA83" w:rsidR="00CF3509" w:rsidRDefault="00CF3509" w:rsidP="00CF3509">
      <w:pPr>
        <w:pStyle w:val="NKText"/>
        <w:spacing w:after="60"/>
      </w:pPr>
      <w:r w:rsidRPr="00CF3509">
        <w:t>Eine/R</w:t>
      </w:r>
      <w:r w:rsidRPr="00CF3509">
        <w:tab/>
        <w:t>Lobt ihn, der alles ins Leben rief.</w:t>
      </w:r>
    </w:p>
    <w:p w14:paraId="104A9CC2" w14:textId="77777777" w:rsidR="00CF3509" w:rsidRDefault="00CF3509" w:rsidP="00CF3509">
      <w:pPr>
        <w:pStyle w:val="NKText"/>
        <w:spacing w:after="60"/>
        <w:rPr>
          <w:b/>
          <w:bCs/>
        </w:rPr>
      </w:pPr>
      <w:r w:rsidRPr="00CF3509">
        <w:rPr>
          <w:b/>
          <w:bCs/>
        </w:rPr>
        <w:t xml:space="preserve">Alle </w:t>
      </w:r>
      <w:r w:rsidRPr="00CF3509">
        <w:rPr>
          <w:b/>
          <w:bCs/>
        </w:rPr>
        <w:tab/>
      </w:r>
      <w:r w:rsidRPr="00CF3509">
        <w:rPr>
          <w:b/>
          <w:bCs/>
        </w:rPr>
        <w:tab/>
        <w:t>Lobt ihn, der uns beim Namen nennt.</w:t>
      </w:r>
    </w:p>
    <w:p w14:paraId="6195709E" w14:textId="77777777" w:rsidR="00CF3509" w:rsidRDefault="00CF3509" w:rsidP="00CF3509">
      <w:pPr>
        <w:pStyle w:val="NKText"/>
        <w:spacing w:after="60"/>
        <w:rPr>
          <w:b/>
          <w:bCs/>
        </w:rPr>
      </w:pPr>
    </w:p>
    <w:p w14:paraId="2A7E7E53" w14:textId="2D8CE78F" w:rsidR="00CF3509" w:rsidRDefault="00CF3509" w:rsidP="00CF3509">
      <w:pPr>
        <w:pStyle w:val="NKText"/>
        <w:spacing w:after="60"/>
      </w:pPr>
      <w:r w:rsidRPr="00CF3509">
        <w:t>Eine/R</w:t>
      </w:r>
      <w:r w:rsidRPr="00CF3509">
        <w:tab/>
        <w:t>Ruft und singt in allen Sprachen, die auf Erden sind.</w:t>
      </w:r>
    </w:p>
    <w:p w14:paraId="74956BB4" w14:textId="2F3135CE" w:rsidR="00CF3509" w:rsidRDefault="00CF3509" w:rsidP="00CF3509">
      <w:pPr>
        <w:pStyle w:val="NKText"/>
        <w:spacing w:after="60"/>
        <w:rPr>
          <w:b/>
          <w:bCs/>
        </w:rPr>
      </w:pPr>
      <w:r w:rsidRPr="00CF3509">
        <w:rPr>
          <w:b/>
          <w:bCs/>
        </w:rPr>
        <w:t xml:space="preserve">Alle </w:t>
      </w:r>
      <w:r w:rsidRPr="00CF3509">
        <w:rPr>
          <w:b/>
          <w:bCs/>
        </w:rPr>
        <w:tab/>
      </w:r>
      <w:r w:rsidRPr="00CF3509">
        <w:rPr>
          <w:b/>
          <w:bCs/>
        </w:rPr>
        <w:tab/>
        <w:t>Ruft und singt sie der göttlichen Weisheit,</w:t>
      </w:r>
      <w:r>
        <w:rPr>
          <w:b/>
          <w:bCs/>
        </w:rPr>
        <w:br/>
      </w:r>
      <w:r w:rsidRPr="00CF3509">
        <w:rPr>
          <w:b/>
          <w:bCs/>
        </w:rPr>
        <w:tab/>
      </w:r>
      <w:r w:rsidRPr="00CF3509">
        <w:rPr>
          <w:b/>
          <w:bCs/>
        </w:rPr>
        <w:tab/>
        <w:t>der Schöpferin aller Gaben.</w:t>
      </w:r>
    </w:p>
    <w:p w14:paraId="20251E04" w14:textId="77777777" w:rsidR="00CF3509" w:rsidRPr="00CF3509" w:rsidRDefault="00CF3509" w:rsidP="00CF3509">
      <w:pPr>
        <w:pStyle w:val="NKText"/>
        <w:spacing w:after="60"/>
        <w:rPr>
          <w:b/>
          <w:bCs/>
        </w:rPr>
      </w:pPr>
    </w:p>
    <w:p w14:paraId="2351D48D" w14:textId="51B47E31" w:rsidR="00CF3509" w:rsidRDefault="00CF3509" w:rsidP="00CF3509">
      <w:pPr>
        <w:pStyle w:val="NKText"/>
        <w:spacing w:after="60"/>
      </w:pPr>
      <w:r w:rsidRPr="00CF3509">
        <w:t>Eine/R</w:t>
      </w:r>
      <w:r w:rsidRPr="00CF3509">
        <w:tab/>
      </w:r>
      <w:r>
        <w:t>S</w:t>
      </w:r>
      <w:r w:rsidRPr="00CF3509">
        <w:t xml:space="preserve">ie ist die Fülle. Sie ist die </w:t>
      </w:r>
      <w:proofErr w:type="gramStart"/>
      <w:r w:rsidRPr="00CF3509">
        <w:t>Eine</w:t>
      </w:r>
      <w:proofErr w:type="gramEnd"/>
      <w:r w:rsidRPr="00CF3509">
        <w:t xml:space="preserve"> vor aller Schöpfung:</w:t>
      </w:r>
    </w:p>
    <w:p w14:paraId="4C905DFE" w14:textId="4EEF6072" w:rsidR="00CF3509" w:rsidRDefault="00CF3509" w:rsidP="00CF3509">
      <w:pPr>
        <w:pStyle w:val="NKText"/>
        <w:spacing w:after="60"/>
        <w:rPr>
          <w:b/>
          <w:bCs/>
        </w:rPr>
      </w:pPr>
      <w:r w:rsidRPr="00CF3509">
        <w:rPr>
          <w:b/>
          <w:bCs/>
        </w:rPr>
        <w:t>Alle</w:t>
      </w:r>
      <w:r w:rsidRPr="00CF3509">
        <w:rPr>
          <w:b/>
          <w:bCs/>
        </w:rPr>
        <w:tab/>
      </w:r>
      <w:r w:rsidRPr="00CF3509">
        <w:rPr>
          <w:b/>
          <w:bCs/>
        </w:rPr>
        <w:tab/>
        <w:t>Die lebendige Vielfalt,</w:t>
      </w:r>
      <w:r>
        <w:rPr>
          <w:b/>
          <w:bCs/>
        </w:rPr>
        <w:br/>
      </w:r>
      <w:r w:rsidRPr="00CF3509">
        <w:rPr>
          <w:b/>
          <w:bCs/>
        </w:rPr>
        <w:tab/>
      </w:r>
      <w:r w:rsidRPr="00CF3509">
        <w:rPr>
          <w:b/>
          <w:bCs/>
        </w:rPr>
        <w:tab/>
        <w:t>welche vollendet und eint.</w:t>
      </w:r>
    </w:p>
    <w:p w14:paraId="38825676" w14:textId="77777777" w:rsidR="00CF3509" w:rsidRDefault="00CF3509" w:rsidP="00CF3509">
      <w:pPr>
        <w:pStyle w:val="NKText"/>
        <w:spacing w:after="60"/>
        <w:rPr>
          <w:b/>
          <w:bCs/>
        </w:rPr>
      </w:pPr>
    </w:p>
    <w:p w14:paraId="0D38131B" w14:textId="7B3BBCF6" w:rsidR="00CF3509" w:rsidRPr="00CF3509" w:rsidRDefault="00CF3509" w:rsidP="00CF3509">
      <w:pPr>
        <w:pStyle w:val="NKText"/>
        <w:spacing w:after="60"/>
      </w:pPr>
      <w:r w:rsidRPr="00CF3509">
        <w:t>Eine/R</w:t>
      </w:r>
      <w:r w:rsidRPr="00CF3509">
        <w:tab/>
        <w:t>Singt und ruft sie mit allen Namen,</w:t>
      </w:r>
    </w:p>
    <w:p w14:paraId="17CA69A8" w14:textId="77777777" w:rsidR="00CF3509" w:rsidRDefault="00CF3509" w:rsidP="00CF3509">
      <w:pPr>
        <w:pStyle w:val="NKText"/>
        <w:spacing w:after="60"/>
        <w:rPr>
          <w:b/>
          <w:bCs/>
        </w:rPr>
      </w:pPr>
      <w:r w:rsidRPr="00CF3509">
        <w:rPr>
          <w:b/>
          <w:bCs/>
        </w:rPr>
        <w:t xml:space="preserve">Alle </w:t>
      </w:r>
      <w:r w:rsidRPr="00CF3509">
        <w:rPr>
          <w:b/>
          <w:bCs/>
        </w:rPr>
        <w:tab/>
      </w:r>
      <w:r w:rsidRPr="00CF3509">
        <w:rPr>
          <w:b/>
          <w:bCs/>
        </w:rPr>
        <w:tab/>
        <w:t>die ihr liebend, fragend und zweifelnd kommt.</w:t>
      </w:r>
    </w:p>
    <w:p w14:paraId="2B94B39F" w14:textId="77777777" w:rsidR="00CF3509" w:rsidRDefault="00CF3509" w:rsidP="00CF3509">
      <w:pPr>
        <w:pStyle w:val="NKText"/>
        <w:spacing w:after="60"/>
        <w:rPr>
          <w:b/>
          <w:bCs/>
        </w:rPr>
      </w:pPr>
    </w:p>
    <w:p w14:paraId="30A04989" w14:textId="0803CAC8" w:rsidR="00CF3509" w:rsidRPr="00CF3509" w:rsidRDefault="00CF3509" w:rsidP="00CF3509">
      <w:pPr>
        <w:pStyle w:val="NKText"/>
        <w:spacing w:after="60"/>
      </w:pPr>
      <w:r w:rsidRPr="00CF3509">
        <w:t>Eine/R</w:t>
      </w:r>
      <w:r w:rsidRPr="00CF3509">
        <w:tab/>
        <w:t>Lobt sie mit Farben und Bildern,</w:t>
      </w:r>
    </w:p>
    <w:p w14:paraId="0F936FDD" w14:textId="77777777" w:rsidR="00CF3509" w:rsidRDefault="00CF3509" w:rsidP="00CF3509">
      <w:pPr>
        <w:pStyle w:val="NKText"/>
        <w:spacing w:after="60"/>
        <w:rPr>
          <w:b/>
          <w:bCs/>
        </w:rPr>
      </w:pPr>
      <w:r w:rsidRPr="00CF3509">
        <w:rPr>
          <w:b/>
          <w:bCs/>
        </w:rPr>
        <w:t xml:space="preserve">Alle </w:t>
      </w:r>
      <w:r w:rsidRPr="00CF3509">
        <w:rPr>
          <w:b/>
          <w:bCs/>
        </w:rPr>
        <w:tab/>
      </w:r>
      <w:r w:rsidRPr="00CF3509">
        <w:rPr>
          <w:b/>
          <w:bCs/>
        </w:rPr>
        <w:tab/>
        <w:t>lobt sie mit euren Talenten und Künsten.</w:t>
      </w:r>
    </w:p>
    <w:p w14:paraId="6652C65B" w14:textId="77777777" w:rsidR="00CF3509" w:rsidRDefault="00CF3509" w:rsidP="00CF3509">
      <w:pPr>
        <w:pStyle w:val="NKText"/>
        <w:spacing w:after="60"/>
        <w:rPr>
          <w:b/>
          <w:bCs/>
        </w:rPr>
      </w:pPr>
    </w:p>
    <w:p w14:paraId="26371B06" w14:textId="6DA456AF" w:rsidR="00CF3509" w:rsidRDefault="00CF3509" w:rsidP="00CF3509">
      <w:pPr>
        <w:pStyle w:val="NKText"/>
        <w:spacing w:after="60"/>
      </w:pPr>
      <w:r w:rsidRPr="00CF3509">
        <w:t>Eine/R</w:t>
      </w:r>
      <w:r w:rsidRPr="00CF3509">
        <w:tab/>
        <w:t>Singt ihr die Rhythmen und Melodien,</w:t>
      </w:r>
    </w:p>
    <w:p w14:paraId="19B7DCBD" w14:textId="02BBA386" w:rsidR="00CF3509" w:rsidRDefault="00CF3509" w:rsidP="00CF3509">
      <w:pPr>
        <w:pStyle w:val="NKText"/>
        <w:spacing w:after="60"/>
        <w:rPr>
          <w:b/>
          <w:bCs/>
        </w:rPr>
      </w:pPr>
      <w:r w:rsidRPr="00CF3509">
        <w:rPr>
          <w:b/>
          <w:bCs/>
        </w:rPr>
        <w:t xml:space="preserve">Alle </w:t>
      </w:r>
      <w:r w:rsidRPr="00CF3509">
        <w:rPr>
          <w:b/>
          <w:bCs/>
        </w:rPr>
        <w:tab/>
      </w:r>
      <w:r w:rsidRPr="00CF3509">
        <w:rPr>
          <w:b/>
          <w:bCs/>
        </w:rPr>
        <w:tab/>
        <w:t>die euren Herzen entströmen.</w:t>
      </w:r>
    </w:p>
    <w:p w14:paraId="11085838" w14:textId="77777777" w:rsidR="00CF3509" w:rsidRDefault="00CF3509" w:rsidP="00CF3509">
      <w:pPr>
        <w:pStyle w:val="NKText"/>
        <w:spacing w:after="60"/>
      </w:pPr>
    </w:p>
    <w:p w14:paraId="675668ED" w14:textId="1486FD80" w:rsidR="00CF3509" w:rsidRDefault="00CF3509" w:rsidP="00CF3509">
      <w:pPr>
        <w:pStyle w:val="NKText"/>
        <w:spacing w:after="60"/>
      </w:pPr>
      <w:r w:rsidRPr="00CF3509">
        <w:t>Eine/R</w:t>
      </w:r>
      <w:r w:rsidRPr="00CF3509">
        <w:tab/>
        <w:t>Lobt und dankt,</w:t>
      </w:r>
    </w:p>
    <w:p w14:paraId="790437C4" w14:textId="77777777" w:rsidR="00CF3509" w:rsidRDefault="00CF3509" w:rsidP="00CF3509">
      <w:pPr>
        <w:pStyle w:val="NKText"/>
        <w:spacing w:after="60"/>
        <w:rPr>
          <w:b/>
          <w:bCs/>
        </w:rPr>
      </w:pPr>
      <w:r w:rsidRPr="00CF3509">
        <w:rPr>
          <w:b/>
          <w:bCs/>
        </w:rPr>
        <w:t xml:space="preserve">Alle </w:t>
      </w:r>
      <w:r w:rsidRPr="00CF3509">
        <w:rPr>
          <w:b/>
          <w:bCs/>
        </w:rPr>
        <w:tab/>
      </w:r>
      <w:r w:rsidRPr="00CF3509">
        <w:rPr>
          <w:b/>
          <w:bCs/>
        </w:rPr>
        <w:tab/>
        <w:t>klagt und weint,</w:t>
      </w:r>
    </w:p>
    <w:p w14:paraId="31DC5B15" w14:textId="01770798" w:rsidR="00CF3509" w:rsidRDefault="00CF3509" w:rsidP="00CF3509">
      <w:pPr>
        <w:pStyle w:val="NKText"/>
        <w:spacing w:after="60"/>
      </w:pPr>
      <w:r w:rsidRPr="00CF3509">
        <w:t>Eine/R</w:t>
      </w:r>
      <w:r w:rsidRPr="00CF3509">
        <w:tab/>
      </w:r>
      <w:r>
        <w:t>b</w:t>
      </w:r>
      <w:r w:rsidRPr="00CF3509">
        <w:t>ittet und fragt,</w:t>
      </w:r>
    </w:p>
    <w:p w14:paraId="6D9EF849" w14:textId="77777777" w:rsidR="00CF3509" w:rsidRDefault="00CF3509" w:rsidP="00CF3509">
      <w:pPr>
        <w:pStyle w:val="NKText"/>
        <w:spacing w:after="60"/>
        <w:rPr>
          <w:b/>
          <w:bCs/>
        </w:rPr>
      </w:pPr>
      <w:r w:rsidRPr="00CF3509">
        <w:rPr>
          <w:b/>
          <w:bCs/>
        </w:rPr>
        <w:t xml:space="preserve">Alle </w:t>
      </w:r>
      <w:r w:rsidRPr="00CF3509">
        <w:rPr>
          <w:b/>
          <w:bCs/>
        </w:rPr>
        <w:tab/>
      </w:r>
      <w:r w:rsidRPr="00CF3509">
        <w:rPr>
          <w:b/>
          <w:bCs/>
        </w:rPr>
        <w:tab/>
        <w:t>seufzt und tanzt,</w:t>
      </w:r>
    </w:p>
    <w:p w14:paraId="06A8098D" w14:textId="79BDDB3B" w:rsidR="00CF3509" w:rsidRDefault="00CF3509" w:rsidP="00CF3509">
      <w:pPr>
        <w:pStyle w:val="NKText"/>
        <w:spacing w:after="60"/>
      </w:pPr>
      <w:r w:rsidRPr="00CF3509">
        <w:t>Eine/R</w:t>
      </w:r>
      <w:r w:rsidRPr="00CF3509">
        <w:tab/>
        <w:t>schafft und formt,</w:t>
      </w:r>
    </w:p>
    <w:p w14:paraId="7A4747AA" w14:textId="21B38541" w:rsidR="00CF3509" w:rsidRDefault="00CF3509" w:rsidP="00CF3509">
      <w:pPr>
        <w:pStyle w:val="NKText"/>
        <w:spacing w:after="60"/>
        <w:rPr>
          <w:b/>
          <w:bCs/>
        </w:rPr>
      </w:pPr>
      <w:r w:rsidRPr="00CF3509">
        <w:rPr>
          <w:b/>
          <w:bCs/>
        </w:rPr>
        <w:t xml:space="preserve">Alle </w:t>
      </w:r>
      <w:r w:rsidRPr="00CF3509">
        <w:rPr>
          <w:b/>
          <w:bCs/>
        </w:rPr>
        <w:tab/>
      </w:r>
      <w:r w:rsidRPr="00CF3509">
        <w:rPr>
          <w:b/>
          <w:bCs/>
        </w:rPr>
        <w:tab/>
        <w:t xml:space="preserve">ruft und singt in allen Sprachen </w:t>
      </w:r>
      <w:r>
        <w:rPr>
          <w:b/>
          <w:bCs/>
        </w:rPr>
        <w:br/>
      </w:r>
      <w:r w:rsidRPr="00CF3509">
        <w:rPr>
          <w:b/>
          <w:bCs/>
        </w:rPr>
        <w:tab/>
      </w:r>
      <w:r w:rsidRPr="00CF3509">
        <w:rPr>
          <w:b/>
          <w:bCs/>
        </w:rPr>
        <w:tab/>
        <w:t>vor Gott, dem Heiligen Geist.</w:t>
      </w:r>
      <w:r w:rsidRPr="00CF3509">
        <w:rPr>
          <w:b/>
          <w:bCs/>
        </w:rPr>
        <w:tab/>
      </w:r>
    </w:p>
    <w:p w14:paraId="6252C831" w14:textId="77777777" w:rsidR="00CF3509" w:rsidRPr="00CF3509" w:rsidRDefault="00CF3509" w:rsidP="00CF3509">
      <w:pPr>
        <w:pStyle w:val="NKText"/>
        <w:rPr>
          <w:b/>
          <w:bCs/>
        </w:rPr>
      </w:pPr>
    </w:p>
    <w:p w14:paraId="7343D350" w14:textId="1BE4B089" w:rsidR="004F6295" w:rsidRPr="00CE744B" w:rsidRDefault="00CF3509" w:rsidP="00CF3509">
      <w:pPr>
        <w:pStyle w:val="NKTextklein"/>
      </w:pPr>
      <w:r w:rsidRPr="00CF3509">
        <w:t xml:space="preserve">Autorin/Idee: Carl </w:t>
      </w:r>
      <w:proofErr w:type="spellStart"/>
      <w:r w:rsidRPr="00CF3509">
        <w:t>Boetschi</w:t>
      </w:r>
      <w:proofErr w:type="spellEnd"/>
      <w:r>
        <w:t xml:space="preserve">, </w:t>
      </w:r>
      <w:r w:rsidRPr="00CF3509">
        <w:t>Arbeitsstelle Pastorales</w:t>
      </w:r>
      <w:r>
        <w:t xml:space="preserve"> des Kantons St. Gallen</w:t>
      </w:r>
    </w:p>
    <w:sectPr w:rsidR="004F6295" w:rsidRPr="00CE744B" w:rsidSect="00CF3509">
      <w:headerReference w:type="first" r:id="rId6"/>
      <w:footerReference w:type="first" r:id="rId7"/>
      <w:pgSz w:w="11906" w:h="16838"/>
      <w:pgMar w:top="1701" w:right="1247" w:bottom="1247" w:left="1247" w:header="708" w:footer="5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9161A" w14:textId="77777777" w:rsidR="00B714C6" w:rsidRDefault="00B714C6" w:rsidP="00FE0E45">
      <w:r>
        <w:separator/>
      </w:r>
    </w:p>
  </w:endnote>
  <w:endnote w:type="continuationSeparator" w:id="0">
    <w:p w14:paraId="73427ED9" w14:textId="77777777" w:rsidR="00B714C6" w:rsidRDefault="00B714C6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ueFrutigerCondensed"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63B327" w14:textId="277A922A" w:rsidR="006F7909" w:rsidRDefault="006F7909" w:rsidP="00A04CEA">
    <w:pPr>
      <w:pStyle w:val="NKTextklein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77873" w14:textId="77777777" w:rsidR="00B714C6" w:rsidRDefault="00B714C6" w:rsidP="00FE0E45">
      <w:r>
        <w:separator/>
      </w:r>
    </w:p>
  </w:footnote>
  <w:footnote w:type="continuationSeparator" w:id="0">
    <w:p w14:paraId="0574FCCD" w14:textId="77777777" w:rsidR="00B714C6" w:rsidRDefault="00B714C6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06B46" w14:textId="77777777"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41C85010" wp14:editId="3CB443D0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09812877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6E"/>
    <w:rsid w:val="00036A75"/>
    <w:rsid w:val="000752BC"/>
    <w:rsid w:val="00151B90"/>
    <w:rsid w:val="00206B2F"/>
    <w:rsid w:val="002B4FC0"/>
    <w:rsid w:val="002F4ACA"/>
    <w:rsid w:val="003277ED"/>
    <w:rsid w:val="003E35A2"/>
    <w:rsid w:val="00460436"/>
    <w:rsid w:val="004F6295"/>
    <w:rsid w:val="004F69B5"/>
    <w:rsid w:val="004F6BF0"/>
    <w:rsid w:val="00526BB3"/>
    <w:rsid w:val="00560356"/>
    <w:rsid w:val="00577365"/>
    <w:rsid w:val="00585707"/>
    <w:rsid w:val="005A28A6"/>
    <w:rsid w:val="005C6DAD"/>
    <w:rsid w:val="005E268D"/>
    <w:rsid w:val="005E30A8"/>
    <w:rsid w:val="00640E07"/>
    <w:rsid w:val="006F7909"/>
    <w:rsid w:val="00776C2D"/>
    <w:rsid w:val="007C1D84"/>
    <w:rsid w:val="008215FF"/>
    <w:rsid w:val="00827435"/>
    <w:rsid w:val="008832CD"/>
    <w:rsid w:val="00891BF9"/>
    <w:rsid w:val="008A08E0"/>
    <w:rsid w:val="008E6670"/>
    <w:rsid w:val="00941F8D"/>
    <w:rsid w:val="00982757"/>
    <w:rsid w:val="00A04CEA"/>
    <w:rsid w:val="00AB76AF"/>
    <w:rsid w:val="00AD7ED8"/>
    <w:rsid w:val="00B04AAF"/>
    <w:rsid w:val="00B317CD"/>
    <w:rsid w:val="00B345E3"/>
    <w:rsid w:val="00B7066E"/>
    <w:rsid w:val="00B714C6"/>
    <w:rsid w:val="00B9436C"/>
    <w:rsid w:val="00BD6F14"/>
    <w:rsid w:val="00BF4199"/>
    <w:rsid w:val="00BF5D61"/>
    <w:rsid w:val="00C002DC"/>
    <w:rsid w:val="00C94FD3"/>
    <w:rsid w:val="00CC23DB"/>
    <w:rsid w:val="00CE744B"/>
    <w:rsid w:val="00CF3509"/>
    <w:rsid w:val="00CF43BE"/>
    <w:rsid w:val="00E234B2"/>
    <w:rsid w:val="00EC570C"/>
    <w:rsid w:val="00F14F5B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F590745"/>
  <w15:docId w15:val="{59B2CD39-CCE2-466B-9A20-6046F058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066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3509"/>
    <w:pPr>
      <w:keepNext/>
      <w:jc w:val="both"/>
      <w:outlineLvl w:val="0"/>
    </w:pPr>
    <w:rPr>
      <w:rFonts w:ascii="Arial" w:eastAsia="Times New Roman" w:hAnsi="Arial"/>
      <w:b/>
      <w:bCs/>
      <w:sz w:val="28"/>
      <w:szCs w:val="20"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CF3509"/>
    <w:pPr>
      <w:keepNext/>
      <w:jc w:val="both"/>
      <w:outlineLvl w:val="1"/>
    </w:pPr>
    <w:rPr>
      <w:rFonts w:ascii="Arial" w:eastAsia="Times New Roman" w:hAnsi="Arial"/>
      <w:i/>
      <w:iCs/>
      <w:sz w:val="1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link w:val="NKberschrift1Zchn"/>
    <w:qFormat/>
    <w:rsid w:val="00A04CEA"/>
    <w:pPr>
      <w:spacing w:before="360" w:after="12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verse-content--hover">
    <w:name w:val="verse-content--hover"/>
    <w:basedOn w:val="Absatz-Standardschriftart"/>
    <w:rsid w:val="00B7066E"/>
  </w:style>
  <w:style w:type="character" w:customStyle="1" w:styleId="verse-numbergroup">
    <w:name w:val="verse-numbergroup"/>
    <w:basedOn w:val="Absatz-Standardschriftart"/>
    <w:rsid w:val="00B7066E"/>
  </w:style>
  <w:style w:type="character" w:styleId="Fett">
    <w:name w:val="Strong"/>
    <w:basedOn w:val="Absatz-Standardschriftart"/>
    <w:uiPriority w:val="22"/>
    <w:qFormat/>
    <w:rsid w:val="00B7066E"/>
    <w:rPr>
      <w:b/>
      <w:bCs/>
    </w:rPr>
  </w:style>
  <w:style w:type="character" w:styleId="Hervorhebung">
    <w:name w:val="Emphasis"/>
    <w:basedOn w:val="Absatz-Standardschriftart"/>
    <w:uiPriority w:val="20"/>
    <w:qFormat/>
    <w:rsid w:val="00B7066E"/>
    <w:rPr>
      <w:i/>
      <w:iCs/>
    </w:rPr>
  </w:style>
  <w:style w:type="paragraph" w:customStyle="1" w:styleId="Liturgien1">
    <w:name w:val="Liturgien 1"/>
    <w:basedOn w:val="NKberschrift1"/>
    <w:link w:val="Liturgien1Zchn"/>
    <w:qFormat/>
    <w:rsid w:val="00B317CD"/>
    <w:pPr>
      <w:spacing w:after="240"/>
    </w:pPr>
    <w:rPr>
      <w:sz w:val="40"/>
      <w:szCs w:val="40"/>
    </w:rPr>
  </w:style>
  <w:style w:type="character" w:customStyle="1" w:styleId="NKberschrift1Zchn">
    <w:name w:val="NK Überschrift 1 Zchn"/>
    <w:basedOn w:val="Absatz-Standardschriftart"/>
    <w:link w:val="NKberschrift1"/>
    <w:rsid w:val="00A04CEA"/>
    <w:rPr>
      <w:rFonts w:ascii="Arial" w:eastAsia="Calibri" w:hAnsi="Arial" w:cs="Arial"/>
      <w:b/>
      <w:color w:val="783378"/>
      <w:sz w:val="30"/>
      <w:szCs w:val="30"/>
    </w:rPr>
  </w:style>
  <w:style w:type="character" w:customStyle="1" w:styleId="Liturgien1Zchn">
    <w:name w:val="Liturgien 1 Zchn"/>
    <w:basedOn w:val="NKberschrift1Zchn"/>
    <w:link w:val="Liturgien1"/>
    <w:rsid w:val="00B317CD"/>
    <w:rPr>
      <w:rFonts w:ascii="Arial" w:eastAsia="Calibri" w:hAnsi="Arial" w:cs="Arial"/>
      <w:b/>
      <w:color w:val="783378"/>
      <w:sz w:val="40"/>
      <w:szCs w:val="40"/>
    </w:rPr>
  </w:style>
  <w:style w:type="character" w:customStyle="1" w:styleId="berschrift1Zchn">
    <w:name w:val="Überschrift 1 Zchn"/>
    <w:basedOn w:val="Absatz-Standardschriftart"/>
    <w:link w:val="berschrift1"/>
    <w:rsid w:val="00CF3509"/>
    <w:rPr>
      <w:rFonts w:ascii="Arial" w:eastAsia="Times New Roman" w:hAnsi="Arial" w:cs="Times New Roman"/>
      <w:b/>
      <w:bCs/>
      <w:sz w:val="28"/>
      <w:szCs w:val="20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CF3509"/>
    <w:rPr>
      <w:rFonts w:ascii="Arial" w:eastAsia="Times New Roman" w:hAnsi="Arial" w:cs="Times New Roman"/>
      <w:i/>
      <w:iCs/>
      <w:sz w:val="18"/>
      <w:szCs w:val="20"/>
      <w:lang w:val="de-CH"/>
    </w:rPr>
  </w:style>
  <w:style w:type="paragraph" w:customStyle="1" w:styleId="Frutiger">
    <w:name w:val="Frutiger"/>
    <w:basedOn w:val="Standard"/>
    <w:rsid w:val="00CF3509"/>
    <w:pPr>
      <w:jc w:val="both"/>
    </w:pPr>
    <w:rPr>
      <w:rFonts w:ascii="TrueFrutigerCondensed" w:eastAsia="Times New Roman" w:hAnsi="TrueFrutigerCondensed"/>
      <w:sz w:val="22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7.%20Teaser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Loewisch, Ingeborg</cp:lastModifiedBy>
  <cp:revision>3</cp:revision>
  <cp:lastPrinted>2020-05-08T10:33:00Z</cp:lastPrinted>
  <dcterms:created xsi:type="dcterms:W3CDTF">2024-04-05T16:15:00Z</dcterms:created>
  <dcterms:modified xsi:type="dcterms:W3CDTF">2024-04-05T16:24:00Z</dcterms:modified>
</cp:coreProperties>
</file>