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29C6" w14:textId="77777777" w:rsidR="005504CE" w:rsidRDefault="005504CE" w:rsidP="009F49BA">
      <w:pPr>
        <w:pStyle w:val="Liturgien1"/>
      </w:pPr>
      <w:r>
        <w:t>Friedensgruß</w:t>
      </w:r>
    </w:p>
    <w:p w14:paraId="0334C640" w14:textId="77777777" w:rsidR="005504CE" w:rsidRDefault="005504CE" w:rsidP="005504CE"/>
    <w:p w14:paraId="390F05AE" w14:textId="4F100FA9" w:rsidR="005504CE" w:rsidRDefault="00E758EB" w:rsidP="005504CE">
      <w:r>
        <w:t>Und der Friede Gottes,</w:t>
      </w:r>
      <w:r w:rsidR="005504CE">
        <w:t xml:space="preserve"> </w:t>
      </w:r>
      <w:r w:rsidR="005504CE">
        <w:br/>
      </w:r>
      <w:r>
        <w:t>der weiter reich</w:t>
      </w:r>
      <w:r w:rsidR="005504CE">
        <w:t>t</w:t>
      </w:r>
      <w:r>
        <w:t xml:space="preserve"> als unsere Vorstellungskraft,</w:t>
      </w:r>
    </w:p>
    <w:p w14:paraId="46A05EAA" w14:textId="77777777" w:rsidR="005504CE" w:rsidRDefault="005504CE" w:rsidP="005504CE">
      <w:r>
        <w:br/>
      </w:r>
      <w:r w:rsidR="00E758EB">
        <w:t xml:space="preserve">der Friede Gottes, </w:t>
      </w:r>
      <w:r>
        <w:br/>
      </w:r>
      <w:r w:rsidR="00E758EB">
        <w:t>der unser Leben und unser Sterben umfasst,</w:t>
      </w:r>
    </w:p>
    <w:p w14:paraId="24C2C7F8" w14:textId="77777777" w:rsidR="005504CE" w:rsidRDefault="005504CE" w:rsidP="005504CE">
      <w:r>
        <w:br/>
      </w:r>
      <w:r w:rsidR="00E758EB">
        <w:t>dieser Friede Gottes möge eure Herzen trösten,</w:t>
      </w:r>
      <w:r>
        <w:br/>
      </w:r>
      <w:r w:rsidR="00E758EB">
        <w:t xml:space="preserve">durch Jesus Christus, unseren Herrn. </w:t>
      </w:r>
    </w:p>
    <w:p w14:paraId="605BF4BC" w14:textId="115C80B8" w:rsidR="00E758EB" w:rsidRDefault="00E758EB" w:rsidP="005504CE">
      <w:pPr>
        <w:rPr>
          <w:sz w:val="18"/>
          <w:szCs w:val="18"/>
        </w:rPr>
      </w:pPr>
      <w:r>
        <w:t>Amen</w:t>
      </w:r>
      <w:r w:rsidR="005504CE">
        <w:t>.</w:t>
      </w:r>
    </w:p>
    <w:p w14:paraId="3D310016" w14:textId="77777777" w:rsidR="005504CE" w:rsidRDefault="005504CE" w:rsidP="007B5E9C">
      <w:pPr>
        <w:pStyle w:val="NKTextklein"/>
      </w:pPr>
    </w:p>
    <w:p w14:paraId="5B37209A" w14:textId="718E9A75" w:rsidR="007B5E9C" w:rsidRDefault="007B5E9C" w:rsidP="005504CE">
      <w:pPr>
        <w:pStyle w:val="NKTextklein"/>
      </w:pPr>
      <w:r>
        <w:t xml:space="preserve">Idee/Autor: </w:t>
      </w:r>
      <w:r w:rsidR="005504CE">
        <w:t>Florian Fitschen</w:t>
      </w:r>
    </w:p>
    <w:p w14:paraId="45D786DC" w14:textId="77777777" w:rsidR="005504CE" w:rsidRPr="005504CE" w:rsidRDefault="005504CE" w:rsidP="007B5E9C">
      <w:pPr>
        <w:pStyle w:val="NKText"/>
        <w:rPr>
          <w:i/>
          <w:iCs/>
        </w:rPr>
      </w:pPr>
    </w:p>
    <w:sectPr w:rsidR="005504CE" w:rsidRPr="005504CE" w:rsidSect="00DE4FB5">
      <w:headerReference w:type="first" r:id="rId6"/>
      <w:footerReference w:type="first" r:id="rId7"/>
      <w:pgSz w:w="11906" w:h="16838"/>
      <w:pgMar w:top="1843" w:right="1247" w:bottom="1134" w:left="1247" w:header="708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91C3E" w14:textId="77777777" w:rsidR="00493922" w:rsidRDefault="00493922" w:rsidP="008F37EF">
      <w:r>
        <w:separator/>
      </w:r>
    </w:p>
  </w:endnote>
  <w:endnote w:type="continuationSeparator" w:id="0">
    <w:p w14:paraId="61C9B348" w14:textId="77777777" w:rsidR="00493922" w:rsidRDefault="00493922" w:rsidP="008F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9321134"/>
      <w:docPartObj>
        <w:docPartGallery w:val="Page Numbers (Bottom of Page)"/>
        <w:docPartUnique/>
      </w:docPartObj>
    </w:sdtPr>
    <w:sdtEndPr/>
    <w:sdtContent>
      <w:p w14:paraId="7C63B327" w14:textId="1D17C079" w:rsidR="006F7909" w:rsidRDefault="00A04CEA" w:rsidP="00A04CEA">
        <w:pPr>
          <w:pStyle w:val="NKTextklei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1393B" w14:textId="77777777" w:rsidR="00493922" w:rsidRDefault="00493922" w:rsidP="008F37EF">
      <w:r>
        <w:separator/>
      </w:r>
    </w:p>
  </w:footnote>
  <w:footnote w:type="continuationSeparator" w:id="0">
    <w:p w14:paraId="5F14CDEE" w14:textId="77777777" w:rsidR="00493922" w:rsidRDefault="00493922" w:rsidP="008F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06B46" w14:textId="77777777" w:rsidR="006F7909" w:rsidRDefault="006F7909" w:rsidP="008F37EF">
    <w:pPr>
      <w:pStyle w:val="Kopfzeile"/>
    </w:pPr>
    <w:r>
      <w:rPr>
        <w:noProof/>
      </w:rPr>
      <w:drawing>
        <wp:anchor distT="0" distB="0" distL="114300" distR="114300" simplePos="0" relativeHeight="251658752" behindDoc="1" locked="1" layoutInCell="1" allowOverlap="1" wp14:anchorId="41C85010" wp14:editId="3CB443D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8169223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6E"/>
    <w:rsid w:val="00036A75"/>
    <w:rsid w:val="000752BC"/>
    <w:rsid w:val="00151B90"/>
    <w:rsid w:val="00206B2F"/>
    <w:rsid w:val="00293AAD"/>
    <w:rsid w:val="002B3A8C"/>
    <w:rsid w:val="002B4FC0"/>
    <w:rsid w:val="002F4ACA"/>
    <w:rsid w:val="003277ED"/>
    <w:rsid w:val="003E35A2"/>
    <w:rsid w:val="00493922"/>
    <w:rsid w:val="004F6295"/>
    <w:rsid w:val="004F69B5"/>
    <w:rsid w:val="004F6BF0"/>
    <w:rsid w:val="00526BB3"/>
    <w:rsid w:val="005504CE"/>
    <w:rsid w:val="00560356"/>
    <w:rsid w:val="00576FE9"/>
    <w:rsid w:val="00577365"/>
    <w:rsid w:val="00585707"/>
    <w:rsid w:val="00597A89"/>
    <w:rsid w:val="005A28A6"/>
    <w:rsid w:val="005C6DAD"/>
    <w:rsid w:val="005E268D"/>
    <w:rsid w:val="005E30A8"/>
    <w:rsid w:val="00640E07"/>
    <w:rsid w:val="006746A9"/>
    <w:rsid w:val="006F7909"/>
    <w:rsid w:val="00776C2D"/>
    <w:rsid w:val="007B5E9C"/>
    <w:rsid w:val="007C1D84"/>
    <w:rsid w:val="008215FF"/>
    <w:rsid w:val="00827435"/>
    <w:rsid w:val="008832CD"/>
    <w:rsid w:val="00891BF9"/>
    <w:rsid w:val="00894597"/>
    <w:rsid w:val="008A08E0"/>
    <w:rsid w:val="008D04D1"/>
    <w:rsid w:val="008E6670"/>
    <w:rsid w:val="008F37EF"/>
    <w:rsid w:val="00941F8D"/>
    <w:rsid w:val="00982757"/>
    <w:rsid w:val="009F49BA"/>
    <w:rsid w:val="00A04CEA"/>
    <w:rsid w:val="00AA77DD"/>
    <w:rsid w:val="00AB76AF"/>
    <w:rsid w:val="00AD29EA"/>
    <w:rsid w:val="00AD7ED8"/>
    <w:rsid w:val="00B04AAF"/>
    <w:rsid w:val="00B317CD"/>
    <w:rsid w:val="00B345E3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C5B6C"/>
    <w:rsid w:val="00CD10BE"/>
    <w:rsid w:val="00CE744B"/>
    <w:rsid w:val="00CF43BE"/>
    <w:rsid w:val="00CF5B23"/>
    <w:rsid w:val="00DE4FB5"/>
    <w:rsid w:val="00E234B2"/>
    <w:rsid w:val="00E758EB"/>
    <w:rsid w:val="00EC570C"/>
    <w:rsid w:val="00F14F5B"/>
    <w:rsid w:val="00F1587B"/>
    <w:rsid w:val="00F5333D"/>
    <w:rsid w:val="00F6206D"/>
    <w:rsid w:val="00F80496"/>
    <w:rsid w:val="00FE02AA"/>
    <w:rsid w:val="00FE0E45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590745"/>
  <w15:docId w15:val="{59B2CD39-CCE2-466B-9A20-6046F058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7EF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04D1"/>
    <w:pPr>
      <w:keepNext/>
      <w:keepLines/>
      <w:spacing w:before="240" w:after="120" w:line="360" w:lineRule="auto"/>
      <w:outlineLvl w:val="0"/>
    </w:pPr>
    <w:rPr>
      <w:rFonts w:ascii="Times New Roman" w:eastAsiaTheme="majorEastAsia" w:hAnsi="Times New Roman" w:cs="Times New Roman"/>
      <w:b/>
      <w:bCs/>
      <w:color w:val="auto"/>
      <w:kern w:val="2"/>
      <w:sz w:val="28"/>
      <w:szCs w:val="28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A04CEA"/>
    <w:pPr>
      <w:spacing w:before="360" w:after="12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B317CD"/>
    <w:pPr>
      <w:spacing w:after="240"/>
    </w:pPr>
    <w:rPr>
      <w:sz w:val="40"/>
      <w:szCs w:val="40"/>
    </w:rPr>
  </w:style>
  <w:style w:type="character" w:customStyle="1" w:styleId="NKberschrift1Zchn">
    <w:name w:val="NK Überschrift 1 Zchn"/>
    <w:basedOn w:val="Absatz-Standardschriftart"/>
    <w:link w:val="NKberschrift1"/>
    <w:rsid w:val="00A04CEA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B317CD"/>
    <w:rPr>
      <w:rFonts w:ascii="Arial" w:eastAsia="Calibri" w:hAnsi="Arial" w:cs="Arial"/>
      <w:b/>
      <w:color w:val="783378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04D1"/>
    <w:rPr>
      <w:rFonts w:ascii="Times New Roman" w:eastAsiaTheme="majorEastAsia" w:hAnsi="Times New Roman" w:cs="Times New Roman"/>
      <w:b/>
      <w:bCs/>
      <w:kern w:val="2"/>
      <w:sz w:val="28"/>
      <w:szCs w:val="28"/>
      <w14:ligatures w14:val="standardContextual"/>
    </w:rPr>
  </w:style>
  <w:style w:type="paragraph" w:styleId="Titel">
    <w:name w:val="Title"/>
    <w:basedOn w:val="Standard"/>
    <w:next w:val="Standard"/>
    <w:link w:val="TitelZchn"/>
    <w:uiPriority w:val="10"/>
    <w:qFormat/>
    <w:rsid w:val="008D04D1"/>
    <w:pPr>
      <w:spacing w:before="120" w:after="120" w:line="360" w:lineRule="auto"/>
      <w:contextualSpacing/>
    </w:pPr>
    <w:rPr>
      <w:rFonts w:asciiTheme="majorHAnsi" w:eastAsiaTheme="majorEastAsia" w:hAnsiTheme="majorHAnsi" w:cstheme="majorBidi"/>
      <w:b/>
      <w:color w:val="auto"/>
      <w:spacing w:val="5"/>
      <w:kern w:val="28"/>
      <w:sz w:val="36"/>
      <w:szCs w:val="5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8D04D1"/>
    <w:rPr>
      <w:rFonts w:asciiTheme="majorHAnsi" w:eastAsiaTheme="majorEastAsia" w:hAnsiTheme="majorHAnsi" w:cstheme="majorBidi"/>
      <w:b/>
      <w:spacing w:val="5"/>
      <w:kern w:val="28"/>
      <w:sz w:val="36"/>
      <w:szCs w:val="52"/>
      <w14:ligatures w14:val="standardContextu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04D1"/>
    <w:pPr>
      <w:numPr>
        <w:ilvl w:val="1"/>
      </w:numPr>
      <w:spacing w:after="160" w:line="360" w:lineRule="auto"/>
    </w:pPr>
    <w:rPr>
      <w:rFonts w:ascii="Times New Roman" w:eastAsiaTheme="minorEastAsia" w:hAnsi="Times New Roman" w:cstheme="minorBidi"/>
      <w:color w:val="5A5A5A" w:themeColor="text1" w:themeTint="A5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4D1"/>
    <w:rPr>
      <w:rFonts w:ascii="Times New Roman" w:hAnsi="Times New Roman"/>
      <w:color w:val="5A5A5A" w:themeColor="text1" w:themeTint="A5"/>
      <w:spacing w:val="15"/>
      <w:kern w:val="2"/>
      <w:sz w:val="28"/>
      <w:szCs w:val="28"/>
      <w14:ligatures w14:val="standardContextual"/>
    </w:rPr>
  </w:style>
  <w:style w:type="table" w:styleId="Tabellenraster">
    <w:name w:val="Table Grid"/>
    <w:basedOn w:val="NormaleTabelle"/>
    <w:uiPriority w:val="59"/>
    <w:rsid w:val="009F49B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758EB"/>
    <w:pPr>
      <w:spacing w:before="100" w:beforeAutospacing="1" w:after="100" w:afterAutospacing="1" w:line="240" w:lineRule="auto"/>
    </w:pPr>
    <w:rPr>
      <w:rFonts w:ascii="Aptos" w:eastAsiaTheme="minorHAnsi" w:hAnsi="Aptos" w:cs="Apto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2024-06-05T10:33:00Z</dcterms:created>
  <dcterms:modified xsi:type="dcterms:W3CDTF">2024-06-05T10:37:00Z</dcterms:modified>
</cp:coreProperties>
</file>