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5F5C5" w14:textId="77777777" w:rsidR="00A224A7" w:rsidRDefault="00A224A7" w:rsidP="00A224A7">
      <w:pPr>
        <w:pStyle w:val="Liturgien1"/>
      </w:pPr>
      <w:r>
        <w:t>Abendgebet zum Beginn von kirchlichen Gremiensitzungen</w:t>
      </w:r>
    </w:p>
    <w:p w14:paraId="64F9414D" w14:textId="77777777" w:rsidR="00A224A7" w:rsidRDefault="00A224A7" w:rsidP="00A224A7">
      <w:pPr>
        <w:pStyle w:val="NKText"/>
      </w:pPr>
    </w:p>
    <w:p w14:paraId="494B0C47" w14:textId="77777777" w:rsidR="00A224A7" w:rsidRDefault="00A224A7" w:rsidP="00A224A7">
      <w:pPr>
        <w:pStyle w:val="NKText"/>
      </w:pPr>
      <w:r>
        <w:t>Du, mein Gott,</w:t>
      </w:r>
    </w:p>
    <w:p w14:paraId="5F22E073" w14:textId="77777777" w:rsidR="00A224A7" w:rsidRDefault="00A224A7" w:rsidP="00A224A7">
      <w:pPr>
        <w:pStyle w:val="NKText"/>
      </w:pPr>
      <w:r>
        <w:t>es ist Abend</w:t>
      </w:r>
    </w:p>
    <w:p w14:paraId="580981C1" w14:textId="77777777" w:rsidR="00A224A7" w:rsidRDefault="00A224A7" w:rsidP="00A224A7">
      <w:pPr>
        <w:pStyle w:val="NKText"/>
      </w:pPr>
      <w:r>
        <w:t>und die Stunden des Tages lasten auf mir.</w:t>
      </w:r>
    </w:p>
    <w:p w14:paraId="7FC3AB1E" w14:textId="77777777" w:rsidR="00A224A7" w:rsidRDefault="00A224A7" w:rsidP="00A224A7">
      <w:pPr>
        <w:pStyle w:val="NKText"/>
      </w:pPr>
      <w:r>
        <w:t>Ich bin vollbepackt,</w:t>
      </w:r>
    </w:p>
    <w:p w14:paraId="10888E38" w14:textId="3FC0DAAF" w:rsidR="00A224A7" w:rsidRDefault="00A224A7" w:rsidP="00A224A7">
      <w:pPr>
        <w:pStyle w:val="NKText"/>
      </w:pPr>
      <w:r>
        <w:t xml:space="preserve">mit den </w:t>
      </w:r>
      <w:proofErr w:type="spellStart"/>
      <w:r>
        <w:t>To</w:t>
      </w:r>
      <w:proofErr w:type="spellEnd"/>
      <w:r>
        <w:t>-</w:t>
      </w:r>
      <w:r>
        <w:t>d</w:t>
      </w:r>
      <w:r>
        <w:t>os,</w:t>
      </w:r>
    </w:p>
    <w:p w14:paraId="61C4B89C" w14:textId="77777777" w:rsidR="00A224A7" w:rsidRDefault="00A224A7" w:rsidP="00A224A7">
      <w:pPr>
        <w:pStyle w:val="NKText"/>
      </w:pPr>
      <w:r>
        <w:t>die ich heute doch nicht geschafft habe.</w:t>
      </w:r>
    </w:p>
    <w:p w14:paraId="52EB1056" w14:textId="77777777" w:rsidR="00A224A7" w:rsidRDefault="00A224A7" w:rsidP="00A224A7">
      <w:pPr>
        <w:pStyle w:val="NKText"/>
      </w:pPr>
      <w:r>
        <w:t xml:space="preserve">Mit den Problemen, </w:t>
      </w:r>
    </w:p>
    <w:p w14:paraId="1EDEA104" w14:textId="77777777" w:rsidR="00A224A7" w:rsidRDefault="00A224A7" w:rsidP="00A224A7">
      <w:pPr>
        <w:pStyle w:val="NKText"/>
      </w:pPr>
      <w:r>
        <w:t>für die ich heute keine Lösung gefunden habe.</w:t>
      </w:r>
    </w:p>
    <w:p w14:paraId="5DD3CDE6" w14:textId="77777777" w:rsidR="00A224A7" w:rsidRDefault="00A224A7" w:rsidP="00A224A7">
      <w:pPr>
        <w:pStyle w:val="NKText"/>
      </w:pPr>
      <w:r>
        <w:t>Ich bin vollbepackt,</w:t>
      </w:r>
    </w:p>
    <w:p w14:paraId="218EDA48" w14:textId="77777777" w:rsidR="00A224A7" w:rsidRDefault="00A224A7" w:rsidP="00A224A7">
      <w:pPr>
        <w:pStyle w:val="NKText"/>
      </w:pPr>
      <w:r>
        <w:t>mit den Begegnungen und Eindrücken,</w:t>
      </w:r>
    </w:p>
    <w:p w14:paraId="0058BAF3" w14:textId="77777777" w:rsidR="00A224A7" w:rsidRDefault="00A224A7" w:rsidP="00A224A7">
      <w:pPr>
        <w:pStyle w:val="NKText"/>
      </w:pPr>
      <w:r>
        <w:t>die ihre Spuren hinterlassen haben.</w:t>
      </w:r>
    </w:p>
    <w:p w14:paraId="6708B7FE" w14:textId="77777777" w:rsidR="00A224A7" w:rsidRDefault="00A224A7" w:rsidP="00A224A7">
      <w:pPr>
        <w:pStyle w:val="NKText"/>
      </w:pPr>
      <w:r>
        <w:t xml:space="preserve">Mit den Sorgen und Fragen, </w:t>
      </w:r>
    </w:p>
    <w:p w14:paraId="5487828F" w14:textId="77777777" w:rsidR="00A224A7" w:rsidRDefault="00A224A7" w:rsidP="00A224A7">
      <w:pPr>
        <w:pStyle w:val="NKText"/>
      </w:pPr>
      <w:r>
        <w:t>dich sich schon durch die letzten Tage schleppten.</w:t>
      </w:r>
    </w:p>
    <w:p w14:paraId="6DA896C4" w14:textId="77777777" w:rsidR="00A224A7" w:rsidRDefault="00A224A7" w:rsidP="00A224A7">
      <w:pPr>
        <w:pStyle w:val="NKText"/>
      </w:pPr>
    </w:p>
    <w:p w14:paraId="77ACCFD7" w14:textId="77777777" w:rsidR="00A224A7" w:rsidRDefault="00A224A7" w:rsidP="00A224A7">
      <w:pPr>
        <w:pStyle w:val="NKText"/>
      </w:pPr>
      <w:r>
        <w:t>Du, mein Gott,</w:t>
      </w:r>
    </w:p>
    <w:p w14:paraId="3BAE6803" w14:textId="77777777" w:rsidR="00A224A7" w:rsidRDefault="00A224A7" w:rsidP="00A224A7">
      <w:pPr>
        <w:pStyle w:val="NKText"/>
      </w:pPr>
      <w:r>
        <w:t>es ist Abend</w:t>
      </w:r>
    </w:p>
    <w:p w14:paraId="2CD90D23" w14:textId="77777777" w:rsidR="00A224A7" w:rsidRDefault="00A224A7" w:rsidP="00A224A7">
      <w:pPr>
        <w:pStyle w:val="NKText"/>
      </w:pPr>
      <w:r>
        <w:t>und ich bin müde.</w:t>
      </w:r>
    </w:p>
    <w:p w14:paraId="1DD9CD96" w14:textId="77777777" w:rsidR="00A224A7" w:rsidRDefault="00A224A7" w:rsidP="00A224A7">
      <w:pPr>
        <w:pStyle w:val="NKText"/>
      </w:pPr>
      <w:r>
        <w:t>Die Stunden des Tages lasen auf mir</w:t>
      </w:r>
    </w:p>
    <w:p w14:paraId="47B0AD1D" w14:textId="22B0D153" w:rsidR="00A224A7" w:rsidRDefault="00A224A7" w:rsidP="00A224A7">
      <w:pPr>
        <w:pStyle w:val="NKText"/>
      </w:pPr>
      <w:r>
        <w:t>u</w:t>
      </w:r>
      <w:r>
        <w:t>nd ich lege sie dir hin.</w:t>
      </w:r>
    </w:p>
    <w:p w14:paraId="5FEDFF29" w14:textId="77777777" w:rsidR="00A224A7" w:rsidRDefault="00A224A7" w:rsidP="00A224A7">
      <w:pPr>
        <w:pStyle w:val="NKText"/>
      </w:pPr>
      <w:r>
        <w:t>Stunde um Stunde.</w:t>
      </w:r>
    </w:p>
    <w:p w14:paraId="4862A8A0" w14:textId="77777777" w:rsidR="00A224A7" w:rsidRDefault="00A224A7" w:rsidP="00A224A7">
      <w:pPr>
        <w:pStyle w:val="NKText"/>
      </w:pPr>
      <w:r>
        <w:t>Ich lege sie Dir hin,</w:t>
      </w:r>
    </w:p>
    <w:p w14:paraId="0BEBEF13" w14:textId="584A5E87" w:rsidR="00A224A7" w:rsidRDefault="00A224A7" w:rsidP="00A224A7">
      <w:pPr>
        <w:pStyle w:val="NKText"/>
      </w:pPr>
      <w:r>
        <w:t xml:space="preserve">die unerledigten </w:t>
      </w:r>
      <w:proofErr w:type="spellStart"/>
      <w:r>
        <w:t>To</w:t>
      </w:r>
      <w:proofErr w:type="spellEnd"/>
      <w:r>
        <w:t>-</w:t>
      </w:r>
      <w:r>
        <w:t>d</w:t>
      </w:r>
      <w:r>
        <w:t>os,</w:t>
      </w:r>
    </w:p>
    <w:p w14:paraId="753F636C" w14:textId="77777777" w:rsidR="00A224A7" w:rsidRDefault="00A224A7" w:rsidP="00A224A7">
      <w:pPr>
        <w:pStyle w:val="NKText"/>
      </w:pPr>
      <w:r>
        <w:t>die ungelösten Probleme,</w:t>
      </w:r>
    </w:p>
    <w:p w14:paraId="1BD616EE" w14:textId="77777777" w:rsidR="00A224A7" w:rsidRDefault="00A224A7" w:rsidP="00A224A7">
      <w:pPr>
        <w:pStyle w:val="NKText"/>
      </w:pPr>
      <w:r>
        <w:t>die Begegnungen und Eindrücke,</w:t>
      </w:r>
    </w:p>
    <w:p w14:paraId="7F3A6320" w14:textId="77777777" w:rsidR="00A224A7" w:rsidRDefault="00A224A7" w:rsidP="00A224A7">
      <w:pPr>
        <w:pStyle w:val="NKText"/>
      </w:pPr>
      <w:r>
        <w:t>die Sorgen und die Fragen.</w:t>
      </w:r>
    </w:p>
    <w:p w14:paraId="7DF9CB71" w14:textId="77777777" w:rsidR="00A224A7" w:rsidRDefault="00A224A7" w:rsidP="00A224A7">
      <w:pPr>
        <w:pStyle w:val="NKText"/>
      </w:pPr>
      <w:r>
        <w:t>Sie gehören jetzt Dir,</w:t>
      </w:r>
    </w:p>
    <w:p w14:paraId="72FEA1F6" w14:textId="77777777" w:rsidR="00A224A7" w:rsidRDefault="00A224A7" w:rsidP="00A224A7">
      <w:pPr>
        <w:pStyle w:val="NKText"/>
      </w:pPr>
      <w:r>
        <w:t>zumindest für diesen Moment.</w:t>
      </w:r>
    </w:p>
    <w:p w14:paraId="2D985A92" w14:textId="77777777" w:rsidR="00A224A7" w:rsidRDefault="00A224A7" w:rsidP="00A224A7">
      <w:pPr>
        <w:pStyle w:val="NKText"/>
      </w:pPr>
      <w:r>
        <w:t>Ich weiß, falls ich sie wieder brauche,</w:t>
      </w:r>
    </w:p>
    <w:p w14:paraId="48D764C9" w14:textId="77777777" w:rsidR="00A224A7" w:rsidRDefault="00A224A7" w:rsidP="00A224A7">
      <w:pPr>
        <w:pStyle w:val="NKText"/>
      </w:pPr>
      <w:r>
        <w:t>falls ich sie wieder drehen und wenden will,</w:t>
      </w:r>
    </w:p>
    <w:p w14:paraId="0A425362" w14:textId="77777777" w:rsidR="00A224A7" w:rsidRDefault="00A224A7" w:rsidP="00A224A7">
      <w:pPr>
        <w:pStyle w:val="NKText"/>
      </w:pPr>
      <w:r>
        <w:t>du hast sie für mich aufbewahrt.</w:t>
      </w:r>
    </w:p>
    <w:p w14:paraId="2D857A58" w14:textId="77777777" w:rsidR="00A224A7" w:rsidRDefault="00A224A7" w:rsidP="00A224A7">
      <w:pPr>
        <w:pStyle w:val="NKText"/>
      </w:pPr>
      <w:r>
        <w:t>Doch jetzt erlaube ich mir,</w:t>
      </w:r>
    </w:p>
    <w:p w14:paraId="74B34E18" w14:textId="77777777" w:rsidR="00A224A7" w:rsidRDefault="00A224A7" w:rsidP="00A224A7">
      <w:pPr>
        <w:pStyle w:val="NKText"/>
      </w:pPr>
      <w:r>
        <w:t>auf die Pausentaste zu drücken.</w:t>
      </w:r>
    </w:p>
    <w:p w14:paraId="1DC7DD8A" w14:textId="77777777" w:rsidR="00A224A7" w:rsidRDefault="00A224A7" w:rsidP="00A224A7">
      <w:pPr>
        <w:pStyle w:val="NKText"/>
      </w:pPr>
      <w:r>
        <w:t>Stille.</w:t>
      </w:r>
    </w:p>
    <w:p w14:paraId="178AC37D" w14:textId="77777777" w:rsidR="00A224A7" w:rsidRDefault="00A224A7" w:rsidP="00A224A7">
      <w:pPr>
        <w:pStyle w:val="NKText"/>
      </w:pPr>
    </w:p>
    <w:p w14:paraId="417A4968" w14:textId="77777777" w:rsidR="00A224A7" w:rsidRDefault="00A224A7" w:rsidP="00A224A7">
      <w:pPr>
        <w:pStyle w:val="NKText"/>
      </w:pPr>
      <w:r>
        <w:t>Du, mein Gott,</w:t>
      </w:r>
    </w:p>
    <w:p w14:paraId="0B5F0110" w14:textId="77777777" w:rsidR="00A224A7" w:rsidRDefault="00A224A7" w:rsidP="00A224A7">
      <w:pPr>
        <w:pStyle w:val="NKText"/>
      </w:pPr>
      <w:r>
        <w:t>es ist Abend</w:t>
      </w:r>
    </w:p>
    <w:p w14:paraId="56B873F7" w14:textId="77777777" w:rsidR="00A224A7" w:rsidRDefault="00A224A7" w:rsidP="00A224A7">
      <w:pPr>
        <w:pStyle w:val="NKText"/>
      </w:pPr>
      <w:r>
        <w:t>und ich bin müde.</w:t>
      </w:r>
    </w:p>
    <w:p w14:paraId="7D45AA8F" w14:textId="77777777" w:rsidR="00A224A7" w:rsidRDefault="00A224A7" w:rsidP="00A224A7">
      <w:pPr>
        <w:pStyle w:val="NKText"/>
      </w:pPr>
      <w:r>
        <w:t>Doch es liegen noch ein paar Stunden vor mir,</w:t>
      </w:r>
    </w:p>
    <w:p w14:paraId="74AD3C5D" w14:textId="77777777" w:rsidR="00A224A7" w:rsidRDefault="00A224A7" w:rsidP="00A224A7">
      <w:pPr>
        <w:pStyle w:val="NKText"/>
      </w:pPr>
      <w:r>
        <w:t>und Du bist nicht ganz unschuldig daran,</w:t>
      </w:r>
    </w:p>
    <w:p w14:paraId="34F1A4E9" w14:textId="77777777" w:rsidR="00A224A7" w:rsidRDefault="00A224A7" w:rsidP="00A224A7">
      <w:pPr>
        <w:pStyle w:val="NKText"/>
      </w:pPr>
      <w:r>
        <w:lastRenderedPageBreak/>
        <w:t>denn es geht heute Abend auch um Dich</w:t>
      </w:r>
    </w:p>
    <w:p w14:paraId="3550527E" w14:textId="77777777" w:rsidR="00A224A7" w:rsidRDefault="00A224A7" w:rsidP="00A224A7">
      <w:pPr>
        <w:pStyle w:val="NKText"/>
      </w:pPr>
      <w:r>
        <w:t>und um Deine Kirche.</w:t>
      </w:r>
    </w:p>
    <w:p w14:paraId="65796910" w14:textId="77777777" w:rsidR="00A224A7" w:rsidRDefault="00A224A7" w:rsidP="00A224A7">
      <w:pPr>
        <w:pStyle w:val="NKText"/>
      </w:pPr>
      <w:r>
        <w:t>Mach meinen Geist wach</w:t>
      </w:r>
    </w:p>
    <w:p w14:paraId="7DC07AFA" w14:textId="6953EBB6" w:rsidR="00A224A7" w:rsidRDefault="00A224A7" w:rsidP="00A224A7">
      <w:pPr>
        <w:pStyle w:val="NKText"/>
      </w:pPr>
      <w:r>
        <w:t>u</w:t>
      </w:r>
      <w:r>
        <w:t>nd mein Herz weit.</w:t>
      </w:r>
    </w:p>
    <w:p w14:paraId="5C3AC5CD" w14:textId="77777777" w:rsidR="00A224A7" w:rsidRDefault="00A224A7" w:rsidP="00A224A7">
      <w:pPr>
        <w:pStyle w:val="NKText"/>
      </w:pPr>
    </w:p>
    <w:p w14:paraId="55C32269" w14:textId="77777777" w:rsidR="00A224A7" w:rsidRDefault="00A224A7" w:rsidP="00A224A7">
      <w:pPr>
        <w:pStyle w:val="NKText"/>
      </w:pPr>
      <w:r>
        <w:t>Du, unser Gott,</w:t>
      </w:r>
    </w:p>
    <w:p w14:paraId="3A0C0749" w14:textId="77777777" w:rsidR="00A224A7" w:rsidRDefault="00A224A7" w:rsidP="00A224A7">
      <w:pPr>
        <w:pStyle w:val="NKText"/>
      </w:pPr>
      <w:r>
        <w:t>es ist Abend</w:t>
      </w:r>
    </w:p>
    <w:p w14:paraId="7A805FFF" w14:textId="77777777" w:rsidR="00A224A7" w:rsidRDefault="00A224A7" w:rsidP="00A224A7">
      <w:pPr>
        <w:pStyle w:val="NKText"/>
      </w:pPr>
      <w:r>
        <w:t>und wir sprechen vom Morgen.</w:t>
      </w:r>
    </w:p>
    <w:p w14:paraId="29EFA9BB" w14:textId="77777777" w:rsidR="00A224A7" w:rsidRDefault="00A224A7" w:rsidP="00A224A7">
      <w:pPr>
        <w:pStyle w:val="NKText"/>
      </w:pPr>
      <w:r>
        <w:t>Wir sind hier,</w:t>
      </w:r>
    </w:p>
    <w:p w14:paraId="6A4F3A95" w14:textId="3B33FEEE" w:rsidR="00A224A7" w:rsidRDefault="00A224A7" w:rsidP="00A224A7">
      <w:pPr>
        <w:pStyle w:val="NKText"/>
      </w:pPr>
      <w:r>
        <w:t>mit unseren Idee</w:t>
      </w:r>
      <w:r>
        <w:t>n</w:t>
      </w:r>
      <w:r>
        <w:t>, unsere</w:t>
      </w:r>
      <w:r>
        <w:t>r</w:t>
      </w:r>
      <w:r>
        <w:t xml:space="preserve"> Leidenschaft</w:t>
      </w:r>
    </w:p>
    <w:p w14:paraId="7C874330" w14:textId="77777777" w:rsidR="00A224A7" w:rsidRDefault="00A224A7" w:rsidP="00A224A7">
      <w:pPr>
        <w:pStyle w:val="NKText"/>
      </w:pPr>
      <w:r>
        <w:t>und unseren unterschiedlichen Ansichten.</w:t>
      </w:r>
    </w:p>
    <w:p w14:paraId="6C297934" w14:textId="77777777" w:rsidR="00A224A7" w:rsidRDefault="00A224A7" w:rsidP="00A224A7">
      <w:pPr>
        <w:pStyle w:val="NKText"/>
      </w:pPr>
      <w:r>
        <w:t>Wir bitten Dich,</w:t>
      </w:r>
    </w:p>
    <w:p w14:paraId="0E1BA7F8" w14:textId="77777777" w:rsidR="00A224A7" w:rsidRDefault="00A224A7" w:rsidP="00A224A7">
      <w:pPr>
        <w:pStyle w:val="NKText"/>
      </w:pPr>
      <w:r>
        <w:t>dass Dein Heiliger Geist uns zusammenhält.</w:t>
      </w:r>
    </w:p>
    <w:p w14:paraId="5607941C" w14:textId="54C7BBEA" w:rsidR="00A224A7" w:rsidRDefault="00A224A7" w:rsidP="00A224A7">
      <w:pPr>
        <w:pStyle w:val="NKText"/>
      </w:pPr>
      <w:r>
        <w:t>Wir bitten Dich</w:t>
      </w:r>
      <w:r>
        <w:t>,</w:t>
      </w:r>
    </w:p>
    <w:p w14:paraId="7BC9C6CB" w14:textId="6E281BFA" w:rsidR="00A224A7" w:rsidRDefault="00A224A7" w:rsidP="00A224A7">
      <w:pPr>
        <w:pStyle w:val="NKText"/>
      </w:pPr>
      <w:r>
        <w:t>u</w:t>
      </w:r>
      <w:r>
        <w:t>m ein hörendes Herz,</w:t>
      </w:r>
    </w:p>
    <w:p w14:paraId="06DC44AC" w14:textId="77777777" w:rsidR="00A224A7" w:rsidRDefault="00A224A7" w:rsidP="00A224A7">
      <w:pPr>
        <w:pStyle w:val="NKText"/>
      </w:pPr>
      <w:r>
        <w:t>einen beweglichen Verstand</w:t>
      </w:r>
    </w:p>
    <w:p w14:paraId="4B4335C1" w14:textId="77777777" w:rsidR="00A224A7" w:rsidRDefault="00A224A7" w:rsidP="00A224A7">
      <w:pPr>
        <w:pStyle w:val="NKText"/>
      </w:pPr>
      <w:r>
        <w:t>und zuversichtlichen Mut.</w:t>
      </w:r>
    </w:p>
    <w:p w14:paraId="6C71FA96" w14:textId="77777777" w:rsidR="00A224A7" w:rsidRDefault="00A224A7" w:rsidP="00A224A7">
      <w:pPr>
        <w:pStyle w:val="NKText"/>
      </w:pPr>
      <w:r>
        <w:t xml:space="preserve">Wir bitten Dich um deinen Heiligen Geist, </w:t>
      </w:r>
    </w:p>
    <w:p w14:paraId="6BA745A6" w14:textId="77777777" w:rsidR="00A224A7" w:rsidRDefault="00A224A7" w:rsidP="00A224A7">
      <w:pPr>
        <w:pStyle w:val="NKText"/>
      </w:pPr>
      <w:r>
        <w:t>damit etwas entsteht,</w:t>
      </w:r>
    </w:p>
    <w:p w14:paraId="0B27E692" w14:textId="77777777" w:rsidR="00A224A7" w:rsidRDefault="00A224A7" w:rsidP="00A224A7">
      <w:pPr>
        <w:pStyle w:val="NKText"/>
      </w:pPr>
      <w:r>
        <w:t>das wir uns selbst nicht ausdenken können.</w:t>
      </w:r>
    </w:p>
    <w:p w14:paraId="14C52CDC" w14:textId="77777777" w:rsidR="00A224A7" w:rsidRDefault="00A224A7" w:rsidP="00A224A7">
      <w:pPr>
        <w:pStyle w:val="NKText"/>
      </w:pPr>
      <w:r>
        <w:t>Sei bei uns,</w:t>
      </w:r>
    </w:p>
    <w:p w14:paraId="6B56A1C7" w14:textId="65A3303B" w:rsidR="00A224A7" w:rsidRDefault="00A224A7" w:rsidP="00A224A7">
      <w:pPr>
        <w:pStyle w:val="NKText"/>
      </w:pPr>
      <w:r>
        <w:t>hier und jetzt</w:t>
      </w:r>
      <w:r>
        <w:t xml:space="preserve">. </w:t>
      </w:r>
    </w:p>
    <w:p w14:paraId="104CBD00" w14:textId="027F42EE" w:rsidR="004F6295" w:rsidRDefault="00A224A7" w:rsidP="00206B2F">
      <w:pPr>
        <w:pStyle w:val="NKText"/>
      </w:pPr>
      <w:r>
        <w:t>Amen.</w:t>
      </w:r>
    </w:p>
    <w:p w14:paraId="527FF4FD" w14:textId="77777777" w:rsidR="00A224A7" w:rsidRDefault="00A224A7" w:rsidP="00206B2F">
      <w:pPr>
        <w:pStyle w:val="NKText"/>
      </w:pPr>
    </w:p>
    <w:p w14:paraId="507FF2E7" w14:textId="77777777" w:rsidR="00A224A7" w:rsidRPr="00206B2F" w:rsidRDefault="00A224A7" w:rsidP="00206B2F">
      <w:pPr>
        <w:pStyle w:val="NKText"/>
      </w:pPr>
    </w:p>
    <w:p w14:paraId="6AFB6BFC" w14:textId="083F612A" w:rsidR="00B7066E" w:rsidRPr="008832CD" w:rsidRDefault="00B7066E" w:rsidP="008832CD">
      <w:pPr>
        <w:pStyle w:val="NKTextklein"/>
        <w:rPr>
          <w:rStyle w:val="Fett"/>
          <w:b w:val="0"/>
          <w:bCs w:val="0"/>
        </w:rPr>
      </w:pPr>
      <w:r w:rsidRPr="008832CD">
        <w:rPr>
          <w:rStyle w:val="Fett"/>
          <w:b w:val="0"/>
          <w:bCs w:val="0"/>
        </w:rPr>
        <w:t>Autorin</w:t>
      </w:r>
      <w:r w:rsidR="008215FF">
        <w:rPr>
          <w:rStyle w:val="Fett"/>
          <w:b w:val="0"/>
          <w:bCs w:val="0"/>
        </w:rPr>
        <w:t>/Idee</w:t>
      </w:r>
      <w:r w:rsidRPr="008832CD">
        <w:rPr>
          <w:rStyle w:val="Fett"/>
          <w:b w:val="0"/>
          <w:bCs w:val="0"/>
        </w:rPr>
        <w:t>:</w:t>
      </w:r>
      <w:r w:rsidR="00A224A7">
        <w:rPr>
          <w:rStyle w:val="Fett"/>
          <w:b w:val="0"/>
          <w:bCs w:val="0"/>
        </w:rPr>
        <w:t xml:space="preserve"> </w:t>
      </w:r>
      <w:r w:rsidR="00A224A7">
        <w:t>Julia Kaiser</w:t>
      </w:r>
    </w:p>
    <w:sectPr w:rsidR="00B7066E" w:rsidRPr="008832CD" w:rsidSect="006F7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C6781" w14:textId="77777777" w:rsidR="00B714C6" w:rsidRDefault="00B714C6" w:rsidP="00FE0E45">
      <w:r>
        <w:separator/>
      </w:r>
    </w:p>
  </w:endnote>
  <w:endnote w:type="continuationSeparator" w:id="0">
    <w:p w14:paraId="66C36D74" w14:textId="77777777" w:rsidR="00B714C6" w:rsidRDefault="00B714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8E04A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523BA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A5486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BDA1A" w14:textId="77777777" w:rsidR="00B714C6" w:rsidRDefault="00B714C6" w:rsidP="00FE0E45">
      <w:r>
        <w:separator/>
      </w:r>
    </w:p>
  </w:footnote>
  <w:footnote w:type="continuationSeparator" w:id="0">
    <w:p w14:paraId="20547393" w14:textId="77777777" w:rsidR="00B714C6" w:rsidRDefault="00B714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8C4D1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DC46D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B6B82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2804EA8" wp14:editId="3F566FF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6E"/>
    <w:rsid w:val="00036A75"/>
    <w:rsid w:val="000752BC"/>
    <w:rsid w:val="00151B90"/>
    <w:rsid w:val="00206B2F"/>
    <w:rsid w:val="002B4FC0"/>
    <w:rsid w:val="002F4ACA"/>
    <w:rsid w:val="003277ED"/>
    <w:rsid w:val="003E35A2"/>
    <w:rsid w:val="00496208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A224A7"/>
    <w:rsid w:val="00AB76AF"/>
    <w:rsid w:val="00AD7ED8"/>
    <w:rsid w:val="00B04AAF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542C4"/>
    <w:rsid w:val="00EC570C"/>
    <w:rsid w:val="00F14F5B"/>
    <w:rsid w:val="00F1587B"/>
    <w:rsid w:val="00F5333D"/>
    <w:rsid w:val="00F6206D"/>
    <w:rsid w:val="00F80496"/>
    <w:rsid w:val="00FE0BE2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BE54D3"/>
  <w15:docId w15:val="{E8BED57C-FF61-4FBC-BC39-BCFDA2F3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8215FF"/>
  </w:style>
  <w:style w:type="character" w:customStyle="1" w:styleId="NKberschrift1Zchn">
    <w:name w:val="NK Überschrift 1 Zchn"/>
    <w:basedOn w:val="Absatz-Standardschriftart"/>
    <w:link w:val="NKberschrift1"/>
    <w:rsid w:val="008215FF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8215FF"/>
    <w:rPr>
      <w:rFonts w:ascii="Arial" w:eastAsia="Calibri" w:hAnsi="Arial" w:cs="Arial"/>
      <w:b/>
      <w:color w:val="78337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2024-07-11T14:39:00Z</dcterms:created>
  <dcterms:modified xsi:type="dcterms:W3CDTF">2024-07-11T14:43:00Z</dcterms:modified>
</cp:coreProperties>
</file>