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68359" w14:textId="77777777" w:rsidR="00367FC5" w:rsidRDefault="00367FC5" w:rsidP="00367FC5">
      <w:pPr>
        <w:pStyle w:val="Liturgien1"/>
        <w:rPr>
          <w:rStyle w:val="Liturgien1Zchn"/>
          <w:b/>
        </w:rPr>
      </w:pPr>
      <w:r w:rsidRPr="00367FC5">
        <w:rPr>
          <w:rStyle w:val="Liturgien1Zchn"/>
          <w:b/>
        </w:rPr>
        <w:t>„Ich bin gut“ – Segen kauen</w:t>
      </w:r>
    </w:p>
    <w:p w14:paraId="58CBFC3D" w14:textId="6F2F066D" w:rsidR="00367FC5" w:rsidRPr="00367FC5" w:rsidRDefault="00367FC5" w:rsidP="00367FC5">
      <w:pPr>
        <w:pStyle w:val="NKberschrift1"/>
      </w:pPr>
      <w:r w:rsidRPr="00367FC5">
        <w:t>Segen innerhalb der Einschulungsfeier einer Realschule</w:t>
      </w:r>
    </w:p>
    <w:p w14:paraId="6CB78D27" w14:textId="77777777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Einschulungsfeier der neuen Fünftklässler*innen einer RealschulePlus. Eltern, Geschwister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und Schüler*innen sitzen in der Aula. Die Schule hat einen Anteil an Schüler*innen mit Migrationshintergrund von über 60 Prozent. Weniger als 25 Prozent der Schüler*innen sind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christlich getauft.</w:t>
      </w:r>
    </w:p>
    <w:p w14:paraId="4D2B82DD" w14:textId="687E37C8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Die Schulleiterin begrüßt und hält eine zugewandte Rede. Der Unterstufenleiter erklärt mit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wenigen Worten das Leitbild der Schule und dass vor allem das Miteinander wichtig ist. Musikalische Beiträge von Schüler*innen ergänzen die Feier.</w:t>
      </w:r>
    </w:p>
    <w:p w14:paraId="1BF8E894" w14:textId="69B06959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Die Schüler*innen werden namentlich und klassenweise auf die Bühne gerufen, sie stehen mit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ihren Klassenlehrer*innen vorn. An dieser Stelle bin ich um einen Segen gebeten, der auch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„anschlussfähig für alle Nicht-Christen ist“.</w:t>
      </w:r>
    </w:p>
    <w:p w14:paraId="6B57CD20" w14:textId="77777777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Ich trage normale Kleidung, darüber eine regenbogenfarbene Stola mit Kreuzmotiv.</w:t>
      </w:r>
      <w:r w:rsidRPr="00367FC5">
        <w:rPr>
          <w:i/>
          <w:iCs/>
        </w:rPr>
        <w:t xml:space="preserve"> </w:t>
      </w:r>
    </w:p>
    <w:p w14:paraId="55B8ABF6" w14:textId="0DB4C78B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Ich habe mehrere Schalen Kaubonbons dabei, die von älteren Schüler*innen im Lauf meiner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Worte verteilt werden. Bei der Wahl der Bonbons achte ich darauf, dass sie keine Gelatine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enthalten.</w:t>
      </w:r>
    </w:p>
    <w:p w14:paraId="16B30E23" w14:textId="77777777" w:rsidR="00367FC5" w:rsidRDefault="00367FC5" w:rsidP="00367FC5"/>
    <w:p w14:paraId="7E624858" w14:textId="77777777" w:rsidR="00367FC5" w:rsidRDefault="00367FC5" w:rsidP="00367FC5">
      <w:r w:rsidRPr="00367FC5">
        <w:t>Es ist ein Tag für gute Wünsche.</w:t>
      </w:r>
    </w:p>
    <w:p w14:paraId="18040FFD" w14:textId="3E8E9120" w:rsidR="00367FC5" w:rsidRPr="00367FC5" w:rsidRDefault="00367FC5" w:rsidP="00367FC5">
      <w:r w:rsidRPr="00367FC5">
        <w:t>Ein paar haben wir schon gehört.</w:t>
      </w:r>
    </w:p>
    <w:p w14:paraId="6EE60D29" w14:textId="77777777" w:rsidR="00367FC5" w:rsidRPr="00367FC5" w:rsidRDefault="00367FC5" w:rsidP="00367FC5">
      <w:r w:rsidRPr="00367FC5">
        <w:t>Weil was Neues beginnt, wünschen wir uns dafür gegenseitig alles Gute oder viel Glück.</w:t>
      </w:r>
    </w:p>
    <w:p w14:paraId="6599B861" w14:textId="4962D1B5" w:rsidR="00367FC5" w:rsidRPr="00367FC5" w:rsidRDefault="00367FC5" w:rsidP="00367FC5">
      <w:r w:rsidRPr="00367FC5">
        <w:t>Es ist einer von den Tagen, wo man merkt:</w:t>
      </w:r>
      <w:r>
        <w:t xml:space="preserve"> </w:t>
      </w:r>
      <w:r>
        <w:br/>
      </w:r>
      <w:r w:rsidRPr="00367FC5">
        <w:t>Ich habe schon was geschafft. Und jetzt kommt was Neues.</w:t>
      </w:r>
    </w:p>
    <w:p w14:paraId="55434CAF" w14:textId="77777777" w:rsidR="00367FC5" w:rsidRPr="00367FC5" w:rsidRDefault="00367FC5" w:rsidP="00367FC5">
      <w:r w:rsidRPr="00367FC5">
        <w:t>Vor allem für Erwachsene ist das so.</w:t>
      </w:r>
    </w:p>
    <w:p w14:paraId="11E1C18D" w14:textId="77777777" w:rsidR="00367FC5" w:rsidRPr="00367FC5" w:rsidRDefault="00367FC5" w:rsidP="00367FC5">
      <w:r w:rsidRPr="00367FC5">
        <w:t>Echt jetzt. Ich darf das sagen, weil ich selbst eine bin.</w:t>
      </w:r>
    </w:p>
    <w:p w14:paraId="2B2249BE" w14:textId="077E54CF" w:rsidR="00367FC5" w:rsidRDefault="00367FC5" w:rsidP="00367FC5">
      <w:r w:rsidRPr="00367FC5">
        <w:t>Eure Eltern, egal ob leibliche Eltern oder nicht – diejenigen, die hier sind, sind nur für euch</w:t>
      </w:r>
      <w:r>
        <w:t xml:space="preserve"> </w:t>
      </w:r>
      <w:r w:rsidRPr="00367FC5">
        <w:t>hier. Und wenn sie euch heute angucken, dann sehen sie auch wie ihr bei der Einschulung</w:t>
      </w:r>
      <w:r>
        <w:t xml:space="preserve"> </w:t>
      </w:r>
      <w:r w:rsidRPr="00367FC5">
        <w:t>wart. Mit Schultüte und so. Ja, ihr rollt die Augen, Erwachsene überkommt das schonmal.</w:t>
      </w:r>
    </w:p>
    <w:p w14:paraId="5D73C188" w14:textId="10B75F26" w:rsidR="00367FC5" w:rsidRPr="00367FC5" w:rsidRDefault="00367FC5" w:rsidP="00367FC5">
      <w:r>
        <w:t>H</w:t>
      </w:r>
      <w:r w:rsidRPr="00367FC5">
        <w:t>eute ist ein Tag, an dem beginnt was Neues.</w:t>
      </w:r>
    </w:p>
    <w:p w14:paraId="3CD4717F" w14:textId="77777777" w:rsidR="00367FC5" w:rsidRPr="00367FC5" w:rsidRDefault="00367FC5" w:rsidP="00367FC5">
      <w:r w:rsidRPr="00367FC5">
        <w:t>Aber es ist auch ein Tag, an dem Ihr stolz auf das sein könnt, was ihr bisher geschafft habt.</w:t>
      </w:r>
    </w:p>
    <w:p w14:paraId="3D12EEFA" w14:textId="77777777" w:rsidR="00367FC5" w:rsidRDefault="00367FC5" w:rsidP="00367FC5">
      <w:r w:rsidRPr="00367FC5">
        <w:t>Und eure Eltern, Verwandten auch.</w:t>
      </w:r>
    </w:p>
    <w:p w14:paraId="0E98DB8E" w14:textId="77777777" w:rsidR="00367FC5" w:rsidRPr="00367FC5" w:rsidRDefault="00367FC5" w:rsidP="00367FC5"/>
    <w:p w14:paraId="1A66BE7F" w14:textId="77777777" w:rsidR="00367FC5" w:rsidRPr="00367FC5" w:rsidRDefault="00367FC5" w:rsidP="00367FC5">
      <w:r w:rsidRPr="00367FC5">
        <w:t>Gute Wünsche sagt man sich in der Regel nicht selbst.</w:t>
      </w:r>
    </w:p>
    <w:p w14:paraId="72A6C129" w14:textId="77777777" w:rsidR="00367FC5" w:rsidRPr="00367FC5" w:rsidRDefault="00367FC5" w:rsidP="00367FC5">
      <w:r w:rsidRPr="00367FC5">
        <w:t>Die sagt immer jemand anderes.</w:t>
      </w:r>
    </w:p>
    <w:p w14:paraId="024D367D" w14:textId="77777777" w:rsidR="00367FC5" w:rsidRPr="00367FC5" w:rsidRDefault="00367FC5" w:rsidP="00367FC5">
      <w:r w:rsidRPr="00367FC5">
        <w:t>Aber an Tagen wie heute tut’s auch gut, sich selbst was Wichtiges zu sagen.</w:t>
      </w:r>
    </w:p>
    <w:p w14:paraId="672FFECC" w14:textId="77777777" w:rsidR="00367FC5" w:rsidRPr="00367FC5" w:rsidRDefault="00367FC5" w:rsidP="00367FC5">
      <w:r w:rsidRPr="00367FC5">
        <w:t>Und weil’s immer echt komisch ist, wenn man mit sich selbst redet,</w:t>
      </w:r>
    </w:p>
    <w:p w14:paraId="374ECA74" w14:textId="77777777" w:rsidR="00367FC5" w:rsidRDefault="00367FC5" w:rsidP="00367FC5">
      <w:r w:rsidRPr="00367FC5">
        <w:t>hab‘ ich euch was mitgebracht – das dabei hilft.</w:t>
      </w:r>
    </w:p>
    <w:p w14:paraId="370311FC" w14:textId="77777777" w:rsidR="00367FC5" w:rsidRPr="00367FC5" w:rsidRDefault="00367FC5" w:rsidP="00367FC5"/>
    <w:p w14:paraId="3EAF6636" w14:textId="5E440CC4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lastRenderedPageBreak/>
        <w:t>Kaubonbons an die neuen Fünftklässler*innen verteilen. Im Anschluss selbst ein Kaubonbon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auswickeln.</w:t>
      </w:r>
    </w:p>
    <w:p w14:paraId="738908A1" w14:textId="77777777" w:rsidR="00367FC5" w:rsidRDefault="00367FC5" w:rsidP="00367FC5"/>
    <w:p w14:paraId="69F0FC15" w14:textId="73AA9E55" w:rsidR="00367FC5" w:rsidRPr="00367FC5" w:rsidRDefault="00367FC5" w:rsidP="00367FC5">
      <w:r w:rsidRPr="00367FC5">
        <w:t>Manches, was man sich selbst sagt, muss man kauen.</w:t>
      </w:r>
    </w:p>
    <w:p w14:paraId="5D03A2FE" w14:textId="77777777" w:rsidR="00367FC5" w:rsidRPr="00367FC5" w:rsidRDefault="00367FC5" w:rsidP="00367FC5">
      <w:r w:rsidRPr="00367FC5">
        <w:t>Dann merkt man es sich besser.</w:t>
      </w:r>
    </w:p>
    <w:p w14:paraId="6F90E3A8" w14:textId="77777777" w:rsidR="00367FC5" w:rsidRPr="00367FC5" w:rsidRDefault="00367FC5" w:rsidP="00367FC5">
      <w:r w:rsidRPr="00367FC5">
        <w:t>Nehmt ein Kaubonbon in den Mund und beginnt zu kauen.</w:t>
      </w:r>
    </w:p>
    <w:p w14:paraId="247A87C3" w14:textId="77777777" w:rsidR="00367FC5" w:rsidRPr="00367FC5" w:rsidRDefault="00367FC5" w:rsidP="00367FC5">
      <w:r w:rsidRPr="00367FC5">
        <w:t>Mache ich auch.</w:t>
      </w:r>
    </w:p>
    <w:p w14:paraId="0BB714B1" w14:textId="77777777" w:rsidR="00367FC5" w:rsidRDefault="00367FC5" w:rsidP="00367FC5">
      <w:r w:rsidRPr="00367FC5">
        <w:t>Kurz warten bis alle kauen</w:t>
      </w:r>
    </w:p>
    <w:p w14:paraId="520055C6" w14:textId="77777777" w:rsidR="00367FC5" w:rsidRPr="00367FC5" w:rsidRDefault="00367FC5" w:rsidP="00367FC5"/>
    <w:p w14:paraId="09A17D68" w14:textId="77777777" w:rsidR="00367FC5" w:rsidRDefault="00367FC5" w:rsidP="00367FC5">
      <w:r w:rsidRPr="00367FC5">
        <w:t>Und jetzt – ja, auf jeden Fall jetzt mit vollem Mund sprechen! – sagt zu euch selbst</w:t>
      </w:r>
    </w:p>
    <w:p w14:paraId="56A056C1" w14:textId="77777777" w:rsidR="00367FC5" w:rsidRPr="00367FC5" w:rsidRDefault="00367FC5" w:rsidP="00367FC5"/>
    <w:p w14:paraId="329527AB" w14:textId="39C3FBE6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(jeder Satz wird von der Liturg*in vorgesprochen und von den Fünftklässler*innen für sich</w:t>
      </w:r>
      <w:r w:rsidRPr="00367FC5">
        <w:rPr>
          <w:i/>
          <w:iCs/>
        </w:rPr>
        <w:t xml:space="preserve"> </w:t>
      </w:r>
      <w:r w:rsidRPr="00367FC5">
        <w:rPr>
          <w:i/>
          <w:iCs/>
        </w:rPr>
        <w:t>wiederholt. Zeit lassen beim Sprechen, Zeit lassen zum Kauen)</w:t>
      </w:r>
    </w:p>
    <w:p w14:paraId="524AAB4F" w14:textId="77777777" w:rsidR="00367FC5" w:rsidRPr="00367FC5" w:rsidRDefault="00367FC5" w:rsidP="00367FC5"/>
    <w:p w14:paraId="1F1F977A" w14:textId="77777777" w:rsidR="00367FC5" w:rsidRPr="00367FC5" w:rsidRDefault="00367FC5" w:rsidP="00367FC5">
      <w:r w:rsidRPr="00367FC5">
        <w:t>Ich bin ich.</w:t>
      </w:r>
    </w:p>
    <w:p w14:paraId="1A02DA52" w14:textId="77777777" w:rsidR="00367FC5" w:rsidRPr="00367FC5" w:rsidRDefault="00367FC5" w:rsidP="00367FC5">
      <w:r w:rsidRPr="00367FC5">
        <w:t>Ich habe viel geschafft.</w:t>
      </w:r>
    </w:p>
    <w:p w14:paraId="7A7E3BB3" w14:textId="77777777" w:rsidR="00367FC5" w:rsidRPr="00367FC5" w:rsidRDefault="00367FC5" w:rsidP="00367FC5">
      <w:r w:rsidRPr="00367FC5">
        <w:t>Vier Jahre Grundschule habe ich geschafft.</w:t>
      </w:r>
    </w:p>
    <w:p w14:paraId="57C53FE8" w14:textId="77777777" w:rsidR="00367FC5" w:rsidRPr="00367FC5" w:rsidRDefault="00367FC5" w:rsidP="00367FC5">
      <w:r w:rsidRPr="00367FC5">
        <w:t>Heute stehe ich hier.</w:t>
      </w:r>
    </w:p>
    <w:p w14:paraId="4531871D" w14:textId="77777777" w:rsidR="00367FC5" w:rsidRPr="00367FC5" w:rsidRDefault="00367FC5" w:rsidP="00367FC5">
      <w:r w:rsidRPr="00367FC5">
        <w:t>Ich habe Freunde.</w:t>
      </w:r>
    </w:p>
    <w:p w14:paraId="18194997" w14:textId="77777777" w:rsidR="00367FC5" w:rsidRPr="00367FC5" w:rsidRDefault="00367FC5" w:rsidP="00367FC5">
      <w:r w:rsidRPr="00367FC5">
        <w:t>Ich bin selbst ein guter Freund.</w:t>
      </w:r>
    </w:p>
    <w:p w14:paraId="1D28E878" w14:textId="77777777" w:rsidR="00367FC5" w:rsidRPr="00367FC5" w:rsidRDefault="00367FC5" w:rsidP="00367FC5">
      <w:r w:rsidRPr="00367FC5">
        <w:t>Ich bin selbst eine gute Freundin.</w:t>
      </w:r>
    </w:p>
    <w:p w14:paraId="456B096D" w14:textId="77777777" w:rsidR="00367FC5" w:rsidRPr="00367FC5" w:rsidRDefault="00367FC5" w:rsidP="00367FC5">
      <w:r w:rsidRPr="00367FC5">
        <w:t>Und ich, ich glaub an Gott,</w:t>
      </w:r>
    </w:p>
    <w:p w14:paraId="36557F87" w14:textId="0393A7FD" w:rsidR="00367FC5" w:rsidRDefault="00367FC5" w:rsidP="00367FC5">
      <w:r w:rsidRPr="00367FC5">
        <w:t xml:space="preserve">deshalb habe ich noch einen letzten Satz mit dem </w:t>
      </w:r>
      <w:r w:rsidRPr="00367FC5">
        <w:t>Bonbon,</w:t>
      </w:r>
      <w:r w:rsidRPr="00367FC5">
        <w:t xml:space="preserve"> wenn ihr wollt, dann sprecht mit:</w:t>
      </w:r>
    </w:p>
    <w:p w14:paraId="090A2B39" w14:textId="77777777" w:rsidR="00367FC5" w:rsidRPr="00367FC5" w:rsidRDefault="00367FC5" w:rsidP="00367FC5">
      <w:r w:rsidRPr="00367FC5">
        <w:t>Gott hat mich ganz gut gemacht.</w:t>
      </w:r>
    </w:p>
    <w:p w14:paraId="6628E0A1" w14:textId="77777777" w:rsidR="00367FC5" w:rsidRDefault="00367FC5" w:rsidP="00367FC5">
      <w:r w:rsidRPr="00367FC5">
        <w:t>Und er hört nicht auf damit.</w:t>
      </w:r>
    </w:p>
    <w:p w14:paraId="4203E1FF" w14:textId="77777777" w:rsidR="00367FC5" w:rsidRDefault="00367FC5" w:rsidP="00367FC5"/>
    <w:p w14:paraId="493E5FCC" w14:textId="77777777" w:rsidR="00367FC5" w:rsidRPr="00367FC5" w:rsidRDefault="00367FC5" w:rsidP="00367FC5">
      <w:r w:rsidRPr="00367FC5">
        <w:t>Liebe Eltern, Erwachsene, Geschwister, Verwandte.</w:t>
      </w:r>
    </w:p>
    <w:p w14:paraId="78EDF0BE" w14:textId="77777777" w:rsidR="00367FC5" w:rsidRPr="00367FC5" w:rsidRDefault="00367FC5" w:rsidP="00367FC5">
      <w:r w:rsidRPr="00367FC5">
        <w:t>Sie kriegen auch ein Kaubonbon.</w:t>
      </w:r>
    </w:p>
    <w:p w14:paraId="5B39AED8" w14:textId="6F13EC36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(Kaubonbons an die Eltern, Geschwister, Verwandte etc. verteilen)</w:t>
      </w:r>
    </w:p>
    <w:p w14:paraId="4EF57E31" w14:textId="0FBBD818" w:rsidR="00367FC5" w:rsidRPr="00367FC5" w:rsidRDefault="00367FC5" w:rsidP="00367FC5">
      <w:r w:rsidRPr="00367FC5">
        <w:t>Kauen Sie drauf herum und sprechen Sie zu sich</w:t>
      </w:r>
    </w:p>
    <w:p w14:paraId="3AF702F4" w14:textId="0FC03B5C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(Zeit lassen beim Sprechen, Zeit lassen zum Kauen):</w:t>
      </w:r>
    </w:p>
    <w:p w14:paraId="31392CB9" w14:textId="77777777" w:rsidR="00367FC5" w:rsidRPr="00367FC5" w:rsidRDefault="00367FC5" w:rsidP="00367FC5">
      <w:r w:rsidRPr="00367FC5">
        <w:t>Ich bin ich.</w:t>
      </w:r>
    </w:p>
    <w:p w14:paraId="79758620" w14:textId="77777777" w:rsidR="00367FC5" w:rsidRPr="00367FC5" w:rsidRDefault="00367FC5" w:rsidP="00367FC5">
      <w:r w:rsidRPr="00367FC5">
        <w:t>Ich habe viel Gutes zu geben.</w:t>
      </w:r>
    </w:p>
    <w:p w14:paraId="2CA7806C" w14:textId="77777777" w:rsidR="00367FC5" w:rsidRPr="00367FC5" w:rsidRDefault="00367FC5" w:rsidP="00367FC5">
      <w:r w:rsidRPr="00367FC5">
        <w:t>Ich habe Menschen, die ich liebe.</w:t>
      </w:r>
    </w:p>
    <w:p w14:paraId="30F68062" w14:textId="77777777" w:rsidR="00367FC5" w:rsidRPr="00367FC5" w:rsidRDefault="00367FC5" w:rsidP="00367FC5">
      <w:r w:rsidRPr="00367FC5">
        <w:t>Und Menschen, die mich lieben.</w:t>
      </w:r>
    </w:p>
    <w:p w14:paraId="7BA7FE93" w14:textId="77777777" w:rsidR="00367FC5" w:rsidRPr="00367FC5" w:rsidRDefault="00367FC5" w:rsidP="00367FC5">
      <w:r w:rsidRPr="00367FC5">
        <w:t>Und wenn Sie mögen, dann ergänzen Sie:</w:t>
      </w:r>
    </w:p>
    <w:p w14:paraId="76DE3879" w14:textId="77777777" w:rsidR="00367FC5" w:rsidRPr="00367FC5" w:rsidRDefault="00367FC5" w:rsidP="00367FC5">
      <w:r w:rsidRPr="00367FC5">
        <w:t>Und, Gott, geh weiter mit.</w:t>
      </w:r>
    </w:p>
    <w:p w14:paraId="46296986" w14:textId="77777777" w:rsidR="00367FC5" w:rsidRDefault="00367FC5" w:rsidP="00367FC5">
      <w:r w:rsidRPr="00367FC5">
        <w:t>Klingt nicht viel. Ist aber so viel.</w:t>
      </w:r>
    </w:p>
    <w:p w14:paraId="1DDE273E" w14:textId="77777777" w:rsidR="00367FC5" w:rsidRPr="00367FC5" w:rsidRDefault="00367FC5" w:rsidP="00367FC5"/>
    <w:p w14:paraId="3DC2255A" w14:textId="77777777" w:rsidR="00367FC5" w:rsidRPr="00367FC5" w:rsidRDefault="00367FC5" w:rsidP="00367FC5">
      <w:r w:rsidRPr="00367FC5">
        <w:t>Liebe Lehrerinnen und Lehrer,</w:t>
      </w:r>
    </w:p>
    <w:p w14:paraId="5C1FC835" w14:textId="77777777" w:rsidR="00367FC5" w:rsidRPr="00367FC5" w:rsidRDefault="00367FC5" w:rsidP="00367FC5">
      <w:r w:rsidRPr="00367FC5">
        <w:t>Ihr kriegt natürlich auch ein Bonbon.</w:t>
      </w:r>
    </w:p>
    <w:p w14:paraId="4A508347" w14:textId="77777777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(Kaubonbons an die Lehrer*innen verteilen)</w:t>
      </w:r>
    </w:p>
    <w:p w14:paraId="0DC91576" w14:textId="77777777" w:rsidR="00367FC5" w:rsidRPr="00367FC5" w:rsidRDefault="00367FC5" w:rsidP="00367FC5">
      <w:r w:rsidRPr="00367FC5">
        <w:lastRenderedPageBreak/>
        <w:t>Kaut drauf herum und sprecht zu euch</w:t>
      </w:r>
    </w:p>
    <w:p w14:paraId="7648FB19" w14:textId="77777777" w:rsidR="00367FC5" w:rsidRPr="00367FC5" w:rsidRDefault="00367FC5" w:rsidP="00367FC5">
      <w:pPr>
        <w:rPr>
          <w:i/>
          <w:iCs/>
        </w:rPr>
      </w:pPr>
      <w:r w:rsidRPr="00367FC5">
        <w:rPr>
          <w:i/>
          <w:iCs/>
        </w:rPr>
        <w:t>(Zeit lassen beim Sprechen, Zeit lassen zum Kauen):</w:t>
      </w:r>
    </w:p>
    <w:p w14:paraId="68D5E6DD" w14:textId="77777777" w:rsidR="00367FC5" w:rsidRPr="00367FC5" w:rsidRDefault="00367FC5" w:rsidP="00367FC5">
      <w:r w:rsidRPr="00367FC5">
        <w:t>Ich bin ich.</w:t>
      </w:r>
    </w:p>
    <w:p w14:paraId="7106A4FE" w14:textId="77777777" w:rsidR="00367FC5" w:rsidRPr="00367FC5" w:rsidRDefault="00367FC5" w:rsidP="00367FC5">
      <w:r w:rsidRPr="00367FC5">
        <w:t>Ich habe viel zu geben.</w:t>
      </w:r>
    </w:p>
    <w:p w14:paraId="26F49604" w14:textId="77777777" w:rsidR="00367FC5" w:rsidRPr="00367FC5" w:rsidRDefault="00367FC5" w:rsidP="00367FC5">
      <w:r w:rsidRPr="00367FC5">
        <w:t>Ich habe gute Ideen.</w:t>
      </w:r>
    </w:p>
    <w:p w14:paraId="102BE71B" w14:textId="77777777" w:rsidR="00367FC5" w:rsidRPr="00367FC5" w:rsidRDefault="00367FC5" w:rsidP="00367FC5">
      <w:r w:rsidRPr="00367FC5">
        <w:t>Ich hinterlasse Spuren im Leben von anderen.</w:t>
      </w:r>
    </w:p>
    <w:p w14:paraId="7F4DAD81" w14:textId="77777777" w:rsidR="00367FC5" w:rsidRPr="00367FC5" w:rsidRDefault="00367FC5" w:rsidP="00367FC5">
      <w:r w:rsidRPr="00367FC5">
        <w:t>Und andere hinterlassen Spuren bei mir.</w:t>
      </w:r>
    </w:p>
    <w:p w14:paraId="62061EA1" w14:textId="77777777" w:rsidR="00367FC5" w:rsidRPr="00367FC5" w:rsidRDefault="00367FC5" w:rsidP="00367FC5">
      <w:r w:rsidRPr="00367FC5">
        <w:t>Und wenn ihr mögt, dann ergänzt:</w:t>
      </w:r>
    </w:p>
    <w:p w14:paraId="1FD1EE91" w14:textId="77777777" w:rsidR="00367FC5" w:rsidRDefault="00367FC5" w:rsidP="00367FC5">
      <w:r w:rsidRPr="00367FC5">
        <w:t>Gott, segne meine Kraft, meine Geduld, meine Ideen.</w:t>
      </w:r>
    </w:p>
    <w:p w14:paraId="488D8D4A" w14:textId="77777777" w:rsidR="00367FC5" w:rsidRPr="00367FC5" w:rsidRDefault="00367FC5" w:rsidP="00367FC5"/>
    <w:p w14:paraId="7C63FAFE" w14:textId="77777777" w:rsidR="00367FC5" w:rsidRDefault="00367FC5" w:rsidP="00367FC5">
      <w:r w:rsidRPr="00367FC5">
        <w:t>Segen für eure ganze Schulgemeinschaft, das wünsche ich mir von Gott. Für euch. Amen.</w:t>
      </w:r>
    </w:p>
    <w:p w14:paraId="660093E6" w14:textId="5CCDFCC7" w:rsidR="00B7066E" w:rsidRPr="008832CD" w:rsidRDefault="000A6D11" w:rsidP="00367FC5">
      <w:pPr>
        <w:pStyle w:val="NKTextklein"/>
        <w:rPr>
          <w:rStyle w:val="Fett"/>
          <w:b w:val="0"/>
          <w:bCs w:val="0"/>
        </w:rPr>
      </w:pPr>
      <w:r w:rsidRPr="000A6D11">
        <w:t>Idee</w:t>
      </w:r>
      <w:r>
        <w:t xml:space="preserve">/Autorin: </w:t>
      </w:r>
      <w:r w:rsidR="00367FC5" w:rsidRPr="00367FC5">
        <w:t>Monika Christ</w:t>
      </w:r>
    </w:p>
    <w:sectPr w:rsidR="00B7066E" w:rsidRPr="008832CD" w:rsidSect="00DE4FB5">
      <w:headerReference w:type="first" r:id="rId6"/>
      <w:footerReference w:type="first" r:id="rId7"/>
      <w:pgSz w:w="11906" w:h="16838"/>
      <w:pgMar w:top="1843" w:right="1247" w:bottom="1134" w:left="1247" w:header="708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8F37EF">
      <w:r>
        <w:separator/>
      </w:r>
    </w:p>
  </w:endnote>
  <w:endnote w:type="continuationSeparator" w:id="0">
    <w:p w14:paraId="73427ED9" w14:textId="77777777" w:rsidR="00B714C6" w:rsidRDefault="00B714C6" w:rsidP="008F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321134"/>
      <w:docPartObj>
        <w:docPartGallery w:val="Page Numbers (Bottom of Page)"/>
        <w:docPartUnique/>
      </w:docPartObj>
    </w:sdtPr>
    <w:sdtEndPr/>
    <w:sdtContent>
      <w:p w14:paraId="7C63B327" w14:textId="1D17C079" w:rsidR="006F7909" w:rsidRDefault="00A04CEA" w:rsidP="000A6D11">
        <w:pPr>
          <w:pStyle w:val="NKTextklein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8F37EF">
      <w:r>
        <w:separator/>
      </w:r>
    </w:p>
  </w:footnote>
  <w:footnote w:type="continuationSeparator" w:id="0">
    <w:p w14:paraId="0574FCCD" w14:textId="77777777" w:rsidR="00B714C6" w:rsidRDefault="00B714C6" w:rsidP="008F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 w:rsidP="008F37EF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8169223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66E"/>
    <w:rsid w:val="00036A75"/>
    <w:rsid w:val="000752BC"/>
    <w:rsid w:val="000A6D11"/>
    <w:rsid w:val="00151B90"/>
    <w:rsid w:val="00206B2F"/>
    <w:rsid w:val="002B3A8C"/>
    <w:rsid w:val="002B4FC0"/>
    <w:rsid w:val="002F4ACA"/>
    <w:rsid w:val="003277ED"/>
    <w:rsid w:val="00363778"/>
    <w:rsid w:val="00367FC5"/>
    <w:rsid w:val="003E35A2"/>
    <w:rsid w:val="004F6295"/>
    <w:rsid w:val="004F69B5"/>
    <w:rsid w:val="004F6BF0"/>
    <w:rsid w:val="00526BB3"/>
    <w:rsid w:val="00560356"/>
    <w:rsid w:val="00577365"/>
    <w:rsid w:val="00585707"/>
    <w:rsid w:val="00597A89"/>
    <w:rsid w:val="005A28A6"/>
    <w:rsid w:val="005C6DAD"/>
    <w:rsid w:val="005E268D"/>
    <w:rsid w:val="005E30A8"/>
    <w:rsid w:val="005F4E36"/>
    <w:rsid w:val="00640E07"/>
    <w:rsid w:val="006F7909"/>
    <w:rsid w:val="00776C2D"/>
    <w:rsid w:val="007C1D84"/>
    <w:rsid w:val="008215FF"/>
    <w:rsid w:val="00827435"/>
    <w:rsid w:val="008740C0"/>
    <w:rsid w:val="008832CD"/>
    <w:rsid w:val="00891BF9"/>
    <w:rsid w:val="008A08E0"/>
    <w:rsid w:val="008D04D1"/>
    <w:rsid w:val="008E6670"/>
    <w:rsid w:val="008F37EF"/>
    <w:rsid w:val="00941F8D"/>
    <w:rsid w:val="00982757"/>
    <w:rsid w:val="00A04CEA"/>
    <w:rsid w:val="00AB76AF"/>
    <w:rsid w:val="00AD29EA"/>
    <w:rsid w:val="00AD7ED8"/>
    <w:rsid w:val="00B04AAF"/>
    <w:rsid w:val="00B317CD"/>
    <w:rsid w:val="00B345E3"/>
    <w:rsid w:val="00B7066E"/>
    <w:rsid w:val="00B714C6"/>
    <w:rsid w:val="00B9436C"/>
    <w:rsid w:val="00BC6DF2"/>
    <w:rsid w:val="00BD6F14"/>
    <w:rsid w:val="00BF4199"/>
    <w:rsid w:val="00BF5D61"/>
    <w:rsid w:val="00C002DC"/>
    <w:rsid w:val="00C94FD3"/>
    <w:rsid w:val="00CC23DB"/>
    <w:rsid w:val="00CE744B"/>
    <w:rsid w:val="00CF43BE"/>
    <w:rsid w:val="00DE4FB5"/>
    <w:rsid w:val="00E234B2"/>
    <w:rsid w:val="00EC570C"/>
    <w:rsid w:val="00F14F5B"/>
    <w:rsid w:val="00F1587B"/>
    <w:rsid w:val="00F5333D"/>
    <w:rsid w:val="00F6206D"/>
    <w:rsid w:val="00F80496"/>
    <w:rsid w:val="00FE02A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7EF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04D1"/>
    <w:pPr>
      <w:keepNext/>
      <w:keepLines/>
      <w:spacing w:before="240" w:after="120" w:line="360" w:lineRule="auto"/>
      <w:outlineLvl w:val="0"/>
    </w:pPr>
    <w:rPr>
      <w:rFonts w:ascii="Times New Roman" w:eastAsiaTheme="majorEastAsia" w:hAnsi="Times New Roman" w:cs="Times New Roman"/>
      <w:b/>
      <w:bCs/>
      <w:color w:val="auto"/>
      <w:kern w:val="2"/>
      <w:sz w:val="28"/>
      <w:szCs w:val="28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0A6D11"/>
    <w:pPr>
      <w:spacing w:before="24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0A6D11"/>
    <w:pPr>
      <w:spacing w:before="120" w:after="6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0A6D11"/>
    <w:pPr>
      <w:spacing w:before="240"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0A6D11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04D1"/>
    <w:rPr>
      <w:rFonts w:ascii="Times New Roman" w:eastAsiaTheme="majorEastAsia" w:hAnsi="Times New Roman" w:cs="Times New Roman"/>
      <w:b/>
      <w:bCs/>
      <w:kern w:val="2"/>
      <w:sz w:val="28"/>
      <w:szCs w:val="28"/>
      <w14:ligatures w14:val="standardContextual"/>
    </w:rPr>
  </w:style>
  <w:style w:type="paragraph" w:styleId="Titel">
    <w:name w:val="Title"/>
    <w:basedOn w:val="Standard"/>
    <w:next w:val="Standard"/>
    <w:link w:val="TitelZchn"/>
    <w:uiPriority w:val="10"/>
    <w:qFormat/>
    <w:rsid w:val="008D04D1"/>
    <w:pPr>
      <w:spacing w:before="120" w:after="120" w:line="36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36"/>
      <w:szCs w:val="5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8D04D1"/>
    <w:rPr>
      <w:rFonts w:asciiTheme="majorHAnsi" w:eastAsiaTheme="majorEastAsia" w:hAnsiTheme="majorHAnsi" w:cstheme="majorBidi"/>
      <w:b/>
      <w:spacing w:val="5"/>
      <w:kern w:val="28"/>
      <w:sz w:val="36"/>
      <w:szCs w:val="52"/>
      <w14:ligatures w14:val="standardContextu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4D1"/>
    <w:pPr>
      <w:numPr>
        <w:ilvl w:val="1"/>
      </w:numPr>
      <w:spacing w:after="160" w:line="360" w:lineRule="auto"/>
    </w:pPr>
    <w:rPr>
      <w:rFonts w:ascii="Times New Roman" w:eastAsiaTheme="minorEastAsia" w:hAnsi="Times New Roman" w:cstheme="minorBidi"/>
      <w:color w:val="5A5A5A" w:themeColor="text1" w:themeTint="A5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4D1"/>
    <w:rPr>
      <w:rFonts w:ascii="Times New Roman" w:hAnsi="Times New Roman"/>
      <w:color w:val="5A5A5A" w:themeColor="text1" w:themeTint="A5"/>
      <w:spacing w:val="15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2024-07-03T11:03:00Z</dcterms:created>
  <dcterms:modified xsi:type="dcterms:W3CDTF">2024-07-03T11:12:00Z</dcterms:modified>
</cp:coreProperties>
</file>